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9C" w:rsidRDefault="00277E34" w:rsidP="00121EE7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Mobility to </w:t>
      </w:r>
      <w:r w:rsidR="00E81F06">
        <w:rPr>
          <w:b/>
          <w:bCs/>
          <w:sz w:val="44"/>
          <w:szCs w:val="44"/>
          <w:u w:val="single"/>
        </w:rPr>
        <w:t>IS STAG</w:t>
      </w:r>
    </w:p>
    <w:p w:rsidR="00121EE7" w:rsidRDefault="00277E34" w:rsidP="00121EE7">
      <w:pPr>
        <w:spacing w:after="0"/>
        <w:jc w:val="center"/>
        <w:rPr>
          <w:bCs/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Give</w:t>
      </w:r>
      <w:proofErr w:type="spellEnd"/>
      <w:r>
        <w:rPr>
          <w:bCs/>
          <w:sz w:val="28"/>
          <w:szCs w:val="28"/>
          <w:u w:val="single"/>
        </w:rPr>
        <w:t xml:space="preserve"> to </w:t>
      </w:r>
      <w:proofErr w:type="spellStart"/>
      <w:r>
        <w:rPr>
          <w:bCs/>
          <w:sz w:val="28"/>
          <w:szCs w:val="28"/>
          <w:u w:val="single"/>
        </w:rPr>
        <w:t>students</w:t>
      </w:r>
      <w:proofErr w:type="spellEnd"/>
      <w:r>
        <w:rPr>
          <w:bCs/>
          <w:sz w:val="28"/>
          <w:szCs w:val="28"/>
          <w:u w:val="single"/>
        </w:rPr>
        <w:t xml:space="preserve"> </w:t>
      </w:r>
      <w:proofErr w:type="spellStart"/>
      <w:r>
        <w:rPr>
          <w:bCs/>
          <w:sz w:val="28"/>
          <w:szCs w:val="28"/>
          <w:u w:val="single"/>
        </w:rPr>
        <w:t>office</w:t>
      </w:r>
      <w:proofErr w:type="spellEnd"/>
      <w:r w:rsidR="00121EE7" w:rsidRPr="00121EE7">
        <w:rPr>
          <w:bCs/>
          <w:sz w:val="28"/>
          <w:szCs w:val="28"/>
          <w:u w:val="single"/>
        </w:rPr>
        <w:t xml:space="preserve"> FT</w:t>
      </w:r>
    </w:p>
    <w:p w:rsidR="00121EE7" w:rsidRPr="00121EE7" w:rsidRDefault="00121EE7" w:rsidP="00121EE7">
      <w:pPr>
        <w:spacing w:after="0"/>
        <w:jc w:val="center"/>
        <w:rPr>
          <w:bCs/>
          <w:sz w:val="28"/>
          <w:szCs w:val="28"/>
          <w:u w:val="single"/>
        </w:rPr>
      </w:pPr>
    </w:p>
    <w:p w:rsidR="00BD1689" w:rsidRDefault="00BD1689" w:rsidP="00121EE7">
      <w:pPr>
        <w:tabs>
          <w:tab w:val="right" w:leader="dot" w:pos="4820"/>
          <w:tab w:val="right" w:pos="9639"/>
        </w:tabs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0"/>
        <w:gridCol w:w="1610"/>
        <w:gridCol w:w="39"/>
        <w:gridCol w:w="1564"/>
        <w:gridCol w:w="3205"/>
      </w:tblGrid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surname</w:t>
            </w:r>
            <w:proofErr w:type="spellEnd"/>
          </w:p>
        </w:tc>
      </w:tr>
      <w:tr w:rsidR="00882ED9" w:rsidRPr="00882ED9" w:rsidTr="00066550">
        <w:trPr>
          <w:trHeight w:val="567"/>
        </w:trPr>
        <w:tc>
          <w:tcPr>
            <w:tcW w:w="4889" w:type="dxa"/>
            <w:gridSpan w:val="2"/>
          </w:tcPr>
          <w:p w:rsidR="00882ED9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4889" w:type="dxa"/>
            <w:gridSpan w:val="3"/>
          </w:tcPr>
          <w:p w:rsidR="00882ED9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birth</w:t>
            </w:r>
            <w:proofErr w:type="spellEnd"/>
          </w:p>
        </w:tc>
      </w:tr>
      <w:tr w:rsidR="00882ED9" w:rsidRPr="00882ED9" w:rsidTr="00066550">
        <w:trPr>
          <w:trHeight w:val="567"/>
        </w:trPr>
        <w:tc>
          <w:tcPr>
            <w:tcW w:w="3259" w:type="dxa"/>
          </w:tcPr>
          <w:p w:rsidR="00882ED9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study</w:t>
            </w:r>
          </w:p>
        </w:tc>
        <w:tc>
          <w:tcPr>
            <w:tcW w:w="3259" w:type="dxa"/>
            <w:gridSpan w:val="3"/>
          </w:tcPr>
          <w:p w:rsidR="00882ED9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</w:tc>
        <w:tc>
          <w:tcPr>
            <w:tcW w:w="3260" w:type="dxa"/>
          </w:tcPr>
          <w:p w:rsidR="00882ED9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>
              <w:rPr>
                <w:b/>
              </w:rPr>
              <w:t xml:space="preserve">Type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study</w:t>
            </w:r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>
              <w:rPr>
                <w:b/>
              </w:rPr>
              <w:t xml:space="preserve">Permanent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</w:tr>
      <w:tr w:rsidR="003D6EE5" w:rsidRPr="00882ED9" w:rsidTr="00066550">
        <w:trPr>
          <w:trHeight w:val="567"/>
        </w:trPr>
        <w:tc>
          <w:tcPr>
            <w:tcW w:w="9778" w:type="dxa"/>
            <w:gridSpan w:val="5"/>
          </w:tcPr>
          <w:p w:rsidR="003D6EE5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correspondence</w:t>
            </w:r>
            <w:proofErr w:type="spellEnd"/>
          </w:p>
        </w:tc>
      </w:tr>
      <w:tr w:rsidR="003D6EE5" w:rsidRPr="00882ED9" w:rsidTr="00066550">
        <w:trPr>
          <w:trHeight w:val="567"/>
        </w:trPr>
        <w:tc>
          <w:tcPr>
            <w:tcW w:w="4928" w:type="dxa"/>
            <w:gridSpan w:val="3"/>
          </w:tcPr>
          <w:p w:rsidR="003D6EE5" w:rsidRPr="00882ED9" w:rsidRDefault="003D6EE5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r w:rsidRPr="00882ED9">
              <w:rPr>
                <w:b/>
              </w:rPr>
              <w:t>e-mail</w:t>
            </w:r>
          </w:p>
        </w:tc>
        <w:tc>
          <w:tcPr>
            <w:tcW w:w="4850" w:type="dxa"/>
            <w:gridSpan w:val="2"/>
          </w:tcPr>
          <w:p w:rsidR="003D6EE5" w:rsidRPr="00882ED9" w:rsidRDefault="00277E34" w:rsidP="00BD1689">
            <w:pPr>
              <w:tabs>
                <w:tab w:val="right" w:leader="dot" w:pos="4820"/>
                <w:tab w:val="right" w:pos="9639"/>
              </w:tabs>
              <w:rPr>
                <w:b/>
              </w:rPr>
            </w:pPr>
            <w:proofErr w:type="spellStart"/>
            <w:r>
              <w:rPr>
                <w:b/>
              </w:rPr>
              <w:t>Phone</w:t>
            </w:r>
            <w:proofErr w:type="spellEnd"/>
            <w:r w:rsidR="00882ED9" w:rsidRPr="00882ED9">
              <w:rPr>
                <w:b/>
              </w:rPr>
              <w:t xml:space="preserve"> </w:t>
            </w:r>
            <w:r w:rsidR="003D6EE5" w:rsidRPr="00882ED9">
              <w:rPr>
                <w:b/>
              </w:rPr>
              <w:t>/</w:t>
            </w:r>
            <w:r w:rsidR="00882ED9" w:rsidRPr="00882ED9">
              <w:rPr>
                <w:b/>
              </w:rPr>
              <w:t xml:space="preserve"> </w:t>
            </w:r>
            <w:r w:rsidR="003D6EE5" w:rsidRPr="00882ED9">
              <w:rPr>
                <w:b/>
              </w:rPr>
              <w:t>mobil</w:t>
            </w:r>
          </w:p>
        </w:tc>
      </w:tr>
    </w:tbl>
    <w:p w:rsidR="003D6EE5" w:rsidRPr="00882ED9" w:rsidRDefault="003D6EE5" w:rsidP="00121EE7">
      <w:pPr>
        <w:tabs>
          <w:tab w:val="right" w:leader="dot" w:pos="4820"/>
          <w:tab w:val="right" w:pos="9639"/>
        </w:tabs>
        <w:spacing w:after="120"/>
        <w:rPr>
          <w:b/>
        </w:rPr>
      </w:pPr>
    </w:p>
    <w:p w:rsidR="00BD1689" w:rsidRPr="00066550" w:rsidRDefault="00E81F06" w:rsidP="00121EE7">
      <w:pPr>
        <w:spacing w:after="120"/>
        <w:rPr>
          <w:b/>
          <w:sz w:val="24"/>
          <w:szCs w:val="24"/>
        </w:rPr>
      </w:pPr>
      <w:r w:rsidRPr="00066550">
        <w:rPr>
          <w:b/>
          <w:sz w:val="24"/>
          <w:szCs w:val="24"/>
        </w:rPr>
        <w:t>Stud</w:t>
      </w:r>
      <w:r w:rsidR="00277E34">
        <w:rPr>
          <w:b/>
          <w:sz w:val="24"/>
          <w:szCs w:val="24"/>
        </w:rPr>
        <w:t>y mobility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3D6EE5" w:rsidRPr="00882ED9" w:rsidTr="00066550">
        <w:trPr>
          <w:trHeight w:val="567"/>
        </w:trPr>
        <w:tc>
          <w:tcPr>
            <w:tcW w:w="9778" w:type="dxa"/>
            <w:gridSpan w:val="2"/>
          </w:tcPr>
          <w:p w:rsidR="003D6EE5" w:rsidRPr="00882ED9" w:rsidRDefault="00277E34" w:rsidP="00BD1689">
            <w:pPr>
              <w:rPr>
                <w:b/>
              </w:rPr>
            </w:pPr>
            <w:r>
              <w:rPr>
                <w:b/>
              </w:rPr>
              <w:t xml:space="preserve">Host university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Abbreviation</w:t>
            </w:r>
            <w:proofErr w:type="spellEnd"/>
          </w:p>
        </w:tc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mobility/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</w:tr>
      <w:tr w:rsidR="003D6EE5" w:rsidRPr="00882ED9" w:rsidTr="00066550">
        <w:trPr>
          <w:trHeight w:val="567"/>
        </w:trPr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arrival</w:t>
            </w:r>
            <w:proofErr w:type="spellEnd"/>
          </w:p>
        </w:tc>
        <w:tc>
          <w:tcPr>
            <w:tcW w:w="4889" w:type="dxa"/>
          </w:tcPr>
          <w:p w:rsidR="003D6EE5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departure</w:t>
            </w:r>
            <w:proofErr w:type="spellEnd"/>
          </w:p>
        </w:tc>
      </w:tr>
    </w:tbl>
    <w:p w:rsidR="00066550" w:rsidRDefault="00066550" w:rsidP="00121EE7">
      <w:pPr>
        <w:spacing w:after="120"/>
        <w:rPr>
          <w:b/>
          <w:sz w:val="24"/>
          <w:szCs w:val="24"/>
        </w:rPr>
      </w:pPr>
    </w:p>
    <w:p w:rsidR="00E81F06" w:rsidRDefault="00277E34" w:rsidP="00121EE7">
      <w:pPr>
        <w:spacing w:after="1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Training</w:t>
      </w:r>
      <w:proofErr w:type="spellEnd"/>
      <w:r>
        <w:rPr>
          <w:b/>
          <w:sz w:val="24"/>
          <w:szCs w:val="24"/>
        </w:rPr>
        <w:t xml:space="preserve"> mobility/</w:t>
      </w:r>
      <w:proofErr w:type="spellStart"/>
      <w:r>
        <w:rPr>
          <w:b/>
          <w:sz w:val="24"/>
          <w:szCs w:val="24"/>
        </w:rPr>
        <w:t>Internship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882ED9" w:rsidRPr="00882ED9" w:rsidTr="00277E34">
        <w:trPr>
          <w:trHeight w:val="567"/>
        </w:trPr>
        <w:tc>
          <w:tcPr>
            <w:tcW w:w="9628" w:type="dxa"/>
            <w:gridSpan w:val="2"/>
          </w:tcPr>
          <w:p w:rsidR="00882ED9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company</w:t>
            </w:r>
            <w:proofErr w:type="spellEnd"/>
          </w:p>
        </w:tc>
      </w:tr>
      <w:tr w:rsidR="00882ED9" w:rsidRPr="00882ED9" w:rsidTr="00277E34">
        <w:trPr>
          <w:trHeight w:val="567"/>
        </w:trPr>
        <w:tc>
          <w:tcPr>
            <w:tcW w:w="9628" w:type="dxa"/>
            <w:gridSpan w:val="2"/>
          </w:tcPr>
          <w:p w:rsidR="00882ED9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company</w:t>
            </w:r>
            <w:proofErr w:type="spellEnd"/>
          </w:p>
        </w:tc>
      </w:tr>
      <w:tr w:rsidR="003D6EE5" w:rsidRPr="00882ED9" w:rsidTr="00277E34">
        <w:trPr>
          <w:trHeight w:val="567"/>
        </w:trPr>
        <w:tc>
          <w:tcPr>
            <w:tcW w:w="4810" w:type="dxa"/>
          </w:tcPr>
          <w:p w:rsidR="003D6EE5" w:rsidRPr="00882ED9" w:rsidRDefault="00277E34" w:rsidP="00BD1689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4818" w:type="dxa"/>
          </w:tcPr>
          <w:p w:rsidR="003D6EE5" w:rsidRPr="00882ED9" w:rsidRDefault="00277E34" w:rsidP="00BD1689">
            <w:pPr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mobility/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</w:tr>
      <w:tr w:rsidR="00277E34" w:rsidRPr="00882ED9" w:rsidTr="00277E34">
        <w:trPr>
          <w:trHeight w:val="567"/>
        </w:trPr>
        <w:tc>
          <w:tcPr>
            <w:tcW w:w="4810" w:type="dxa"/>
          </w:tcPr>
          <w:p w:rsidR="00277E34" w:rsidRPr="00882ED9" w:rsidRDefault="00277E34" w:rsidP="00277E34">
            <w:pPr>
              <w:rPr>
                <w:b/>
              </w:rPr>
            </w:pPr>
            <w:bookmarkStart w:id="0" w:name="_GoBack" w:colFirst="0" w:colLast="1"/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arrival</w:t>
            </w:r>
            <w:proofErr w:type="spellEnd"/>
          </w:p>
        </w:tc>
        <w:tc>
          <w:tcPr>
            <w:tcW w:w="4818" w:type="dxa"/>
          </w:tcPr>
          <w:p w:rsidR="00277E34" w:rsidRPr="00882ED9" w:rsidRDefault="00277E34" w:rsidP="00277E34">
            <w:pPr>
              <w:rPr>
                <w:b/>
              </w:rPr>
            </w:pPr>
            <w:proofErr w:type="spellStart"/>
            <w:r>
              <w:rPr>
                <w:b/>
              </w:rPr>
              <w:t>Expected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departure</w:t>
            </w:r>
            <w:proofErr w:type="spellEnd"/>
          </w:p>
        </w:tc>
      </w:tr>
      <w:bookmarkEnd w:id="0"/>
    </w:tbl>
    <w:p w:rsidR="003D6EE5" w:rsidRDefault="003D6EE5" w:rsidP="00BD168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6550" w:rsidTr="009739FE">
        <w:trPr>
          <w:trHeight w:val="567"/>
        </w:trPr>
        <w:tc>
          <w:tcPr>
            <w:tcW w:w="9778" w:type="dxa"/>
          </w:tcPr>
          <w:p w:rsidR="00066550" w:rsidRDefault="00066550" w:rsidP="00066550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r w:rsidR="00277E34">
              <w:rPr>
                <w:b/>
              </w:rPr>
              <w:t>c</w:t>
            </w:r>
            <w:r>
              <w:rPr>
                <w:b/>
              </w:rPr>
              <w:t>ult</w:t>
            </w:r>
            <w:r w:rsidR="00277E34">
              <w:rPr>
                <w:b/>
              </w:rPr>
              <w:t>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77E34">
              <w:rPr>
                <w:b/>
              </w:rPr>
              <w:t>c</w:t>
            </w:r>
            <w:r>
              <w:rPr>
                <w:b/>
              </w:rPr>
              <w:t>oordin</w:t>
            </w:r>
            <w:r w:rsidR="00277E34">
              <w:rPr>
                <w:b/>
              </w:rPr>
              <w:t>a</w:t>
            </w:r>
            <w:r>
              <w:rPr>
                <w:b/>
              </w:rPr>
              <w:t>tor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dat</w:t>
            </w:r>
            <w:r w:rsidR="00277E34"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="00277E34">
              <w:rPr>
                <w:b/>
              </w:rPr>
              <w:t>signature</w:t>
            </w:r>
            <w:proofErr w:type="spellEnd"/>
          </w:p>
        </w:tc>
      </w:tr>
    </w:tbl>
    <w:p w:rsidR="00BD1689" w:rsidRDefault="00BD1689" w:rsidP="00066550">
      <w:pPr>
        <w:tabs>
          <w:tab w:val="left" w:pos="1134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66550" w:rsidTr="00066550">
        <w:trPr>
          <w:trHeight w:val="567"/>
        </w:trPr>
        <w:tc>
          <w:tcPr>
            <w:tcW w:w="4889" w:type="dxa"/>
          </w:tcPr>
          <w:p w:rsidR="00066550" w:rsidRPr="00066550" w:rsidRDefault="00277E34" w:rsidP="00BD1689">
            <w:pPr>
              <w:rPr>
                <w:b/>
              </w:rPr>
            </w:pPr>
            <w:r>
              <w:rPr>
                <w:b/>
              </w:rPr>
              <w:t xml:space="preserve">Place and </w:t>
            </w: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4889" w:type="dxa"/>
          </w:tcPr>
          <w:p w:rsidR="00066550" w:rsidRPr="00066550" w:rsidRDefault="00277E34" w:rsidP="00066550">
            <w:pPr>
              <w:rPr>
                <w:b/>
              </w:rPr>
            </w:pP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</w:tc>
      </w:tr>
    </w:tbl>
    <w:p w:rsidR="00BD1689" w:rsidRDefault="00BD1689" w:rsidP="00066550"/>
    <w:sectPr w:rsidR="00BD1689" w:rsidSect="0090283F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921" w:rsidRPr="00D91740" w:rsidRDefault="00C25921" w:rsidP="00D91740">
      <w:r>
        <w:separator/>
      </w:r>
    </w:p>
  </w:endnote>
  <w:endnote w:type="continuationSeparator" w:id="0">
    <w:p w:rsidR="00C25921" w:rsidRPr="00D91740" w:rsidRDefault="00C2592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3F" w:rsidRDefault="000B76A1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-5080</wp:posOffset>
          </wp:positionV>
          <wp:extent cx="7567295" cy="509905"/>
          <wp:effectExtent l="19050" t="0" r="0" b="0"/>
          <wp:wrapNone/>
          <wp:docPr id="12" name="obrázek 12" descr="TUL-word_Stránka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921" w:rsidRPr="00D91740" w:rsidRDefault="00C25921" w:rsidP="00D91740">
      <w:r>
        <w:separator/>
      </w:r>
    </w:p>
  </w:footnote>
  <w:footnote w:type="continuationSeparator" w:id="0">
    <w:p w:rsidR="00C25921" w:rsidRPr="00D91740" w:rsidRDefault="00C2592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0B76A1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19050" t="0" r="0" b="0"/>
          <wp:wrapNone/>
          <wp:docPr id="11" name="obrázek 11" descr="TUL-word_Stránka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-word_Stránka_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8A"/>
    <w:rsid w:val="00016D7E"/>
    <w:rsid w:val="0002342B"/>
    <w:rsid w:val="000306B7"/>
    <w:rsid w:val="00037E8B"/>
    <w:rsid w:val="00066550"/>
    <w:rsid w:val="00072A74"/>
    <w:rsid w:val="000743FE"/>
    <w:rsid w:val="00097A8F"/>
    <w:rsid w:val="000B579C"/>
    <w:rsid w:val="000B76A1"/>
    <w:rsid w:val="000C73BA"/>
    <w:rsid w:val="000F1B08"/>
    <w:rsid w:val="000F3FD2"/>
    <w:rsid w:val="00121EE7"/>
    <w:rsid w:val="001472E5"/>
    <w:rsid w:val="001478F4"/>
    <w:rsid w:val="001903D8"/>
    <w:rsid w:val="0019251D"/>
    <w:rsid w:val="00197647"/>
    <w:rsid w:val="001A21D5"/>
    <w:rsid w:val="001A5FEB"/>
    <w:rsid w:val="001D0688"/>
    <w:rsid w:val="00204AC1"/>
    <w:rsid w:val="00205827"/>
    <w:rsid w:val="00233425"/>
    <w:rsid w:val="00234E41"/>
    <w:rsid w:val="00260A77"/>
    <w:rsid w:val="0027040E"/>
    <w:rsid w:val="00277E34"/>
    <w:rsid w:val="002F2D27"/>
    <w:rsid w:val="0031128F"/>
    <w:rsid w:val="003534CF"/>
    <w:rsid w:val="00372720"/>
    <w:rsid w:val="003855A8"/>
    <w:rsid w:val="00392572"/>
    <w:rsid w:val="00394060"/>
    <w:rsid w:val="003C2732"/>
    <w:rsid w:val="003D4251"/>
    <w:rsid w:val="003D6EE5"/>
    <w:rsid w:val="003E23D0"/>
    <w:rsid w:val="003F5C1D"/>
    <w:rsid w:val="0041455E"/>
    <w:rsid w:val="00415EDC"/>
    <w:rsid w:val="00447E20"/>
    <w:rsid w:val="0046168A"/>
    <w:rsid w:val="0047294E"/>
    <w:rsid w:val="0047432C"/>
    <w:rsid w:val="004A267F"/>
    <w:rsid w:val="004B2EBB"/>
    <w:rsid w:val="004D2CEC"/>
    <w:rsid w:val="004F2057"/>
    <w:rsid w:val="005033DE"/>
    <w:rsid w:val="00507DA1"/>
    <w:rsid w:val="00520074"/>
    <w:rsid w:val="0054513A"/>
    <w:rsid w:val="00562122"/>
    <w:rsid w:val="00581D47"/>
    <w:rsid w:val="005B1EAF"/>
    <w:rsid w:val="005C195F"/>
    <w:rsid w:val="0062547B"/>
    <w:rsid w:val="00635E47"/>
    <w:rsid w:val="00637CA3"/>
    <w:rsid w:val="00646C6D"/>
    <w:rsid w:val="00682258"/>
    <w:rsid w:val="00691C19"/>
    <w:rsid w:val="006A2B2E"/>
    <w:rsid w:val="006B2306"/>
    <w:rsid w:val="006C1248"/>
    <w:rsid w:val="006C7D01"/>
    <w:rsid w:val="006F5572"/>
    <w:rsid w:val="00727D1E"/>
    <w:rsid w:val="00742ADF"/>
    <w:rsid w:val="007A039B"/>
    <w:rsid w:val="007E1B00"/>
    <w:rsid w:val="007E3086"/>
    <w:rsid w:val="007F0701"/>
    <w:rsid w:val="007F4E2E"/>
    <w:rsid w:val="007F55A7"/>
    <w:rsid w:val="00830E69"/>
    <w:rsid w:val="008425CE"/>
    <w:rsid w:val="00882ED9"/>
    <w:rsid w:val="008851FE"/>
    <w:rsid w:val="0089057D"/>
    <w:rsid w:val="00895B8E"/>
    <w:rsid w:val="008A71A9"/>
    <w:rsid w:val="008C0752"/>
    <w:rsid w:val="008E093D"/>
    <w:rsid w:val="008E347C"/>
    <w:rsid w:val="0090283F"/>
    <w:rsid w:val="00906822"/>
    <w:rsid w:val="00907F5D"/>
    <w:rsid w:val="009338CB"/>
    <w:rsid w:val="00940BBE"/>
    <w:rsid w:val="009562F4"/>
    <w:rsid w:val="00991063"/>
    <w:rsid w:val="009B3FFE"/>
    <w:rsid w:val="009B6FDE"/>
    <w:rsid w:val="009B7D94"/>
    <w:rsid w:val="009C6656"/>
    <w:rsid w:val="009E5571"/>
    <w:rsid w:val="009F7291"/>
    <w:rsid w:val="00A0248A"/>
    <w:rsid w:val="00A1575D"/>
    <w:rsid w:val="00A168E4"/>
    <w:rsid w:val="00A51007"/>
    <w:rsid w:val="00A82C3F"/>
    <w:rsid w:val="00A83757"/>
    <w:rsid w:val="00AA5E20"/>
    <w:rsid w:val="00AC6790"/>
    <w:rsid w:val="00B11F36"/>
    <w:rsid w:val="00B161D7"/>
    <w:rsid w:val="00B2558D"/>
    <w:rsid w:val="00B47F84"/>
    <w:rsid w:val="00B65538"/>
    <w:rsid w:val="00B82B57"/>
    <w:rsid w:val="00BA76A7"/>
    <w:rsid w:val="00BC02F0"/>
    <w:rsid w:val="00BC0C9D"/>
    <w:rsid w:val="00BD1689"/>
    <w:rsid w:val="00C202D1"/>
    <w:rsid w:val="00C25921"/>
    <w:rsid w:val="00CB37A3"/>
    <w:rsid w:val="00CB430D"/>
    <w:rsid w:val="00CC0B05"/>
    <w:rsid w:val="00CE05AF"/>
    <w:rsid w:val="00D266C9"/>
    <w:rsid w:val="00D511CD"/>
    <w:rsid w:val="00D91740"/>
    <w:rsid w:val="00DD0F40"/>
    <w:rsid w:val="00DF3F1D"/>
    <w:rsid w:val="00E0357F"/>
    <w:rsid w:val="00E13C6D"/>
    <w:rsid w:val="00E225CB"/>
    <w:rsid w:val="00E63C1E"/>
    <w:rsid w:val="00E728EB"/>
    <w:rsid w:val="00E8079D"/>
    <w:rsid w:val="00E81F06"/>
    <w:rsid w:val="00E83217"/>
    <w:rsid w:val="00E8789E"/>
    <w:rsid w:val="00EB40DD"/>
    <w:rsid w:val="00F06EA0"/>
    <w:rsid w:val="00F120AD"/>
    <w:rsid w:val="00F15FF1"/>
    <w:rsid w:val="00F21D13"/>
    <w:rsid w:val="00F47BDF"/>
    <w:rsid w:val="00F825F1"/>
    <w:rsid w:val="00F8459B"/>
    <w:rsid w:val="00FB2A8C"/>
    <w:rsid w:val="00FC7439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F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3D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na\hlavi&#269;ky\ft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7E0C-72BF-4CC0-8B5D-90AFF25C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ft-hlavickovy-papir-zakladni-cz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2019-02-26T16:23:00Z</dcterms:created>
  <dcterms:modified xsi:type="dcterms:W3CDTF">2019-02-26T16:23:00Z</dcterms:modified>
</cp:coreProperties>
</file>