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40" w:rsidRDefault="00DD0F40" w:rsidP="00DD0F40">
      <w:pPr>
        <w:spacing w:after="0"/>
        <w:rPr>
          <w:rFonts w:ascii="Myriad Pro" w:hAnsi="Myriad Pro"/>
          <w:color w:val="92D050"/>
          <w:sz w:val="14"/>
          <w:lang w:val="en-US"/>
        </w:rPr>
      </w:pPr>
      <w:bookmarkStart w:id="0" w:name="_GoBack"/>
      <w:bookmarkEnd w:id="0"/>
    </w:p>
    <w:p w:rsidR="00E8789E" w:rsidRDefault="00E8789E" w:rsidP="000B579C">
      <w:pPr>
        <w:jc w:val="center"/>
        <w:rPr>
          <w:b/>
          <w:bCs/>
          <w:sz w:val="40"/>
          <w:szCs w:val="40"/>
          <w:u w:val="single"/>
        </w:rPr>
      </w:pPr>
    </w:p>
    <w:p w:rsidR="000B579C" w:rsidRPr="00AA5E20" w:rsidRDefault="00C8126F" w:rsidP="000B579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VÝSTUPNÍ LIST</w:t>
      </w:r>
      <w:r w:rsidR="00BD1689" w:rsidRPr="00AA5E20">
        <w:rPr>
          <w:b/>
          <w:bCs/>
          <w:sz w:val="44"/>
          <w:szCs w:val="44"/>
          <w:u w:val="single"/>
        </w:rPr>
        <w:t xml:space="preserve"> </w:t>
      </w:r>
    </w:p>
    <w:p w:rsidR="00BD1689" w:rsidRDefault="00BD1689" w:rsidP="00BD1689">
      <w:pPr>
        <w:tabs>
          <w:tab w:val="right" w:leader="dot" w:pos="4820"/>
          <w:tab w:val="right" w:pos="9639"/>
        </w:tabs>
      </w:pPr>
    </w:p>
    <w:p w:rsidR="00C8126F" w:rsidRDefault="00C8126F" w:rsidP="00C8126F">
      <w:pPr>
        <w:spacing w:before="4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Student(ka</w:t>
      </w:r>
      <w:r w:rsidR="00733FDB">
        <w:rPr>
          <w:rFonts w:ascii="Times New Roman" w:hAnsi="Times New Roman"/>
          <w:sz w:val="24"/>
        </w:rPr>
        <w:t>)</w:t>
      </w:r>
      <w:r w:rsidR="00BB55C1">
        <w:rPr>
          <w:rFonts w:ascii="Times New Roman" w:hAnsi="Times New Roman"/>
          <w:sz w:val="24"/>
        </w:rPr>
        <w:t>……………………………………………………… Os. číslo : …………………...</w:t>
      </w:r>
    </w:p>
    <w:p w:rsidR="00C8126F" w:rsidRDefault="00733FDB" w:rsidP="00C8126F">
      <w:pPr>
        <w:spacing w:before="4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C8126F">
        <w:rPr>
          <w:rFonts w:ascii="Times New Roman" w:hAnsi="Times New Roman"/>
          <w:sz w:val="24"/>
        </w:rPr>
        <w:t>bor (kombinace) : ..........................</w:t>
      </w:r>
      <w:r>
        <w:rPr>
          <w:rFonts w:ascii="Times New Roman" w:hAnsi="Times New Roman"/>
          <w:sz w:val="24"/>
        </w:rPr>
        <w:t xml:space="preserve">   Typ studia (BS/NS) ………….</w:t>
      </w: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C8126F" w:rsidP="00BB55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Student, který ukončí studium je povinen předat studijnímu oddělení vyplněný výstupní list, na kterém mu níže uvedená pracoviště školy potvrdí, že vzala na vědomí jeho ukončení studia a student si s nimi vyrovnal veškeré závazky. Student vrátí na studijní oddělení průkaz studenta.</w:t>
      </w: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BB55C1" w:rsidRDefault="00BB55C1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3A281A" w:rsidP="00C8126F">
      <w:pPr>
        <w:spacing w:after="0" w:line="240" w:lineRule="auto"/>
        <w:rPr>
          <w:rFonts w:ascii="Times New Roman" w:hAnsi="Times New Roman"/>
          <w:sz w:val="24"/>
        </w:rPr>
      </w:pPr>
      <w:r w:rsidRPr="003A281A">
        <w:rPr>
          <w:rFonts w:ascii="Times New Roman" w:hAnsi="Times New Roman"/>
          <w:b/>
          <w:sz w:val="24"/>
        </w:rPr>
        <w:t>1/</w:t>
      </w:r>
      <w:r>
        <w:rPr>
          <w:rFonts w:ascii="Times New Roman" w:hAnsi="Times New Roman"/>
          <w:sz w:val="24"/>
        </w:rPr>
        <w:t xml:space="preserve"> </w:t>
      </w:r>
      <w:r w:rsidR="00C8126F">
        <w:rPr>
          <w:rFonts w:ascii="Times New Roman" w:hAnsi="Times New Roman"/>
          <w:sz w:val="24"/>
        </w:rPr>
        <w:t>Závazek vůči TUL (poplatek za studium)</w:t>
      </w:r>
      <w:r w:rsidR="00BB55C1">
        <w:rPr>
          <w:rFonts w:ascii="Times New Roman" w:hAnsi="Times New Roman"/>
          <w:sz w:val="24"/>
        </w:rPr>
        <w:t xml:space="preserve"> – vyplní studijní oddělení :</w:t>
      </w:r>
      <w:r w:rsidR="00C8126F">
        <w:rPr>
          <w:rFonts w:ascii="Times New Roman" w:hAnsi="Times New Roman"/>
          <w:sz w:val="24"/>
        </w:rPr>
        <w:t xml:space="preserve"> </w:t>
      </w: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C8126F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BB55C1" w:rsidRDefault="00BB55C1" w:rsidP="00C8126F">
      <w:pPr>
        <w:spacing w:after="0" w:line="240" w:lineRule="auto"/>
        <w:rPr>
          <w:rFonts w:ascii="Times New Roman" w:hAnsi="Times New Roman"/>
          <w:sz w:val="24"/>
        </w:rPr>
      </w:pPr>
    </w:p>
    <w:p w:rsidR="00C8126F" w:rsidRDefault="003A281A" w:rsidP="00C8126F">
      <w:pPr>
        <w:tabs>
          <w:tab w:val="left" w:pos="5220"/>
        </w:tabs>
        <w:spacing w:before="480" w:line="240" w:lineRule="auto"/>
        <w:rPr>
          <w:rFonts w:ascii="Times New Roman" w:hAnsi="Times New Roman"/>
          <w:sz w:val="24"/>
        </w:rPr>
      </w:pPr>
      <w:r w:rsidRPr="003A281A">
        <w:rPr>
          <w:rFonts w:ascii="Times New Roman" w:hAnsi="Times New Roman"/>
          <w:b/>
          <w:sz w:val="24"/>
        </w:rPr>
        <w:t>2/</w:t>
      </w:r>
      <w:r>
        <w:rPr>
          <w:rFonts w:ascii="Times New Roman" w:hAnsi="Times New Roman"/>
          <w:sz w:val="24"/>
        </w:rPr>
        <w:t xml:space="preserve"> </w:t>
      </w:r>
      <w:r w:rsidR="00C8126F">
        <w:rPr>
          <w:rFonts w:ascii="Times New Roman" w:hAnsi="Times New Roman"/>
          <w:sz w:val="24"/>
        </w:rPr>
        <w:t xml:space="preserve">Katedra: </w:t>
      </w:r>
    </w:p>
    <w:p w:rsidR="00C8126F" w:rsidRDefault="00C8126F" w:rsidP="00C8126F">
      <w:pPr>
        <w:tabs>
          <w:tab w:val="left" w:pos="5220"/>
        </w:tabs>
        <w:spacing w:before="480" w:line="240" w:lineRule="auto"/>
        <w:rPr>
          <w:rFonts w:ascii="Times New Roman" w:hAnsi="Times New Roman"/>
          <w:sz w:val="24"/>
        </w:rPr>
      </w:pPr>
    </w:p>
    <w:p w:rsidR="00BB55C1" w:rsidRDefault="00BB55C1" w:rsidP="00C8126F">
      <w:pPr>
        <w:tabs>
          <w:tab w:val="left" w:pos="5220"/>
        </w:tabs>
        <w:spacing w:before="480" w:line="240" w:lineRule="auto"/>
        <w:rPr>
          <w:rFonts w:ascii="Times New Roman" w:hAnsi="Times New Roman"/>
          <w:sz w:val="24"/>
        </w:rPr>
      </w:pPr>
    </w:p>
    <w:p w:rsidR="00C8126F" w:rsidRDefault="003A281A" w:rsidP="00C8126F">
      <w:pPr>
        <w:tabs>
          <w:tab w:val="left" w:pos="5220"/>
        </w:tabs>
        <w:spacing w:before="480" w:line="240" w:lineRule="auto"/>
        <w:rPr>
          <w:rFonts w:ascii="Times New Roman" w:hAnsi="Times New Roman"/>
          <w:sz w:val="24"/>
        </w:rPr>
      </w:pPr>
      <w:r w:rsidRPr="003A281A">
        <w:rPr>
          <w:rFonts w:ascii="Times New Roman" w:hAnsi="Times New Roman"/>
          <w:b/>
          <w:sz w:val="24"/>
        </w:rPr>
        <w:t>3/</w:t>
      </w:r>
      <w:r>
        <w:rPr>
          <w:rFonts w:ascii="Times New Roman" w:hAnsi="Times New Roman"/>
          <w:sz w:val="24"/>
        </w:rPr>
        <w:t xml:space="preserve"> Univ</w:t>
      </w:r>
      <w:r w:rsidR="00C8126F">
        <w:rPr>
          <w:rFonts w:ascii="Times New Roman" w:hAnsi="Times New Roman"/>
          <w:sz w:val="24"/>
        </w:rPr>
        <w:t>erzitní knihovna:</w:t>
      </w:r>
    </w:p>
    <w:p w:rsidR="00C8126F" w:rsidRDefault="00C8126F" w:rsidP="00C8126F">
      <w:pPr>
        <w:tabs>
          <w:tab w:val="left" w:pos="5220"/>
        </w:tabs>
        <w:spacing w:before="480" w:line="240" w:lineRule="auto"/>
        <w:rPr>
          <w:rFonts w:ascii="Times New Roman" w:hAnsi="Times New Roman"/>
          <w:sz w:val="24"/>
        </w:rPr>
      </w:pPr>
    </w:p>
    <w:p w:rsidR="00C8126F" w:rsidRDefault="00C8126F" w:rsidP="00C8126F">
      <w:pPr>
        <w:tabs>
          <w:tab w:val="left" w:pos="5220"/>
        </w:tabs>
        <w:spacing w:before="360" w:line="240" w:lineRule="auto"/>
        <w:rPr>
          <w:rFonts w:ascii="Times New Roman" w:hAnsi="Times New Roman"/>
          <w:sz w:val="24"/>
        </w:rPr>
      </w:pPr>
    </w:p>
    <w:p w:rsidR="00BB55C1" w:rsidRDefault="00BB55C1" w:rsidP="00C8126F">
      <w:pPr>
        <w:tabs>
          <w:tab w:val="left" w:pos="5220"/>
        </w:tabs>
        <w:spacing w:before="360" w:line="240" w:lineRule="auto"/>
        <w:rPr>
          <w:rFonts w:ascii="Times New Roman" w:hAnsi="Times New Roman"/>
          <w:sz w:val="24"/>
        </w:rPr>
      </w:pPr>
    </w:p>
    <w:p w:rsidR="003E7D63" w:rsidRPr="003A281A" w:rsidRDefault="00C8126F" w:rsidP="003E7D63">
      <w:pPr>
        <w:rPr>
          <w:rFonts w:ascii="Times New Roman" w:hAnsi="Times New Roman"/>
          <w:b/>
        </w:rPr>
      </w:pPr>
      <w:r w:rsidRPr="003A281A">
        <w:rPr>
          <w:rFonts w:ascii="Times New Roman" w:hAnsi="Times New Roman"/>
          <w:b/>
        </w:rPr>
        <w:t xml:space="preserve">V Liberci dne: ………………………………………      </w:t>
      </w:r>
      <w:r w:rsidR="003A281A" w:rsidRPr="003A281A">
        <w:rPr>
          <w:rFonts w:ascii="Times New Roman" w:hAnsi="Times New Roman"/>
          <w:b/>
        </w:rPr>
        <w:t>Po</w:t>
      </w:r>
      <w:r w:rsidRPr="003A281A">
        <w:rPr>
          <w:rFonts w:ascii="Times New Roman" w:hAnsi="Times New Roman"/>
          <w:b/>
        </w:rPr>
        <w:t>dpis studenta</w:t>
      </w:r>
      <w:r w:rsidR="00733FDB" w:rsidRPr="003A281A">
        <w:rPr>
          <w:rFonts w:ascii="Times New Roman" w:hAnsi="Times New Roman"/>
          <w:b/>
        </w:rPr>
        <w:t>/ky</w:t>
      </w:r>
      <w:r w:rsidRPr="003A281A">
        <w:rPr>
          <w:rFonts w:ascii="Times New Roman" w:hAnsi="Times New Roman"/>
          <w:b/>
        </w:rPr>
        <w:t xml:space="preserve"> : ……………………………</w:t>
      </w:r>
      <w:r w:rsidR="00BD1689" w:rsidRPr="003A281A">
        <w:rPr>
          <w:rFonts w:ascii="Times New Roman" w:hAnsi="Times New Roman"/>
          <w:b/>
        </w:rPr>
        <w:t xml:space="preserve">     </w:t>
      </w:r>
    </w:p>
    <w:sectPr w:rsidR="003E7D63" w:rsidRPr="003A281A" w:rsidSect="0090283F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27" w:rsidRPr="00D91740" w:rsidRDefault="00935827" w:rsidP="00D91740">
      <w:r>
        <w:separator/>
      </w:r>
    </w:p>
  </w:endnote>
  <w:endnote w:type="continuationSeparator" w:id="0">
    <w:p w:rsidR="00935827" w:rsidRPr="00D91740" w:rsidRDefault="0093582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3F" w:rsidRDefault="003B28EA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-5080</wp:posOffset>
          </wp:positionV>
          <wp:extent cx="7567295" cy="509905"/>
          <wp:effectExtent l="0" t="0" r="0" b="0"/>
          <wp:wrapNone/>
          <wp:docPr id="1" name="obrázek 12" descr="TUL-word_Stránka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TUL-word_Stránka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27" w:rsidRPr="00D91740" w:rsidRDefault="00935827" w:rsidP="00D91740">
      <w:r>
        <w:separator/>
      </w:r>
    </w:p>
  </w:footnote>
  <w:footnote w:type="continuationSeparator" w:id="0">
    <w:p w:rsidR="00935827" w:rsidRPr="00D91740" w:rsidRDefault="0093582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3B28EA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2" name="obrázek 11" descr="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UL-word_Stránka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8A"/>
    <w:rsid w:val="00016D7E"/>
    <w:rsid w:val="0002342B"/>
    <w:rsid w:val="000306B7"/>
    <w:rsid w:val="00037E8B"/>
    <w:rsid w:val="0007360B"/>
    <w:rsid w:val="00086305"/>
    <w:rsid w:val="00097A8F"/>
    <w:rsid w:val="000B579C"/>
    <w:rsid w:val="000B76A1"/>
    <w:rsid w:val="000C73BA"/>
    <w:rsid w:val="000F1B08"/>
    <w:rsid w:val="001472E5"/>
    <w:rsid w:val="001478F4"/>
    <w:rsid w:val="001903D8"/>
    <w:rsid w:val="00197647"/>
    <w:rsid w:val="001A21D5"/>
    <w:rsid w:val="001A5FEB"/>
    <w:rsid w:val="001D0688"/>
    <w:rsid w:val="00204AC1"/>
    <w:rsid w:val="00205827"/>
    <w:rsid w:val="00233425"/>
    <w:rsid w:val="002634D8"/>
    <w:rsid w:val="0027040E"/>
    <w:rsid w:val="002F2D27"/>
    <w:rsid w:val="002F4FCA"/>
    <w:rsid w:val="0031128F"/>
    <w:rsid w:val="003534CF"/>
    <w:rsid w:val="00372720"/>
    <w:rsid w:val="003855A8"/>
    <w:rsid w:val="00392572"/>
    <w:rsid w:val="00394060"/>
    <w:rsid w:val="003A281A"/>
    <w:rsid w:val="003B28EA"/>
    <w:rsid w:val="003C2732"/>
    <w:rsid w:val="003D4251"/>
    <w:rsid w:val="003E23D0"/>
    <w:rsid w:val="003E7D63"/>
    <w:rsid w:val="003F5C1D"/>
    <w:rsid w:val="0041455E"/>
    <w:rsid w:val="00415EDC"/>
    <w:rsid w:val="00447E20"/>
    <w:rsid w:val="0046168A"/>
    <w:rsid w:val="0047294E"/>
    <w:rsid w:val="0047432C"/>
    <w:rsid w:val="00482F19"/>
    <w:rsid w:val="004A267F"/>
    <w:rsid w:val="004B2EBB"/>
    <w:rsid w:val="004D2CEC"/>
    <w:rsid w:val="004F2057"/>
    <w:rsid w:val="005033DE"/>
    <w:rsid w:val="00507DA1"/>
    <w:rsid w:val="00520074"/>
    <w:rsid w:val="0054513A"/>
    <w:rsid w:val="00562122"/>
    <w:rsid w:val="00566BB4"/>
    <w:rsid w:val="00581D47"/>
    <w:rsid w:val="005B1EAF"/>
    <w:rsid w:val="005C195F"/>
    <w:rsid w:val="0062547B"/>
    <w:rsid w:val="00635E47"/>
    <w:rsid w:val="00637CA3"/>
    <w:rsid w:val="00646C6D"/>
    <w:rsid w:val="00682258"/>
    <w:rsid w:val="00691C19"/>
    <w:rsid w:val="00691DFF"/>
    <w:rsid w:val="006A2B2E"/>
    <w:rsid w:val="006B2306"/>
    <w:rsid w:val="006C1248"/>
    <w:rsid w:val="006C7D01"/>
    <w:rsid w:val="006F5572"/>
    <w:rsid w:val="00727D1E"/>
    <w:rsid w:val="00733FDB"/>
    <w:rsid w:val="00742ADF"/>
    <w:rsid w:val="007A039B"/>
    <w:rsid w:val="007E1B00"/>
    <w:rsid w:val="007E3086"/>
    <w:rsid w:val="007F0701"/>
    <w:rsid w:val="007F4E2E"/>
    <w:rsid w:val="007F55A7"/>
    <w:rsid w:val="00830E69"/>
    <w:rsid w:val="008425CE"/>
    <w:rsid w:val="008851FE"/>
    <w:rsid w:val="0089057D"/>
    <w:rsid w:val="00895B8E"/>
    <w:rsid w:val="008A71A9"/>
    <w:rsid w:val="008C0752"/>
    <w:rsid w:val="008E093D"/>
    <w:rsid w:val="008E347C"/>
    <w:rsid w:val="0090283F"/>
    <w:rsid w:val="00906822"/>
    <w:rsid w:val="00907F5D"/>
    <w:rsid w:val="009338CB"/>
    <w:rsid w:val="00935827"/>
    <w:rsid w:val="00940BBE"/>
    <w:rsid w:val="009562F4"/>
    <w:rsid w:val="00991063"/>
    <w:rsid w:val="009B3FFE"/>
    <w:rsid w:val="009B6FDE"/>
    <w:rsid w:val="009B7D94"/>
    <w:rsid w:val="009C6656"/>
    <w:rsid w:val="009E5571"/>
    <w:rsid w:val="009F7291"/>
    <w:rsid w:val="00A0248A"/>
    <w:rsid w:val="00A1575D"/>
    <w:rsid w:val="00A168E4"/>
    <w:rsid w:val="00A46DAA"/>
    <w:rsid w:val="00A51007"/>
    <w:rsid w:val="00A82C3F"/>
    <w:rsid w:val="00A83757"/>
    <w:rsid w:val="00AA5E20"/>
    <w:rsid w:val="00AC6790"/>
    <w:rsid w:val="00AD0FA0"/>
    <w:rsid w:val="00B11F36"/>
    <w:rsid w:val="00B161D7"/>
    <w:rsid w:val="00B2558D"/>
    <w:rsid w:val="00B4648A"/>
    <w:rsid w:val="00B47F84"/>
    <w:rsid w:val="00B65538"/>
    <w:rsid w:val="00B82B57"/>
    <w:rsid w:val="00BA76A7"/>
    <w:rsid w:val="00BB55C1"/>
    <w:rsid w:val="00BC02F0"/>
    <w:rsid w:val="00BC0C9D"/>
    <w:rsid w:val="00BD1689"/>
    <w:rsid w:val="00C202D1"/>
    <w:rsid w:val="00C8126F"/>
    <w:rsid w:val="00CB37A3"/>
    <w:rsid w:val="00CB430D"/>
    <w:rsid w:val="00CE05AF"/>
    <w:rsid w:val="00D266C9"/>
    <w:rsid w:val="00D511CD"/>
    <w:rsid w:val="00D91740"/>
    <w:rsid w:val="00DD0F40"/>
    <w:rsid w:val="00DF3F1D"/>
    <w:rsid w:val="00E0357F"/>
    <w:rsid w:val="00E225CB"/>
    <w:rsid w:val="00E63C1E"/>
    <w:rsid w:val="00E728EB"/>
    <w:rsid w:val="00E8079D"/>
    <w:rsid w:val="00E83217"/>
    <w:rsid w:val="00E8789E"/>
    <w:rsid w:val="00EB40DD"/>
    <w:rsid w:val="00F06EA0"/>
    <w:rsid w:val="00F120AD"/>
    <w:rsid w:val="00F15FF1"/>
    <w:rsid w:val="00F21D13"/>
    <w:rsid w:val="00F47BDF"/>
    <w:rsid w:val="00F77C98"/>
    <w:rsid w:val="00FB2A8C"/>
    <w:rsid w:val="00FC7439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na\hlavi&#269;ky\ft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D47A-8501-4C78-945F-FD2D92F2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ft-hlavickovy-papir-zakladni-cz.dot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2021-09-10T10:06:00Z</dcterms:created>
  <dcterms:modified xsi:type="dcterms:W3CDTF">2021-09-10T10:06:00Z</dcterms:modified>
</cp:coreProperties>
</file>