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D986" w14:textId="77777777" w:rsidR="00900C1E" w:rsidRDefault="00900C1E" w:rsidP="00AC3A98">
      <w:pPr>
        <w:pStyle w:val="Styl2"/>
      </w:pPr>
    </w:p>
    <w:p w14:paraId="3D5EC168" w14:textId="77777777" w:rsidR="00900C1E" w:rsidRDefault="00900C1E" w:rsidP="00AC3A98">
      <w:pPr>
        <w:pStyle w:val="Styl2"/>
      </w:pPr>
    </w:p>
    <w:p w14:paraId="511D32B1" w14:textId="77777777" w:rsidR="00900C1E" w:rsidRDefault="00900C1E" w:rsidP="00AC3A98">
      <w:pPr>
        <w:pStyle w:val="Styl2"/>
      </w:pPr>
    </w:p>
    <w:p w14:paraId="5AFAE9D2" w14:textId="77777777" w:rsidR="00900C1E" w:rsidRDefault="00900C1E" w:rsidP="00AC3A98">
      <w:pPr>
        <w:pStyle w:val="Styl2"/>
      </w:pPr>
    </w:p>
    <w:p w14:paraId="1354B38B" w14:textId="54452AB7" w:rsidR="00900C1E" w:rsidRPr="005B0135" w:rsidRDefault="005B0135" w:rsidP="00AC3A98">
      <w:pPr>
        <w:pStyle w:val="Styl2"/>
        <w:rPr>
          <w:sz w:val="40"/>
          <w:szCs w:val="40"/>
        </w:rPr>
      </w:pPr>
      <w:r w:rsidRPr="005B0135">
        <w:rPr>
          <w:sz w:val="40"/>
          <w:szCs w:val="40"/>
        </w:rPr>
        <w:t>Podklady pro habilitační řízení</w:t>
      </w:r>
      <w:r w:rsidR="003F749A">
        <w:rPr>
          <w:sz w:val="40"/>
          <w:szCs w:val="40"/>
        </w:rPr>
        <w:t>/řízení ke jmenování profesorem*</w:t>
      </w:r>
    </w:p>
    <w:p w14:paraId="31A1C8AF" w14:textId="77777777" w:rsidR="00900C1E" w:rsidRDefault="00900C1E" w:rsidP="00AC3A98">
      <w:pPr>
        <w:pStyle w:val="Styl2"/>
      </w:pPr>
    </w:p>
    <w:p w14:paraId="644D7482" w14:textId="77777777" w:rsidR="00900C1E" w:rsidRDefault="00900C1E" w:rsidP="00AC3A98">
      <w:pPr>
        <w:pStyle w:val="Styl2"/>
      </w:pPr>
    </w:p>
    <w:p w14:paraId="4013B980" w14:textId="77777777" w:rsidR="00900C1E" w:rsidRDefault="00900C1E" w:rsidP="00AC3A98">
      <w:pPr>
        <w:pStyle w:val="Styl2"/>
      </w:pPr>
    </w:p>
    <w:p w14:paraId="1C9C48AD" w14:textId="77777777" w:rsidR="00900C1E" w:rsidRDefault="00900C1E" w:rsidP="00AC3A98">
      <w:pPr>
        <w:pStyle w:val="Styl2"/>
      </w:pPr>
    </w:p>
    <w:p w14:paraId="476CBF68" w14:textId="77777777" w:rsidR="00900C1E" w:rsidRDefault="00900C1E" w:rsidP="00AC3A98">
      <w:pPr>
        <w:pStyle w:val="Styl2"/>
      </w:pPr>
    </w:p>
    <w:p w14:paraId="09EDBFBB" w14:textId="77777777" w:rsidR="00900C1E" w:rsidRDefault="00900C1E" w:rsidP="00AC3A98">
      <w:pPr>
        <w:pStyle w:val="Styl2"/>
      </w:pPr>
    </w:p>
    <w:p w14:paraId="5A0E1728" w14:textId="77777777" w:rsidR="00900C1E" w:rsidRDefault="00900C1E" w:rsidP="00AC3A98">
      <w:pPr>
        <w:pStyle w:val="Styl2"/>
      </w:pPr>
    </w:p>
    <w:p w14:paraId="0333D376" w14:textId="77777777" w:rsidR="00900C1E" w:rsidRDefault="00900C1E" w:rsidP="00AC3A98">
      <w:pPr>
        <w:pStyle w:val="Styl2"/>
      </w:pPr>
    </w:p>
    <w:p w14:paraId="2A21B26A" w14:textId="77777777" w:rsidR="00900C1E" w:rsidRDefault="00900C1E" w:rsidP="00AC3A98">
      <w:pPr>
        <w:pStyle w:val="Styl2"/>
      </w:pPr>
    </w:p>
    <w:p w14:paraId="77A82029" w14:textId="77777777" w:rsidR="00900C1E" w:rsidRDefault="00900C1E" w:rsidP="00AC3A98">
      <w:pPr>
        <w:pStyle w:val="Styl2"/>
      </w:pPr>
    </w:p>
    <w:p w14:paraId="3B2FA150" w14:textId="77777777" w:rsidR="00900C1E" w:rsidRDefault="00900C1E" w:rsidP="00AC3A98">
      <w:pPr>
        <w:pStyle w:val="Styl2"/>
      </w:pPr>
    </w:p>
    <w:p w14:paraId="62BD47CA" w14:textId="77777777" w:rsidR="00900C1E" w:rsidRDefault="00900C1E" w:rsidP="00AC3A98">
      <w:pPr>
        <w:pStyle w:val="Styl2"/>
      </w:pPr>
    </w:p>
    <w:p w14:paraId="1EF6AC25" w14:textId="77777777" w:rsidR="00900C1E" w:rsidRDefault="00900C1E" w:rsidP="00AC3A98">
      <w:pPr>
        <w:pStyle w:val="Styl2"/>
      </w:pPr>
    </w:p>
    <w:p w14:paraId="6B84834D" w14:textId="77777777" w:rsidR="00900C1E" w:rsidRDefault="00900C1E" w:rsidP="00AC3A98">
      <w:pPr>
        <w:pStyle w:val="Styl2"/>
      </w:pPr>
    </w:p>
    <w:p w14:paraId="12756188" w14:textId="77777777" w:rsidR="00900C1E" w:rsidRDefault="00900C1E" w:rsidP="00AC3A98">
      <w:pPr>
        <w:pStyle w:val="Styl2"/>
      </w:pPr>
    </w:p>
    <w:p w14:paraId="65C2F355" w14:textId="353AC984" w:rsidR="00900C1E" w:rsidRPr="00153505" w:rsidRDefault="00153505" w:rsidP="00153505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610743D1" w14:textId="77777777" w:rsidR="00900C1E" w:rsidRDefault="00900C1E" w:rsidP="00AC3A98">
      <w:pPr>
        <w:pStyle w:val="Styl2"/>
      </w:pPr>
    </w:p>
    <w:p w14:paraId="2470468B" w14:textId="02FDE357" w:rsidR="009323A2" w:rsidRDefault="00A9453A" w:rsidP="00AC3A98">
      <w:pPr>
        <w:pStyle w:val="Styl2"/>
      </w:pPr>
      <w:r>
        <w:t>Obsah</w:t>
      </w:r>
    </w:p>
    <w:p w14:paraId="098235A5" w14:textId="3012F170" w:rsidR="006C2A52" w:rsidRDefault="00BE24C9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6581631" w:history="1">
        <w:r w:rsidR="006C2A52" w:rsidRPr="003D0605">
          <w:rPr>
            <w:rStyle w:val="Hypertextovodkaz"/>
            <w:rFonts w:ascii="Arial" w:hAnsi="Arial" w:cs="Arial"/>
            <w:noProof/>
          </w:rPr>
          <w:t>Návrh na zahájení habilitační řízení*</w:t>
        </w:r>
        <w:r w:rsidR="006C2A52">
          <w:rPr>
            <w:noProof/>
            <w:webHidden/>
          </w:rPr>
          <w:tab/>
        </w:r>
        <w:r w:rsidR="006C2A52">
          <w:rPr>
            <w:noProof/>
            <w:webHidden/>
          </w:rPr>
          <w:fldChar w:fldCharType="begin"/>
        </w:r>
        <w:r w:rsidR="006C2A52">
          <w:rPr>
            <w:noProof/>
            <w:webHidden/>
          </w:rPr>
          <w:instrText xml:space="preserve"> PAGEREF _Toc76581631 \h </w:instrText>
        </w:r>
        <w:r w:rsidR="006C2A52">
          <w:rPr>
            <w:noProof/>
            <w:webHidden/>
          </w:rPr>
        </w:r>
        <w:r w:rsidR="006C2A52">
          <w:rPr>
            <w:noProof/>
            <w:webHidden/>
          </w:rPr>
          <w:fldChar w:fldCharType="separate"/>
        </w:r>
        <w:r w:rsidR="006C2A52">
          <w:rPr>
            <w:noProof/>
            <w:webHidden/>
          </w:rPr>
          <w:t>3</w:t>
        </w:r>
        <w:r w:rsidR="006C2A52">
          <w:rPr>
            <w:noProof/>
            <w:webHidden/>
          </w:rPr>
          <w:fldChar w:fldCharType="end"/>
        </w:r>
      </w:hyperlink>
    </w:p>
    <w:p w14:paraId="6350AB58" w14:textId="519617E8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2" w:history="1">
        <w:r w:rsidRPr="003D0605">
          <w:rPr>
            <w:rStyle w:val="Hypertextovodkaz"/>
            <w:rFonts w:ascii="Arial" w:hAnsi="Arial" w:cs="Arial"/>
            <w:noProof/>
          </w:rPr>
          <w:t>Návrh na zahájení řízení ke jmenování profesorem*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CA35D9" w14:textId="02CAC988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3" w:history="1">
        <w:r w:rsidRPr="003D0605">
          <w:rPr>
            <w:rStyle w:val="Hypertextovodkaz"/>
            <w:rFonts w:ascii="Arial" w:hAnsi="Arial" w:cs="Arial"/>
            <w:noProof/>
          </w:rPr>
          <w:t>Curriculum Vitae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80885E" w14:textId="3EE9A02E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4" w:history="1">
        <w:r w:rsidRPr="003D0605">
          <w:rPr>
            <w:rStyle w:val="Hypertextovodkaz"/>
            <w:rFonts w:ascii="Arial" w:hAnsi="Arial" w:cs="Arial"/>
            <w:noProof/>
          </w:rPr>
          <w:t>Kvantifikovaná kritéria pro habilitační řízení a řízení ke jmenování profesorem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FC6361" w14:textId="77F5C784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5" w:history="1">
        <w:r w:rsidRPr="003D0605">
          <w:rPr>
            <w:rStyle w:val="Hypertextovodkaz"/>
            <w:rFonts w:ascii="Arial" w:hAnsi="Arial" w:cs="Arial"/>
            <w:noProof/>
          </w:rPr>
          <w:t>Vědecko-výzkumná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67D4300" w14:textId="335B866D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6" w:history="1">
        <w:r w:rsidRPr="003D0605">
          <w:rPr>
            <w:rStyle w:val="Hypertextovodkaz"/>
            <w:rFonts w:ascii="Arial" w:hAnsi="Arial" w:cs="Arial"/>
            <w:noProof/>
          </w:rPr>
          <w:t>Pedagogická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E802AC5" w14:textId="31157FE2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7" w:history="1">
        <w:r w:rsidRPr="003D0605">
          <w:rPr>
            <w:rStyle w:val="Hypertextovodkaz"/>
            <w:rFonts w:ascii="Arial" w:hAnsi="Arial" w:cs="Arial"/>
            <w:noProof/>
          </w:rPr>
          <w:t>Akademická, projektová a organizační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5F5A442" w14:textId="0D8E5D73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8" w:history="1">
        <w:r w:rsidRPr="003D0605">
          <w:rPr>
            <w:rStyle w:val="Hypertextovodkaz"/>
            <w:rFonts w:ascii="Arial" w:hAnsi="Arial" w:cs="Arial"/>
            <w:noProof/>
          </w:rPr>
          <w:t>Doklady osvědčující kvalifikaci uchazeče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BAB1F8A" w14:textId="3A2F0F63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9" w:history="1">
        <w:r w:rsidRPr="003D0605">
          <w:rPr>
            <w:rStyle w:val="Hypertextovodkaz"/>
            <w:rFonts w:ascii="Arial" w:hAnsi="Arial" w:cs="Arial"/>
            <w:noProof/>
          </w:rPr>
          <w:t>Anotace habilitační práce*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EE5C760" w14:textId="7FD4EAFA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40" w:history="1">
        <w:r w:rsidRPr="003D0605">
          <w:rPr>
            <w:rStyle w:val="Hypertextovodkaz"/>
            <w:rFonts w:ascii="Arial" w:hAnsi="Arial" w:cs="Arial"/>
            <w:noProof/>
          </w:rPr>
          <w:t>Anotace habilitační přednášky*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401E8A56" w14:textId="79BC53DE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41" w:history="1">
        <w:r w:rsidRPr="003D0605">
          <w:rPr>
            <w:rStyle w:val="Hypertextovodkaz"/>
            <w:rFonts w:ascii="Arial" w:hAnsi="Arial" w:cs="Arial"/>
            <w:noProof/>
          </w:rPr>
          <w:t>Anotace profesorské přednášky*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EADE4A0" w14:textId="569370D8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42" w:history="1">
        <w:r w:rsidRPr="003D0605">
          <w:rPr>
            <w:rStyle w:val="Hypertextovodkaz"/>
            <w:rFonts w:ascii="Arial" w:hAnsi="Arial" w:cs="Arial"/>
            <w:noProof/>
          </w:rPr>
          <w:t>Doporučující dopisy*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2028B0BC" w14:textId="0BC82BC5" w:rsidR="006C2A52" w:rsidRDefault="006C2A52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43" w:history="1">
        <w:r w:rsidRPr="003D0605">
          <w:rPr>
            <w:rStyle w:val="Hypertextovodkaz"/>
            <w:rFonts w:ascii="Arial" w:hAnsi="Arial" w:cs="Arial"/>
            <w:noProof/>
          </w:rPr>
          <w:t>Souhlas se zpracováním osobních údajů pro účely habilitačního řízení nebo řízení ke jmenování profesorem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46DD678B" w14:textId="5410D145" w:rsidR="00A9453A" w:rsidRDefault="00BE24C9" w:rsidP="00AC3A98">
      <w:pPr>
        <w:pStyle w:val="Styl2"/>
      </w:pPr>
      <w:r>
        <w:fldChar w:fldCharType="end"/>
      </w:r>
    </w:p>
    <w:p w14:paraId="2E277620" w14:textId="2354F7C9" w:rsidR="00E86EEE" w:rsidRDefault="00E86EEE">
      <w:pPr>
        <w:spacing w:after="0" w:line="240" w:lineRule="auto"/>
        <w:rPr>
          <w:rFonts w:ascii="Myriad Pro" w:hAnsi="Myriad Pro"/>
          <w:b/>
          <w:sz w:val="32"/>
        </w:rPr>
      </w:pPr>
      <w:r>
        <w:br w:type="page"/>
      </w:r>
    </w:p>
    <w:p w14:paraId="367AE8C8" w14:textId="615C266C" w:rsidR="00C87F22" w:rsidRPr="00002BE4" w:rsidRDefault="00B70A9E" w:rsidP="00A9453A">
      <w:pPr>
        <w:pStyle w:val="Nadpis1"/>
        <w:jc w:val="center"/>
        <w:rPr>
          <w:rFonts w:ascii="Arial" w:hAnsi="Arial" w:cs="Arial"/>
          <w:color w:val="000000" w:themeColor="text1"/>
          <w:lang w:val="cs-CZ"/>
        </w:rPr>
      </w:pPr>
      <w:bookmarkStart w:id="0" w:name="_Toc76581631"/>
      <w:r w:rsidRPr="00A9453A">
        <w:rPr>
          <w:rFonts w:ascii="Arial" w:hAnsi="Arial" w:cs="Arial"/>
          <w:color w:val="000000" w:themeColor="text1"/>
        </w:rPr>
        <w:lastRenderedPageBreak/>
        <w:t xml:space="preserve">Návrh na zahájení </w:t>
      </w:r>
      <w:r w:rsidR="004B1D2D" w:rsidRPr="00A9453A">
        <w:rPr>
          <w:rFonts w:ascii="Arial" w:hAnsi="Arial" w:cs="Arial"/>
          <w:color w:val="000000" w:themeColor="text1"/>
        </w:rPr>
        <w:t>habilitační řízení</w:t>
      </w:r>
      <w:r w:rsidR="00002BE4">
        <w:rPr>
          <w:rFonts w:ascii="Arial" w:hAnsi="Arial" w:cs="Arial"/>
          <w:color w:val="000000" w:themeColor="text1"/>
          <w:lang w:val="cs-CZ"/>
        </w:rPr>
        <w:t>*</w:t>
      </w:r>
      <w:bookmarkEnd w:id="0"/>
    </w:p>
    <w:p w14:paraId="2440FFF9" w14:textId="77777777" w:rsidR="00C87F22" w:rsidRPr="000727DC" w:rsidRDefault="00C87F22" w:rsidP="00140918">
      <w:pPr>
        <w:pStyle w:val="Bezmezer"/>
        <w:jc w:val="both"/>
        <w:rPr>
          <w:rFonts w:ascii="Myriad Pro" w:hAnsi="Myriad Pro"/>
        </w:rPr>
      </w:pPr>
    </w:p>
    <w:p w14:paraId="6CA8B996" w14:textId="77777777" w:rsidR="00F869A1" w:rsidRPr="000727DC" w:rsidRDefault="00F869A1" w:rsidP="00140918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5891"/>
      </w:tblGrid>
      <w:tr w:rsidR="00140918" w:rsidRPr="000727DC" w14:paraId="381D18A1" w14:textId="77777777" w:rsidTr="00140918">
        <w:tc>
          <w:tcPr>
            <w:tcW w:w="3794" w:type="dxa"/>
          </w:tcPr>
          <w:p w14:paraId="1FE4B04C" w14:textId="77777777" w:rsidR="00140918" w:rsidRPr="000727DC" w:rsidRDefault="00140918" w:rsidP="00F869A1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 xml:space="preserve">Jméno a příjmení uchazeče: </w:t>
            </w:r>
          </w:p>
        </w:tc>
        <w:tc>
          <w:tcPr>
            <w:tcW w:w="5984" w:type="dxa"/>
          </w:tcPr>
          <w:p w14:paraId="234C1061" w14:textId="2F13D48A" w:rsidR="00140918" w:rsidRPr="000727DC" w:rsidRDefault="00140918" w:rsidP="00F869A1">
            <w:pPr>
              <w:pStyle w:val="Bezmezer"/>
              <w:spacing w:line="480" w:lineRule="auto"/>
              <w:jc w:val="both"/>
              <w:rPr>
                <w:rFonts w:ascii="Myriad Pro" w:hAnsi="Myriad Pro"/>
              </w:rPr>
            </w:pPr>
          </w:p>
        </w:tc>
      </w:tr>
      <w:tr w:rsidR="00140918" w:rsidRPr="000727DC" w14:paraId="3BE8436A" w14:textId="77777777" w:rsidTr="00140918">
        <w:tc>
          <w:tcPr>
            <w:tcW w:w="3794" w:type="dxa"/>
          </w:tcPr>
          <w:p w14:paraId="4F46A597" w14:textId="77777777" w:rsidR="00140918" w:rsidRPr="000727DC" w:rsidRDefault="00140918" w:rsidP="00F869A1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Datum a místo narození:</w:t>
            </w:r>
          </w:p>
        </w:tc>
        <w:tc>
          <w:tcPr>
            <w:tcW w:w="5984" w:type="dxa"/>
          </w:tcPr>
          <w:p w14:paraId="644B682C" w14:textId="26CD7D5D" w:rsidR="00140918" w:rsidRPr="000727DC" w:rsidRDefault="00140918" w:rsidP="00B70A9E">
            <w:pPr>
              <w:pStyle w:val="Bezmezer"/>
              <w:spacing w:line="480" w:lineRule="auto"/>
              <w:rPr>
                <w:rFonts w:ascii="Myriad Pro" w:hAnsi="Myriad Pro"/>
                <w:b/>
              </w:rPr>
            </w:pPr>
          </w:p>
        </w:tc>
      </w:tr>
      <w:tr w:rsidR="002E29DB" w:rsidRPr="000727DC" w14:paraId="4C206DDC" w14:textId="77777777" w:rsidTr="00140918">
        <w:tc>
          <w:tcPr>
            <w:tcW w:w="3794" w:type="dxa"/>
          </w:tcPr>
          <w:p w14:paraId="46165570" w14:textId="3813DBC7" w:rsidR="002E29DB" w:rsidRPr="000727DC" w:rsidRDefault="002E29DB" w:rsidP="00F869A1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Místo trvalého pobytu</w:t>
            </w:r>
            <w:r w:rsidR="00C9097D">
              <w:rPr>
                <w:rFonts w:ascii="Myriad Pro" w:hAnsi="Myriad Pro"/>
                <w:b/>
              </w:rPr>
              <w:t>:</w:t>
            </w:r>
          </w:p>
        </w:tc>
        <w:tc>
          <w:tcPr>
            <w:tcW w:w="5984" w:type="dxa"/>
          </w:tcPr>
          <w:p w14:paraId="61D89030" w14:textId="77777777" w:rsidR="002E29DB" w:rsidRPr="000727DC" w:rsidRDefault="002E29DB" w:rsidP="00B70A9E">
            <w:pPr>
              <w:pStyle w:val="Bezmezer"/>
              <w:spacing w:line="480" w:lineRule="auto"/>
              <w:rPr>
                <w:rFonts w:ascii="Myriad Pro" w:hAnsi="Myriad Pro"/>
                <w:b/>
              </w:rPr>
            </w:pPr>
          </w:p>
        </w:tc>
      </w:tr>
      <w:tr w:rsidR="00140918" w:rsidRPr="000727DC" w14:paraId="347B1831" w14:textId="77777777" w:rsidTr="00140918">
        <w:tc>
          <w:tcPr>
            <w:tcW w:w="3794" w:type="dxa"/>
          </w:tcPr>
          <w:p w14:paraId="586F14C5" w14:textId="0F3D966B" w:rsidR="00140918" w:rsidRPr="000727DC" w:rsidRDefault="00140918" w:rsidP="00F869A1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Obor</w:t>
            </w:r>
            <w:r w:rsidR="00C9097D">
              <w:rPr>
                <w:rFonts w:ascii="Myriad Pro" w:hAnsi="Myriad Pro"/>
                <w:b/>
              </w:rPr>
              <w:t xml:space="preserve"> habilitačního řízení</w:t>
            </w:r>
            <w:r w:rsidRPr="000727DC">
              <w:rPr>
                <w:rFonts w:ascii="Myriad Pro" w:hAnsi="Myriad Pro"/>
                <w:b/>
              </w:rPr>
              <w:t>:</w:t>
            </w:r>
          </w:p>
        </w:tc>
        <w:tc>
          <w:tcPr>
            <w:tcW w:w="5984" w:type="dxa"/>
          </w:tcPr>
          <w:p w14:paraId="21F44EAD" w14:textId="77777777" w:rsidR="00140918" w:rsidRPr="000727DC" w:rsidRDefault="00140918" w:rsidP="00F869A1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Textilní technika a materiálové inženýrství</w:t>
            </w:r>
          </w:p>
        </w:tc>
      </w:tr>
      <w:tr w:rsidR="000B7013" w:rsidRPr="000727DC" w14:paraId="1E00EA71" w14:textId="77777777" w:rsidTr="00140918">
        <w:tc>
          <w:tcPr>
            <w:tcW w:w="3794" w:type="dxa"/>
          </w:tcPr>
          <w:p w14:paraId="6BE6DB79" w14:textId="79887613" w:rsidR="000B7013" w:rsidRPr="000727DC" w:rsidRDefault="0058440E" w:rsidP="00F869A1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Název habilitační práce:</w:t>
            </w:r>
          </w:p>
        </w:tc>
        <w:tc>
          <w:tcPr>
            <w:tcW w:w="5984" w:type="dxa"/>
          </w:tcPr>
          <w:p w14:paraId="127E9AAF" w14:textId="77777777" w:rsidR="000B7013" w:rsidRPr="000727DC" w:rsidRDefault="000B7013" w:rsidP="00F869A1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5029B9" w:rsidRPr="000727DC" w14:paraId="3D9256AA" w14:textId="77777777" w:rsidTr="00140918">
        <w:tc>
          <w:tcPr>
            <w:tcW w:w="3794" w:type="dxa"/>
          </w:tcPr>
          <w:p w14:paraId="41770260" w14:textId="391215D0" w:rsidR="005029B9" w:rsidRDefault="005029B9" w:rsidP="00F869A1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Typ habilitační práce</w:t>
            </w:r>
          </w:p>
        </w:tc>
        <w:tc>
          <w:tcPr>
            <w:tcW w:w="5984" w:type="dxa"/>
          </w:tcPr>
          <w:p w14:paraId="0DA2E75B" w14:textId="099BC41D" w:rsidR="005029B9" w:rsidRPr="000727DC" w:rsidRDefault="005029B9" w:rsidP="000B7038">
            <w:pPr>
              <w:pStyle w:val="Bezmezer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a), </w:t>
            </w:r>
            <w:r w:rsidR="004C359A">
              <w:rPr>
                <w:rFonts w:ascii="Myriad Pro" w:hAnsi="Myriad Pro"/>
                <w:b/>
              </w:rPr>
              <w:t xml:space="preserve">nebo b), nebo c), nebo d) </w:t>
            </w:r>
            <w:r w:rsidR="004C359A" w:rsidRPr="00E42124">
              <w:rPr>
                <w:rFonts w:ascii="Myriad Pro" w:hAnsi="Myriad Pro"/>
                <w:bCs/>
              </w:rPr>
              <w:t>(</w:t>
            </w:r>
            <w:r w:rsidR="004C359A">
              <w:rPr>
                <w:rFonts w:ascii="Myriad Pro" w:hAnsi="Myriad Pro"/>
                <w:bCs/>
              </w:rPr>
              <w:t xml:space="preserve">vyberte </w:t>
            </w:r>
            <w:r w:rsidR="00E91585">
              <w:rPr>
                <w:rFonts w:ascii="Myriad Pro" w:hAnsi="Myriad Pro"/>
                <w:bCs/>
              </w:rPr>
              <w:t xml:space="preserve">ve smyslu </w:t>
            </w:r>
            <w:r w:rsidR="00E91585" w:rsidRPr="00E91585">
              <w:rPr>
                <w:rFonts w:ascii="Myriad Pro" w:hAnsi="Myriad Pro"/>
                <w:bCs/>
              </w:rPr>
              <w:t>$72 odst. 3</w:t>
            </w:r>
            <w:r w:rsidR="00E91585">
              <w:rPr>
                <w:rFonts w:ascii="Myriad Pro" w:hAnsi="Myriad Pro"/>
                <w:bCs/>
              </w:rPr>
              <w:t xml:space="preserve"> </w:t>
            </w:r>
            <w:r w:rsidR="00E91585" w:rsidRPr="00E91585">
              <w:rPr>
                <w:rFonts w:ascii="Myriad Pro" w:hAnsi="Myriad Pro"/>
                <w:bCs/>
              </w:rPr>
              <w:t>Zákona o vysokých školách č. 111/1998 Sb.</w:t>
            </w:r>
            <w:r w:rsidR="000B7038">
              <w:rPr>
                <w:rFonts w:ascii="Myriad Pro" w:hAnsi="Myriad Pro"/>
                <w:bCs/>
              </w:rPr>
              <w:t>, viz odstavec níže)</w:t>
            </w:r>
          </w:p>
        </w:tc>
      </w:tr>
    </w:tbl>
    <w:p w14:paraId="715BE55E" w14:textId="77777777" w:rsidR="00140918" w:rsidRPr="000727DC" w:rsidRDefault="00140918" w:rsidP="00140918">
      <w:pPr>
        <w:pStyle w:val="Bezmezer"/>
        <w:jc w:val="both"/>
        <w:rPr>
          <w:rFonts w:ascii="Myriad Pro" w:hAnsi="Myriad Pro"/>
        </w:rPr>
      </w:pPr>
    </w:p>
    <w:p w14:paraId="6D7B319E" w14:textId="77777777" w:rsidR="00C87F22" w:rsidRPr="000727DC" w:rsidRDefault="00C87F22" w:rsidP="00C87F22">
      <w:pPr>
        <w:pStyle w:val="Bezmezer"/>
        <w:jc w:val="both"/>
        <w:rPr>
          <w:rFonts w:ascii="Myriad Pro" w:hAnsi="Myriad Pro"/>
        </w:rPr>
      </w:pPr>
    </w:p>
    <w:p w14:paraId="2A2B7EF3" w14:textId="09ED9BB2" w:rsidR="00140918" w:rsidRDefault="00D474FD" w:rsidP="00C87F22">
      <w:pPr>
        <w:pStyle w:val="Bezmezer"/>
        <w:jc w:val="both"/>
      </w:pPr>
      <w:r>
        <w:t>H</w:t>
      </w:r>
      <w:r w:rsidR="00741FC4">
        <w:t>abilitační pr</w:t>
      </w:r>
      <w:r w:rsidR="00B97CF8">
        <w:t>a</w:t>
      </w:r>
      <w:r w:rsidR="00741FC4">
        <w:t>c</w:t>
      </w:r>
      <w:r>
        <w:t>í</w:t>
      </w:r>
      <w:r w:rsidR="00B97CF8">
        <w:t xml:space="preserve"> </w:t>
      </w:r>
      <w:r w:rsidR="00741FC4">
        <w:t xml:space="preserve">podle </w:t>
      </w:r>
      <w:bookmarkStart w:id="1" w:name="OLE_LINK1"/>
      <w:bookmarkStart w:id="2" w:name="OLE_LINK2"/>
      <w:r w:rsidR="00741FC4">
        <w:t>$72 odst</w:t>
      </w:r>
      <w:r w:rsidR="00A5219A">
        <w:t>.</w:t>
      </w:r>
      <w:r w:rsidR="00741FC4">
        <w:t xml:space="preserve"> 3 </w:t>
      </w:r>
      <w:bookmarkStart w:id="3" w:name="OLE_LINK3"/>
      <w:bookmarkStart w:id="4" w:name="OLE_LINK4"/>
      <w:bookmarkEnd w:id="1"/>
      <w:bookmarkEnd w:id="2"/>
      <w:r w:rsidR="00741FC4">
        <w:t xml:space="preserve">Zákona o vysokých školách č. 111/1998 Sb. </w:t>
      </w:r>
      <w:bookmarkEnd w:id="3"/>
      <w:bookmarkEnd w:id="4"/>
      <w:r w:rsidR="00741FC4">
        <w:t>a</w:t>
      </w:r>
      <w:r w:rsidR="00C84A02" w:rsidRPr="00C84A02">
        <w:t xml:space="preserve"> o změně a doplnění dalších zákonů (zákon o vysokých školách), ve znění pozdějších předpisů</w:t>
      </w:r>
      <w:r w:rsidR="00B97CF8">
        <w:t xml:space="preserve"> se rozumí:</w:t>
      </w:r>
    </w:p>
    <w:p w14:paraId="3AD15351" w14:textId="6A8A32EB" w:rsidR="00B97CF8" w:rsidRDefault="00167B3D" w:rsidP="00167B3D">
      <w:pPr>
        <w:pStyle w:val="Bezmezer"/>
        <w:numPr>
          <w:ilvl w:val="0"/>
          <w:numId w:val="24"/>
        </w:numPr>
        <w:jc w:val="both"/>
        <w:rPr>
          <w:rFonts w:ascii="Myriad Pro" w:hAnsi="Myriad Pro"/>
        </w:rPr>
      </w:pPr>
      <w:r w:rsidRPr="00167B3D">
        <w:rPr>
          <w:rFonts w:ascii="Myriad Pro" w:hAnsi="Myriad Pro"/>
        </w:rPr>
        <w:t>písemná práce, která přináší nové vědecké poznatky, nebo</w:t>
      </w:r>
    </w:p>
    <w:p w14:paraId="52D04673" w14:textId="3E1768C9" w:rsidR="00437FB4" w:rsidRDefault="00437FB4" w:rsidP="00167B3D">
      <w:pPr>
        <w:pStyle w:val="Bezmezer"/>
        <w:numPr>
          <w:ilvl w:val="0"/>
          <w:numId w:val="24"/>
        </w:numPr>
        <w:jc w:val="both"/>
        <w:rPr>
          <w:rFonts w:ascii="Myriad Pro" w:hAnsi="Myriad Pro"/>
        </w:rPr>
      </w:pPr>
      <w:r w:rsidRPr="00437FB4">
        <w:rPr>
          <w:rFonts w:ascii="Myriad Pro" w:hAnsi="Myriad Pro"/>
        </w:rPr>
        <w:t>soubor uveřejněných vědeckých prací nebo inženýrských prací doplněný komentářem, nebo</w:t>
      </w:r>
    </w:p>
    <w:p w14:paraId="231BC0F0" w14:textId="6CEF9BDC" w:rsidR="00437FB4" w:rsidRDefault="006005B2" w:rsidP="00167B3D">
      <w:pPr>
        <w:pStyle w:val="Bezmezer"/>
        <w:numPr>
          <w:ilvl w:val="0"/>
          <w:numId w:val="24"/>
        </w:numPr>
        <w:jc w:val="both"/>
        <w:rPr>
          <w:rFonts w:ascii="Myriad Pro" w:hAnsi="Myriad Pro"/>
        </w:rPr>
      </w:pPr>
      <w:r w:rsidRPr="006005B2">
        <w:rPr>
          <w:rFonts w:ascii="Myriad Pro" w:hAnsi="Myriad Pro"/>
        </w:rPr>
        <w:t>tiskem vydaná monografie, která přináší nové vědecké poznatky, nebo</w:t>
      </w:r>
    </w:p>
    <w:p w14:paraId="3E4632D6" w14:textId="4510E853" w:rsidR="001F3079" w:rsidRPr="00D677AC" w:rsidRDefault="006005B2" w:rsidP="001F3079">
      <w:pPr>
        <w:pStyle w:val="Bezmezer"/>
        <w:numPr>
          <w:ilvl w:val="0"/>
          <w:numId w:val="24"/>
        </w:numPr>
        <w:jc w:val="both"/>
        <w:rPr>
          <w:rFonts w:ascii="Myriad Pro" w:hAnsi="Myriad Pro"/>
        </w:rPr>
      </w:pPr>
      <w:r w:rsidRPr="006005B2">
        <w:rPr>
          <w:rFonts w:ascii="Myriad Pro" w:hAnsi="Myriad Pro"/>
        </w:rPr>
        <w:t>umělecké dílo nebo umělecký výkon nebo jejich soubor, kterým je například vynikající veřejná umělecká činnost.</w:t>
      </w:r>
    </w:p>
    <w:p w14:paraId="20247809" w14:textId="48274542" w:rsidR="00C87F22" w:rsidRPr="000727DC" w:rsidRDefault="00A81124" w:rsidP="00D677AC">
      <w:pPr>
        <w:pStyle w:val="Bezmezer"/>
        <w:tabs>
          <w:tab w:val="left" w:pos="5472"/>
        </w:tabs>
        <w:jc w:val="both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21DA486" w14:textId="77777777" w:rsidR="00C87F22" w:rsidRPr="000727DC" w:rsidRDefault="00C87F22" w:rsidP="00C87F22">
      <w:pPr>
        <w:pStyle w:val="Bezmezer"/>
        <w:jc w:val="both"/>
        <w:rPr>
          <w:rFonts w:ascii="Myriad Pro" w:hAnsi="Myriad Pro"/>
        </w:rPr>
      </w:pPr>
    </w:p>
    <w:p w14:paraId="507B5555" w14:textId="0A7FB456" w:rsidR="00B87D27" w:rsidRDefault="00430278" w:rsidP="00B87D27">
      <w:pPr>
        <w:rPr>
          <w:rFonts w:ascii="Myriad Pro" w:hAnsi="Myriad Pro"/>
          <w:b/>
        </w:rPr>
      </w:pPr>
      <w:r w:rsidRPr="00430278">
        <w:rPr>
          <w:rFonts w:ascii="Myriad Pro" w:hAnsi="Myriad Pro"/>
          <w:b/>
        </w:rPr>
        <w:t>N</w:t>
      </w:r>
      <w:r w:rsidR="00B87D27" w:rsidRPr="00430278">
        <w:rPr>
          <w:rFonts w:ascii="Myriad Pro" w:hAnsi="Myriad Pro"/>
          <w:b/>
        </w:rPr>
        <w:t xml:space="preserve">ávrh </w:t>
      </w:r>
      <w:r w:rsidR="00C9097D">
        <w:rPr>
          <w:rFonts w:ascii="Myriad Pro" w:hAnsi="Myriad Pro"/>
          <w:b/>
        </w:rPr>
        <w:t xml:space="preserve">tří </w:t>
      </w:r>
      <w:r w:rsidR="00B87D27" w:rsidRPr="00430278">
        <w:rPr>
          <w:rFonts w:ascii="Myriad Pro" w:hAnsi="Myriad Pro"/>
          <w:b/>
        </w:rPr>
        <w:t xml:space="preserve">témat </w:t>
      </w:r>
      <w:r w:rsidR="002315FB">
        <w:rPr>
          <w:rFonts w:ascii="Myriad Pro" w:hAnsi="Myriad Pro"/>
          <w:b/>
        </w:rPr>
        <w:t>habilitační</w:t>
      </w:r>
      <w:r w:rsidR="00B87D27" w:rsidRPr="00430278">
        <w:rPr>
          <w:rFonts w:ascii="Myriad Pro" w:hAnsi="Myriad Pro"/>
          <w:b/>
        </w:rPr>
        <w:t xml:space="preserve"> přednášky: </w:t>
      </w:r>
    </w:p>
    <w:p w14:paraId="363D6573" w14:textId="60360E1F" w:rsidR="00C87F22" w:rsidRDefault="00B14F24" w:rsidP="004720A8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t>d</w:t>
      </w:r>
      <w:r w:rsidRPr="00B14F24">
        <w:rPr>
          <w:rFonts w:ascii="Myriad Pro" w:hAnsi="Myriad Pro"/>
          <w:bCs/>
        </w:rPr>
        <w:t xml:space="preserve">le </w:t>
      </w:r>
      <w:r w:rsidR="00685D02">
        <w:rPr>
          <w:rFonts w:ascii="Myriad Pro" w:hAnsi="Myriad Pro"/>
          <w:bCs/>
        </w:rPr>
        <w:t>Ř</w:t>
      </w:r>
      <w:r>
        <w:rPr>
          <w:rFonts w:ascii="Myriad Pro" w:hAnsi="Myriad Pro"/>
          <w:bCs/>
        </w:rPr>
        <w:t>ádu</w:t>
      </w:r>
      <w:r w:rsidR="004720A8" w:rsidRPr="004720A8">
        <w:rPr>
          <w:rFonts w:ascii="Myriad Pro" w:hAnsi="Myriad Pro"/>
          <w:bCs/>
        </w:rPr>
        <w:t xml:space="preserve"> habilitačního řízení a řízení ke jmenování profesorem Technické univerzity v</w:t>
      </w:r>
      <w:r w:rsidR="004720A8">
        <w:rPr>
          <w:rFonts w:ascii="Myriad Pro" w:hAnsi="Myriad Pro"/>
          <w:bCs/>
        </w:rPr>
        <w:t> </w:t>
      </w:r>
      <w:r w:rsidR="004720A8" w:rsidRPr="004720A8">
        <w:rPr>
          <w:rFonts w:ascii="Myriad Pro" w:hAnsi="Myriad Pro"/>
          <w:bCs/>
        </w:rPr>
        <w:t>Liberci</w:t>
      </w:r>
      <w:r w:rsidR="004720A8">
        <w:rPr>
          <w:rFonts w:ascii="Myriad Pro" w:hAnsi="Myriad Pro"/>
          <w:bCs/>
        </w:rPr>
        <w:t xml:space="preserve">, </w:t>
      </w:r>
      <w:r w:rsidR="00AD5231">
        <w:rPr>
          <w:rFonts w:ascii="Myriad Pro" w:hAnsi="Myriad Pro"/>
          <w:bCs/>
        </w:rPr>
        <w:t>článku 2, odstavce i) ná</w:t>
      </w:r>
      <w:r w:rsidR="009758A7">
        <w:rPr>
          <w:rFonts w:ascii="Myriad Pro" w:hAnsi="Myriad Pro"/>
          <w:bCs/>
        </w:rPr>
        <w:t xml:space="preserve">vrh </w:t>
      </w:r>
      <w:r w:rsidR="000F3DB1">
        <w:rPr>
          <w:rFonts w:ascii="Myriad Pro" w:hAnsi="Myriad Pro"/>
          <w:bCs/>
        </w:rPr>
        <w:t>jednoho či více témat habilitační přednášky.</w:t>
      </w:r>
    </w:p>
    <w:p w14:paraId="14C8B506" w14:textId="685F3E36" w:rsidR="00C9097D" w:rsidRDefault="00C9097D" w:rsidP="004720A8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t>1</w:t>
      </w:r>
      <w:r w:rsidR="00D677AC">
        <w:rPr>
          <w:rFonts w:ascii="Myriad Pro" w:hAnsi="Myriad Pro"/>
          <w:bCs/>
        </w:rPr>
        <w:t>. …</w:t>
      </w:r>
    </w:p>
    <w:p w14:paraId="16FD2B20" w14:textId="28E28D43" w:rsidR="00D677AC" w:rsidRDefault="00D677AC" w:rsidP="004720A8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t>2. …</w:t>
      </w:r>
    </w:p>
    <w:p w14:paraId="16520F8B" w14:textId="25408F27" w:rsidR="00D677AC" w:rsidRPr="000727DC" w:rsidRDefault="00D677AC" w:rsidP="004720A8">
      <w:pPr>
        <w:rPr>
          <w:rFonts w:ascii="Myriad Pro" w:hAnsi="Myriad Pro"/>
        </w:rPr>
      </w:pPr>
      <w:r>
        <w:rPr>
          <w:rFonts w:ascii="Myriad Pro" w:hAnsi="Myriad Pro"/>
          <w:bCs/>
        </w:rPr>
        <w:t>3. …</w:t>
      </w:r>
    </w:p>
    <w:p w14:paraId="6C69AC2A" w14:textId="77777777" w:rsidR="00F869A1" w:rsidRPr="000727DC" w:rsidRDefault="00F869A1" w:rsidP="00C87F22">
      <w:pPr>
        <w:pStyle w:val="Bezmezer"/>
        <w:ind w:left="851" w:hanging="425"/>
        <w:jc w:val="both"/>
        <w:rPr>
          <w:rFonts w:ascii="Myriad Pro" w:hAnsi="Myriad Pro"/>
        </w:rPr>
      </w:pPr>
    </w:p>
    <w:p w14:paraId="2CFEBAB9" w14:textId="214A858C" w:rsidR="00F869A1" w:rsidRPr="00067C58" w:rsidRDefault="00D677AC" w:rsidP="00C87F22">
      <w:pPr>
        <w:pStyle w:val="Bezmezer"/>
        <w:ind w:left="851" w:hanging="425"/>
        <w:jc w:val="both"/>
        <w:rPr>
          <w:rFonts w:ascii="Myriad Pro" w:hAnsi="Myriad Pro"/>
          <w:i/>
          <w:iCs/>
        </w:rPr>
      </w:pPr>
      <w:r w:rsidRPr="00067C58">
        <w:rPr>
          <w:rFonts w:ascii="Myriad Pro" w:hAnsi="Myriad Pro"/>
          <w:i/>
          <w:iCs/>
        </w:rPr>
        <w:t>Další údaje</w:t>
      </w:r>
    </w:p>
    <w:p w14:paraId="0E465CC7" w14:textId="469D4819" w:rsidR="00D677AC" w:rsidRPr="000727DC" w:rsidRDefault="00D677AC" w:rsidP="00C87F22">
      <w:pPr>
        <w:pStyle w:val="Bezmezer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Státní občanství:</w:t>
      </w:r>
    </w:p>
    <w:p w14:paraId="434E2199" w14:textId="0C24C002" w:rsidR="00F869A1" w:rsidRDefault="00067C58" w:rsidP="00C87F22">
      <w:pPr>
        <w:pStyle w:val="Bezmezer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Údaje o pracovním poměru:</w:t>
      </w:r>
    </w:p>
    <w:p w14:paraId="78E6CD80" w14:textId="4FFE10DF" w:rsidR="00067C58" w:rsidRDefault="00067C58" w:rsidP="00C87F22">
      <w:pPr>
        <w:pStyle w:val="Bezmezer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Kontakt:</w:t>
      </w:r>
    </w:p>
    <w:p w14:paraId="60DA287B" w14:textId="6DA7008E" w:rsidR="00067C58" w:rsidRDefault="00067C58" w:rsidP="00C87F22">
      <w:pPr>
        <w:pStyle w:val="Bezmezer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e-mail:</w:t>
      </w:r>
    </w:p>
    <w:p w14:paraId="3ACD37AE" w14:textId="780C9EE6" w:rsidR="00067C58" w:rsidRPr="000727DC" w:rsidRDefault="00067C58" w:rsidP="00C87F22">
      <w:pPr>
        <w:pStyle w:val="Bezmezer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Telefon</w:t>
      </w:r>
      <w:r w:rsidR="00E2620A">
        <w:rPr>
          <w:rFonts w:ascii="Myriad Pro" w:hAnsi="Myriad Pro"/>
        </w:rPr>
        <w:t>:</w:t>
      </w:r>
    </w:p>
    <w:p w14:paraId="1025DCDA" w14:textId="77777777" w:rsidR="00444A7D" w:rsidRPr="000727DC" w:rsidRDefault="00444A7D" w:rsidP="00C87F22">
      <w:pPr>
        <w:pStyle w:val="Bezmezer"/>
        <w:ind w:left="851" w:hanging="425"/>
        <w:jc w:val="both"/>
        <w:rPr>
          <w:rFonts w:ascii="Myriad Pro" w:hAnsi="Myriad Pro"/>
        </w:rPr>
      </w:pPr>
    </w:p>
    <w:p w14:paraId="6FC009DF" w14:textId="77777777" w:rsidR="00312C9A" w:rsidRPr="000727DC" w:rsidRDefault="00312C9A" w:rsidP="00B55352">
      <w:pPr>
        <w:pStyle w:val="Bezmezer"/>
        <w:jc w:val="both"/>
        <w:rPr>
          <w:rFonts w:ascii="Myriad Pro" w:hAnsi="Myriad Pro"/>
        </w:rPr>
      </w:pPr>
    </w:p>
    <w:p w14:paraId="3547AE1F" w14:textId="77777777" w:rsidR="00312C9A" w:rsidRPr="000727DC" w:rsidRDefault="00312C9A" w:rsidP="00C87F22">
      <w:pPr>
        <w:pStyle w:val="Bezmezer"/>
        <w:ind w:left="851" w:hanging="425"/>
        <w:jc w:val="both"/>
        <w:rPr>
          <w:rFonts w:ascii="Myriad Pro" w:hAnsi="Myriad Pro"/>
        </w:rPr>
      </w:pPr>
    </w:p>
    <w:p w14:paraId="19EF9A47" w14:textId="77777777" w:rsidR="00C87F22" w:rsidRPr="000727DC" w:rsidRDefault="00C87F22" w:rsidP="00C87F22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140918" w:rsidRPr="000727DC" w14:paraId="7D0DEC84" w14:textId="77777777" w:rsidTr="00140918">
        <w:tc>
          <w:tcPr>
            <w:tcW w:w="2644" w:type="pct"/>
          </w:tcPr>
          <w:p w14:paraId="17FE666B" w14:textId="77777777" w:rsidR="00140918" w:rsidRPr="000727DC" w:rsidRDefault="00140918" w:rsidP="00C87F22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15ABDB6F" w14:textId="77777777" w:rsidR="00140918" w:rsidRPr="000727DC" w:rsidRDefault="00140918" w:rsidP="00C87F22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1A3770D4" w14:textId="10C36C3F" w:rsidR="00C87F22" w:rsidRDefault="00C87F22" w:rsidP="003A44B9">
      <w:pPr>
        <w:pStyle w:val="Bezmezer"/>
        <w:jc w:val="both"/>
        <w:rPr>
          <w:rFonts w:ascii="Myriad Pro" w:hAnsi="Myriad Pro"/>
        </w:rPr>
      </w:pPr>
    </w:p>
    <w:p w14:paraId="341C69CE" w14:textId="4113D12A" w:rsidR="00002BE4" w:rsidRDefault="00002BE4" w:rsidP="003A44B9">
      <w:pPr>
        <w:pStyle w:val="Bezmezer"/>
        <w:jc w:val="both"/>
        <w:rPr>
          <w:rFonts w:ascii="Myriad Pro" w:hAnsi="Myriad Pro"/>
        </w:rPr>
      </w:pPr>
    </w:p>
    <w:p w14:paraId="304BFD1E" w14:textId="3C9F6371" w:rsidR="00002BE4" w:rsidRPr="00E2620A" w:rsidRDefault="00002BE4" w:rsidP="00E2620A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1CF7A21E" w14:textId="6813F99F" w:rsidR="00153505" w:rsidRPr="00305AA9" w:rsidRDefault="00153505" w:rsidP="00153505">
      <w:pPr>
        <w:pStyle w:val="Nadpis1"/>
        <w:jc w:val="center"/>
        <w:rPr>
          <w:rFonts w:ascii="Arial" w:hAnsi="Arial" w:cs="Arial"/>
          <w:color w:val="000000" w:themeColor="text1"/>
          <w:lang w:val="cs-CZ"/>
        </w:rPr>
      </w:pPr>
      <w:bookmarkStart w:id="5" w:name="_Toc76581632"/>
      <w:r w:rsidRPr="00A9453A">
        <w:rPr>
          <w:rFonts w:ascii="Arial" w:hAnsi="Arial" w:cs="Arial"/>
          <w:color w:val="000000" w:themeColor="text1"/>
        </w:rPr>
        <w:lastRenderedPageBreak/>
        <w:t>Návrh na zahájení řízení</w:t>
      </w:r>
      <w:r w:rsidR="00305AA9">
        <w:rPr>
          <w:rFonts w:ascii="Arial" w:hAnsi="Arial" w:cs="Arial"/>
          <w:color w:val="000000" w:themeColor="text1"/>
          <w:lang w:val="cs-CZ"/>
        </w:rPr>
        <w:t xml:space="preserve"> ke jmenování profesorem</w:t>
      </w:r>
      <w:r w:rsidR="00002BE4">
        <w:rPr>
          <w:rFonts w:ascii="Arial" w:hAnsi="Arial" w:cs="Arial"/>
          <w:color w:val="000000" w:themeColor="text1"/>
          <w:lang w:val="cs-CZ"/>
        </w:rPr>
        <w:t>*</w:t>
      </w:r>
      <w:bookmarkEnd w:id="5"/>
    </w:p>
    <w:p w14:paraId="631326BF" w14:textId="77777777" w:rsidR="00153505" w:rsidRPr="000727DC" w:rsidRDefault="00153505" w:rsidP="00153505">
      <w:pPr>
        <w:pStyle w:val="Bezmezer"/>
        <w:jc w:val="both"/>
        <w:rPr>
          <w:rFonts w:ascii="Myriad Pro" w:hAnsi="Myriad Pro"/>
        </w:rPr>
      </w:pPr>
    </w:p>
    <w:p w14:paraId="70C26305" w14:textId="77777777" w:rsidR="00153505" w:rsidRPr="000727DC" w:rsidRDefault="00153505" w:rsidP="00153505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153505" w:rsidRPr="000727DC" w14:paraId="06070AE9" w14:textId="77777777" w:rsidTr="00B87B94">
        <w:tc>
          <w:tcPr>
            <w:tcW w:w="4253" w:type="dxa"/>
          </w:tcPr>
          <w:p w14:paraId="6C5DBDC3" w14:textId="77777777" w:rsidR="00153505" w:rsidRPr="000727DC" w:rsidRDefault="00153505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 xml:space="preserve">Jméno a příjmení uchazeče: </w:t>
            </w:r>
          </w:p>
        </w:tc>
        <w:tc>
          <w:tcPr>
            <w:tcW w:w="5385" w:type="dxa"/>
          </w:tcPr>
          <w:p w14:paraId="6345C0EC" w14:textId="77777777" w:rsidR="00153505" w:rsidRPr="000727DC" w:rsidRDefault="00153505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</w:rPr>
            </w:pPr>
          </w:p>
        </w:tc>
      </w:tr>
      <w:tr w:rsidR="00153505" w:rsidRPr="000727DC" w14:paraId="2ACCBDC9" w14:textId="77777777" w:rsidTr="00B87B94">
        <w:tc>
          <w:tcPr>
            <w:tcW w:w="4253" w:type="dxa"/>
          </w:tcPr>
          <w:p w14:paraId="573A32B5" w14:textId="77777777" w:rsidR="00153505" w:rsidRPr="000727DC" w:rsidRDefault="00153505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Datum a místo narození:</w:t>
            </w:r>
          </w:p>
        </w:tc>
        <w:tc>
          <w:tcPr>
            <w:tcW w:w="5385" w:type="dxa"/>
          </w:tcPr>
          <w:p w14:paraId="6EB82E15" w14:textId="77777777" w:rsidR="00153505" w:rsidRPr="000727DC" w:rsidRDefault="00153505" w:rsidP="00CE6189">
            <w:pPr>
              <w:pStyle w:val="Bezmezer"/>
              <w:spacing w:line="480" w:lineRule="auto"/>
              <w:rPr>
                <w:rFonts w:ascii="Myriad Pro" w:hAnsi="Myriad Pro"/>
                <w:b/>
              </w:rPr>
            </w:pPr>
          </w:p>
        </w:tc>
      </w:tr>
      <w:tr w:rsidR="00E2620A" w:rsidRPr="000727DC" w14:paraId="1D9AF37A" w14:textId="77777777" w:rsidTr="00B87B94">
        <w:tc>
          <w:tcPr>
            <w:tcW w:w="4253" w:type="dxa"/>
          </w:tcPr>
          <w:p w14:paraId="52D220FF" w14:textId="06692392" w:rsidR="00E2620A" w:rsidRPr="000727DC" w:rsidRDefault="00D64A11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Místo trvalého pobytu:</w:t>
            </w:r>
          </w:p>
        </w:tc>
        <w:tc>
          <w:tcPr>
            <w:tcW w:w="5385" w:type="dxa"/>
          </w:tcPr>
          <w:p w14:paraId="6248CADA" w14:textId="77777777" w:rsidR="00E2620A" w:rsidRPr="000727DC" w:rsidRDefault="00E2620A" w:rsidP="00CE6189">
            <w:pPr>
              <w:pStyle w:val="Bezmezer"/>
              <w:spacing w:line="480" w:lineRule="auto"/>
              <w:rPr>
                <w:rFonts w:ascii="Myriad Pro" w:hAnsi="Myriad Pro"/>
                <w:b/>
              </w:rPr>
            </w:pPr>
          </w:p>
        </w:tc>
      </w:tr>
      <w:tr w:rsidR="00153505" w:rsidRPr="000727DC" w14:paraId="167E213C" w14:textId="77777777" w:rsidTr="00B87B94">
        <w:tc>
          <w:tcPr>
            <w:tcW w:w="4253" w:type="dxa"/>
          </w:tcPr>
          <w:p w14:paraId="0B99A010" w14:textId="0A865B7A" w:rsidR="00153505" w:rsidRPr="000727DC" w:rsidRDefault="00153505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Obor:</w:t>
            </w:r>
          </w:p>
        </w:tc>
        <w:tc>
          <w:tcPr>
            <w:tcW w:w="5385" w:type="dxa"/>
          </w:tcPr>
          <w:p w14:paraId="1F9E49B3" w14:textId="77777777" w:rsidR="00153505" w:rsidRPr="000727DC" w:rsidRDefault="00153505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Textilní technika a materiálové inženýrství</w:t>
            </w:r>
          </w:p>
        </w:tc>
      </w:tr>
      <w:tr w:rsidR="00945F67" w:rsidRPr="000727DC" w14:paraId="09971C81" w14:textId="77777777" w:rsidTr="00B87B94">
        <w:tc>
          <w:tcPr>
            <w:tcW w:w="4253" w:type="dxa"/>
          </w:tcPr>
          <w:p w14:paraId="430F55D6" w14:textId="49A961A8" w:rsidR="00945F67" w:rsidRPr="000727DC" w:rsidRDefault="00945F67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Téma profesorské přednášky:</w:t>
            </w:r>
          </w:p>
        </w:tc>
        <w:tc>
          <w:tcPr>
            <w:tcW w:w="5385" w:type="dxa"/>
          </w:tcPr>
          <w:p w14:paraId="3E5CCFA7" w14:textId="77777777" w:rsidR="00945F67" w:rsidRPr="000727DC" w:rsidRDefault="00945F67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945F67" w:rsidRPr="000727DC" w14:paraId="4549C579" w14:textId="77777777" w:rsidTr="00B87B94">
        <w:tc>
          <w:tcPr>
            <w:tcW w:w="4253" w:type="dxa"/>
          </w:tcPr>
          <w:p w14:paraId="052D2462" w14:textId="792B7FAA" w:rsidR="00945F67" w:rsidRPr="000727DC" w:rsidRDefault="00B87B94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Vzdělání (rok, získaný titul, vysoká škola):</w:t>
            </w:r>
          </w:p>
        </w:tc>
        <w:tc>
          <w:tcPr>
            <w:tcW w:w="5385" w:type="dxa"/>
          </w:tcPr>
          <w:p w14:paraId="2FD97AD3" w14:textId="77777777" w:rsidR="00945F67" w:rsidRPr="000727DC" w:rsidRDefault="00945F67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B87B94" w:rsidRPr="000727DC" w14:paraId="576FFA9C" w14:textId="77777777" w:rsidTr="00B87B94">
        <w:tc>
          <w:tcPr>
            <w:tcW w:w="4253" w:type="dxa"/>
          </w:tcPr>
          <w:p w14:paraId="3DA975FD" w14:textId="496D43F4" w:rsidR="00DD6D4D" w:rsidRDefault="00DD6D4D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Název habilitační práce:</w:t>
            </w:r>
          </w:p>
        </w:tc>
        <w:tc>
          <w:tcPr>
            <w:tcW w:w="5385" w:type="dxa"/>
          </w:tcPr>
          <w:p w14:paraId="29204E7E" w14:textId="77777777" w:rsidR="00B87B94" w:rsidRPr="000727DC" w:rsidRDefault="00B87B94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B87B94" w:rsidRPr="000727DC" w14:paraId="05030D92" w14:textId="77777777" w:rsidTr="00B87B94">
        <w:tc>
          <w:tcPr>
            <w:tcW w:w="4253" w:type="dxa"/>
          </w:tcPr>
          <w:p w14:paraId="7DEE0D68" w14:textId="1A7D0445" w:rsidR="00B87B94" w:rsidRDefault="00DD6D4D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Obhájena (datum, vysoká škola):</w:t>
            </w:r>
          </w:p>
        </w:tc>
        <w:tc>
          <w:tcPr>
            <w:tcW w:w="5385" w:type="dxa"/>
          </w:tcPr>
          <w:p w14:paraId="30854DB6" w14:textId="77777777" w:rsidR="00B87B94" w:rsidRPr="000727DC" w:rsidRDefault="00B87B94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</w:tbl>
    <w:p w14:paraId="0FB988EE" w14:textId="77777777" w:rsidR="00153505" w:rsidRPr="000727DC" w:rsidRDefault="00153505" w:rsidP="00153505">
      <w:pPr>
        <w:pStyle w:val="Bezmezer"/>
        <w:jc w:val="both"/>
        <w:rPr>
          <w:rFonts w:ascii="Myriad Pro" w:hAnsi="Myriad Pro"/>
        </w:rPr>
      </w:pPr>
    </w:p>
    <w:p w14:paraId="69460ED3" w14:textId="77777777" w:rsidR="00B67D9C" w:rsidRPr="000727DC" w:rsidRDefault="00B67D9C" w:rsidP="00B67D9C">
      <w:pPr>
        <w:pStyle w:val="Bezmezer"/>
        <w:jc w:val="both"/>
        <w:rPr>
          <w:rFonts w:ascii="Myriad Pro" w:hAnsi="Myriad Pro"/>
        </w:rPr>
      </w:pPr>
      <w:r>
        <w:t>P</w:t>
      </w:r>
      <w:r w:rsidRPr="00EA24E8">
        <w:t>odle § 7</w:t>
      </w:r>
      <w:r>
        <w:t>4</w:t>
      </w:r>
      <w:r w:rsidRPr="00EA24E8">
        <w:t xml:space="preserve"> odst. </w:t>
      </w:r>
      <w:r>
        <w:t>2</w:t>
      </w:r>
      <w:r w:rsidRPr="00EA24E8">
        <w:t xml:space="preserve"> Zákona o vysokých školách č. 111/1998 Sb.</w:t>
      </w:r>
      <w:r>
        <w:t xml:space="preserve"> a článku 6(1) Řádu habilitačního řízení a řízení ke jmenování profesorem Technické univerzity v Liberci se řízení ke jmenování profesorem zahajuje na návrh uchazeče podpořený alespoň dvěma stanovisky profesorů téhož nebo příbuzného oboru.</w:t>
      </w:r>
    </w:p>
    <w:p w14:paraId="6FED0BA1" w14:textId="77777777" w:rsidR="00153505" w:rsidRDefault="00153505" w:rsidP="00153505">
      <w:pPr>
        <w:pStyle w:val="Bezmezer"/>
        <w:jc w:val="both"/>
        <w:rPr>
          <w:rFonts w:ascii="Myriad Pro" w:hAnsi="Myriad Pro"/>
        </w:rPr>
      </w:pPr>
    </w:p>
    <w:p w14:paraId="73E41E74" w14:textId="77777777" w:rsidR="00153505" w:rsidRPr="000727DC" w:rsidRDefault="00153505" w:rsidP="00153505">
      <w:pPr>
        <w:pStyle w:val="Bezmezer"/>
        <w:tabs>
          <w:tab w:val="left" w:pos="5472"/>
        </w:tabs>
        <w:jc w:val="both"/>
        <w:rPr>
          <w:rFonts w:ascii="Myriad Pro" w:hAnsi="Myriad Pro"/>
        </w:rPr>
      </w:pPr>
      <w:r>
        <w:rPr>
          <w:rFonts w:ascii="Myriad Pro" w:hAnsi="Myriad Pro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9"/>
      </w:tblGrid>
      <w:tr w:rsidR="00DD6D4D" w:rsidRPr="000727DC" w14:paraId="200B6947" w14:textId="77777777" w:rsidTr="002B6D4D">
        <w:tc>
          <w:tcPr>
            <w:tcW w:w="9638" w:type="dxa"/>
            <w:gridSpan w:val="2"/>
          </w:tcPr>
          <w:p w14:paraId="3432E86D" w14:textId="73CFD27A" w:rsidR="00DD6D4D" w:rsidRPr="000727DC" w:rsidRDefault="00DD6D4D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DD6D4D">
              <w:rPr>
                <w:rFonts w:ascii="Myriad Pro" w:hAnsi="Myriad Pro"/>
                <w:b/>
              </w:rPr>
              <w:t>Profesoři, kteří vydali podpůrné stanovisko (jméno, příjmení, vč. titulů, pracoviště, obor):</w:t>
            </w:r>
          </w:p>
        </w:tc>
      </w:tr>
      <w:tr w:rsidR="00DD6D4D" w:rsidRPr="000727DC" w14:paraId="2DAEDA77" w14:textId="77777777" w:rsidTr="00DD6D4D">
        <w:tc>
          <w:tcPr>
            <w:tcW w:w="709" w:type="dxa"/>
          </w:tcPr>
          <w:p w14:paraId="70D28DCD" w14:textId="042DCA1B" w:rsidR="00DD6D4D" w:rsidRDefault="00DD6D4D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1.</w:t>
            </w:r>
          </w:p>
        </w:tc>
        <w:tc>
          <w:tcPr>
            <w:tcW w:w="8929" w:type="dxa"/>
          </w:tcPr>
          <w:p w14:paraId="5896D67A" w14:textId="77777777" w:rsidR="00DD6D4D" w:rsidRPr="000727DC" w:rsidRDefault="00DD6D4D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DD6D4D" w:rsidRPr="000727DC" w14:paraId="0CDAD4FE" w14:textId="77777777" w:rsidTr="00DD6D4D">
        <w:tc>
          <w:tcPr>
            <w:tcW w:w="709" w:type="dxa"/>
          </w:tcPr>
          <w:p w14:paraId="27FFE066" w14:textId="68C40415" w:rsidR="00DD6D4D" w:rsidRDefault="00DD6D4D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2.</w:t>
            </w:r>
          </w:p>
        </w:tc>
        <w:tc>
          <w:tcPr>
            <w:tcW w:w="8929" w:type="dxa"/>
          </w:tcPr>
          <w:p w14:paraId="1E506261" w14:textId="77777777" w:rsidR="00DD6D4D" w:rsidRPr="000727DC" w:rsidRDefault="00DD6D4D" w:rsidP="00CE6189">
            <w:pPr>
              <w:pStyle w:val="Bezmezer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</w:tbl>
    <w:p w14:paraId="11712D39" w14:textId="77777777" w:rsidR="00153505" w:rsidRPr="000727DC" w:rsidRDefault="00153505" w:rsidP="00153505">
      <w:pPr>
        <w:pStyle w:val="Bezmezer"/>
        <w:ind w:left="851" w:hanging="425"/>
        <w:jc w:val="both"/>
        <w:rPr>
          <w:rFonts w:ascii="Myriad Pro" w:hAnsi="Myriad Pro"/>
        </w:rPr>
      </w:pPr>
    </w:p>
    <w:p w14:paraId="5E35A994" w14:textId="77777777" w:rsidR="00153505" w:rsidRPr="000727DC" w:rsidRDefault="00153505" w:rsidP="00153505">
      <w:pPr>
        <w:pStyle w:val="Bezmezer"/>
        <w:ind w:left="851" w:hanging="425"/>
        <w:jc w:val="both"/>
        <w:rPr>
          <w:rFonts w:ascii="Myriad Pro" w:hAnsi="Myriad Pro"/>
        </w:rPr>
      </w:pPr>
    </w:p>
    <w:p w14:paraId="41EDEEC9" w14:textId="77777777" w:rsidR="00DD6D4D" w:rsidRPr="00067C58" w:rsidRDefault="00DD6D4D" w:rsidP="00DD6D4D">
      <w:pPr>
        <w:pStyle w:val="Bezmezer"/>
        <w:ind w:left="851" w:hanging="425"/>
        <w:jc w:val="both"/>
        <w:rPr>
          <w:rFonts w:ascii="Myriad Pro" w:hAnsi="Myriad Pro"/>
          <w:i/>
          <w:iCs/>
        </w:rPr>
      </w:pPr>
      <w:r w:rsidRPr="00067C58">
        <w:rPr>
          <w:rFonts w:ascii="Myriad Pro" w:hAnsi="Myriad Pro"/>
          <w:i/>
          <w:iCs/>
        </w:rPr>
        <w:t>Další údaje</w:t>
      </w:r>
    </w:p>
    <w:p w14:paraId="5FEE6365" w14:textId="77777777" w:rsidR="00DD6D4D" w:rsidRPr="000727DC" w:rsidRDefault="00DD6D4D" w:rsidP="00DD6D4D">
      <w:pPr>
        <w:pStyle w:val="Bezmezer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Státní občanství:</w:t>
      </w:r>
    </w:p>
    <w:p w14:paraId="5767F361" w14:textId="77777777" w:rsidR="00DD6D4D" w:rsidRDefault="00DD6D4D" w:rsidP="00DD6D4D">
      <w:pPr>
        <w:pStyle w:val="Bezmezer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Údaje o pracovním poměru:</w:t>
      </w:r>
    </w:p>
    <w:p w14:paraId="49F0BA56" w14:textId="77777777" w:rsidR="00DD6D4D" w:rsidRDefault="00DD6D4D" w:rsidP="00DD6D4D">
      <w:pPr>
        <w:pStyle w:val="Bezmezer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Kontakt:</w:t>
      </w:r>
    </w:p>
    <w:p w14:paraId="332956E0" w14:textId="77777777" w:rsidR="00DD6D4D" w:rsidRDefault="00DD6D4D" w:rsidP="00DD6D4D">
      <w:pPr>
        <w:pStyle w:val="Bezmezer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e-mail:</w:t>
      </w:r>
    </w:p>
    <w:p w14:paraId="53F69CDA" w14:textId="77777777" w:rsidR="00DD6D4D" w:rsidRPr="000727DC" w:rsidRDefault="00DD6D4D" w:rsidP="00DD6D4D">
      <w:pPr>
        <w:pStyle w:val="Bezmezer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Telefon:</w:t>
      </w:r>
    </w:p>
    <w:p w14:paraId="36EC29FE" w14:textId="77777777" w:rsidR="00DD6D4D" w:rsidRPr="000727DC" w:rsidRDefault="00DD6D4D" w:rsidP="00DD6D4D">
      <w:pPr>
        <w:pStyle w:val="Bezmezer"/>
        <w:ind w:left="851" w:hanging="425"/>
        <w:jc w:val="both"/>
        <w:rPr>
          <w:rFonts w:ascii="Myriad Pro" w:hAnsi="Myriad Pro"/>
        </w:rPr>
      </w:pPr>
    </w:p>
    <w:p w14:paraId="1952B8A0" w14:textId="15818C92" w:rsidR="00002BE4" w:rsidRDefault="00002BE4" w:rsidP="00F945CC">
      <w:pPr>
        <w:pStyle w:val="Bezmezer"/>
        <w:jc w:val="both"/>
        <w:rPr>
          <w:rFonts w:ascii="Myriad Pro" w:hAnsi="Myriad Pro"/>
        </w:rPr>
      </w:pPr>
    </w:p>
    <w:p w14:paraId="57DCFDC2" w14:textId="53FFEA98" w:rsidR="00002BE4" w:rsidRDefault="00002BE4" w:rsidP="00153505">
      <w:pPr>
        <w:pStyle w:val="Bezmezer"/>
        <w:ind w:left="851" w:hanging="425"/>
        <w:jc w:val="both"/>
        <w:rPr>
          <w:rFonts w:ascii="Myriad Pro" w:hAnsi="Myriad Pro"/>
        </w:rPr>
      </w:pPr>
    </w:p>
    <w:p w14:paraId="1BD7B15F" w14:textId="3CBC4F6C" w:rsidR="00002BE4" w:rsidRDefault="00002BE4" w:rsidP="00153505">
      <w:pPr>
        <w:pStyle w:val="Bezmezer"/>
        <w:ind w:left="851" w:hanging="425"/>
        <w:jc w:val="both"/>
        <w:rPr>
          <w:rFonts w:ascii="Myriad Pro" w:hAnsi="Myriad Pro"/>
        </w:rPr>
      </w:pPr>
    </w:p>
    <w:p w14:paraId="1F3FA7C5" w14:textId="77777777" w:rsidR="00002BE4" w:rsidRDefault="00002BE4" w:rsidP="00153505">
      <w:pPr>
        <w:pStyle w:val="Bezmezer"/>
        <w:ind w:left="851" w:hanging="425"/>
        <w:jc w:val="both"/>
        <w:rPr>
          <w:rFonts w:ascii="Myriad Pro" w:hAnsi="Myriad Pro"/>
        </w:rPr>
      </w:pPr>
    </w:p>
    <w:p w14:paraId="7EA5A41F" w14:textId="77777777" w:rsidR="00153505" w:rsidRPr="000727DC" w:rsidRDefault="00153505" w:rsidP="00153505">
      <w:pPr>
        <w:pStyle w:val="Bezmezer"/>
        <w:ind w:left="851" w:hanging="425"/>
        <w:jc w:val="both"/>
        <w:rPr>
          <w:rFonts w:ascii="Myriad Pro" w:hAnsi="Myriad Pro"/>
        </w:rPr>
      </w:pPr>
    </w:p>
    <w:p w14:paraId="33963CFD" w14:textId="77777777" w:rsidR="00153505" w:rsidRPr="000727DC" w:rsidRDefault="00153505" w:rsidP="00153505">
      <w:pPr>
        <w:pStyle w:val="Bezmezer"/>
        <w:jc w:val="both"/>
        <w:rPr>
          <w:rFonts w:ascii="Myriad Pro" w:hAnsi="Myriad Pro"/>
        </w:rPr>
      </w:pPr>
    </w:p>
    <w:p w14:paraId="25AE75FA" w14:textId="77777777" w:rsidR="00153505" w:rsidRPr="000727DC" w:rsidRDefault="00153505" w:rsidP="00153505">
      <w:pPr>
        <w:pStyle w:val="Bezmezer"/>
        <w:ind w:left="851" w:hanging="425"/>
        <w:jc w:val="both"/>
        <w:rPr>
          <w:rFonts w:ascii="Myriad Pro" w:hAnsi="Myriad Pro"/>
        </w:rPr>
      </w:pPr>
    </w:p>
    <w:p w14:paraId="30F0B6E9" w14:textId="77777777" w:rsidR="00153505" w:rsidRPr="000727DC" w:rsidRDefault="00153505" w:rsidP="00153505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153505" w:rsidRPr="000727DC" w14:paraId="0F8C8384" w14:textId="77777777" w:rsidTr="00CE6189">
        <w:tc>
          <w:tcPr>
            <w:tcW w:w="2644" w:type="pct"/>
          </w:tcPr>
          <w:p w14:paraId="1DA5E03D" w14:textId="77777777" w:rsidR="00153505" w:rsidRPr="000727DC" w:rsidRDefault="00153505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7F984498" w14:textId="77777777" w:rsidR="00153505" w:rsidRPr="000727DC" w:rsidRDefault="00153505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1C9E2204" w14:textId="77777777" w:rsidR="00153505" w:rsidRPr="000727DC" w:rsidRDefault="00153505" w:rsidP="00153505">
      <w:pPr>
        <w:pStyle w:val="Bezmezer"/>
        <w:jc w:val="both"/>
        <w:rPr>
          <w:rFonts w:ascii="Myriad Pro" w:hAnsi="Myriad Pro"/>
        </w:rPr>
      </w:pPr>
    </w:p>
    <w:p w14:paraId="71A329A9" w14:textId="2EE71D04" w:rsidR="00002BE4" w:rsidRPr="00153505" w:rsidRDefault="00002BE4" w:rsidP="00002BE4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1CE40B36" w14:textId="77777777" w:rsidR="00B70D1B" w:rsidRPr="008A0681" w:rsidRDefault="00B70D1B" w:rsidP="008A0681">
      <w:pPr>
        <w:pStyle w:val="Nadpis1"/>
        <w:jc w:val="center"/>
        <w:rPr>
          <w:rFonts w:ascii="Arial" w:hAnsi="Arial" w:cs="Arial"/>
        </w:rPr>
      </w:pPr>
      <w:bookmarkStart w:id="6" w:name="_Toc76581633"/>
      <w:r w:rsidRPr="008A0681">
        <w:rPr>
          <w:rFonts w:ascii="Arial" w:hAnsi="Arial" w:cs="Arial"/>
          <w:color w:val="000000" w:themeColor="text1"/>
        </w:rPr>
        <w:lastRenderedPageBreak/>
        <w:t>Curriculum Vitae</w:t>
      </w:r>
      <w:bookmarkEnd w:id="6"/>
    </w:p>
    <w:p w14:paraId="42F2BEFB" w14:textId="77777777" w:rsidR="00124F3D" w:rsidRPr="000727DC" w:rsidRDefault="00124F3D" w:rsidP="00124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5E7E942F" w14:textId="4655AB18" w:rsidR="00124F3D" w:rsidRPr="000727DC" w:rsidRDefault="00124F3D" w:rsidP="00931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0727DC">
        <w:rPr>
          <w:rFonts w:asciiTheme="minorHAnsi" w:hAnsiTheme="minorHAnsi"/>
          <w:b/>
          <w:color w:val="000000"/>
          <w:sz w:val="28"/>
          <w:szCs w:val="28"/>
        </w:rPr>
        <w:t xml:space="preserve">Jméno: </w:t>
      </w:r>
    </w:p>
    <w:p w14:paraId="3907C2EA" w14:textId="5F918066" w:rsidR="00124F3D" w:rsidRPr="000727DC" w:rsidRDefault="00124F3D" w:rsidP="00931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727DC">
        <w:rPr>
          <w:rFonts w:asciiTheme="minorHAnsi" w:hAnsiTheme="minorHAnsi"/>
          <w:color w:val="000000"/>
          <w:sz w:val="24"/>
          <w:szCs w:val="24"/>
        </w:rPr>
        <w:t xml:space="preserve">Bydliště: </w:t>
      </w:r>
    </w:p>
    <w:p w14:paraId="79CD5DCD" w14:textId="6BF7AA3C" w:rsidR="00124F3D" w:rsidRPr="000727DC" w:rsidRDefault="00124F3D" w:rsidP="00931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FF"/>
          <w:sz w:val="24"/>
          <w:szCs w:val="24"/>
        </w:rPr>
      </w:pPr>
      <w:r w:rsidRPr="000727DC">
        <w:rPr>
          <w:rFonts w:asciiTheme="minorHAnsi" w:hAnsiTheme="minorHAnsi"/>
          <w:color w:val="000000"/>
          <w:sz w:val="24"/>
          <w:szCs w:val="24"/>
        </w:rPr>
        <w:t xml:space="preserve">e-mail: </w:t>
      </w:r>
    </w:p>
    <w:p w14:paraId="569476A9" w14:textId="27560CF6" w:rsidR="00124F3D" w:rsidRPr="000727DC" w:rsidRDefault="00124F3D" w:rsidP="00931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727DC">
        <w:rPr>
          <w:rFonts w:asciiTheme="minorHAnsi" w:hAnsiTheme="minorHAnsi"/>
          <w:color w:val="000000"/>
          <w:sz w:val="24"/>
          <w:szCs w:val="24"/>
        </w:rPr>
        <w:t xml:space="preserve">telefon: </w:t>
      </w:r>
    </w:p>
    <w:p w14:paraId="18990E88" w14:textId="2B3C05F2" w:rsidR="00124F3D" w:rsidRPr="000727DC" w:rsidRDefault="00124F3D" w:rsidP="00931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727DC">
        <w:rPr>
          <w:rFonts w:asciiTheme="minorHAnsi" w:hAnsiTheme="minorHAnsi"/>
          <w:color w:val="000000"/>
          <w:sz w:val="24"/>
          <w:szCs w:val="24"/>
        </w:rPr>
        <w:t xml:space="preserve">národnost: </w:t>
      </w:r>
    </w:p>
    <w:p w14:paraId="42CF48C7" w14:textId="38BCE0D1" w:rsidR="00124F3D" w:rsidRPr="000727DC" w:rsidRDefault="00124F3D" w:rsidP="00931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727DC">
        <w:rPr>
          <w:rFonts w:asciiTheme="minorHAnsi" w:hAnsiTheme="minorHAnsi"/>
          <w:color w:val="000000"/>
          <w:sz w:val="24"/>
          <w:szCs w:val="24"/>
        </w:rPr>
        <w:t xml:space="preserve">datum narození: </w:t>
      </w:r>
    </w:p>
    <w:p w14:paraId="2527DE2D" w14:textId="77777777" w:rsidR="00124F3D" w:rsidRPr="000727DC" w:rsidRDefault="00124F3D" w:rsidP="00124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05831CB3" w14:textId="77777777" w:rsidR="00124F3D" w:rsidRPr="000727DC" w:rsidRDefault="00124F3D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  <w:r w:rsidRPr="000727DC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Vzdělání a tituly</w:t>
      </w:r>
    </w:p>
    <w:p w14:paraId="3E36D546" w14:textId="0A8D7030" w:rsidR="0015009B" w:rsidRDefault="0015009B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6F15A146" w14:textId="77777777" w:rsidR="00430278" w:rsidRPr="000727DC" w:rsidRDefault="00430278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058626B8" w14:textId="77777777" w:rsidR="00124F3D" w:rsidRPr="000727DC" w:rsidRDefault="00124F3D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  <w:r w:rsidRPr="000727DC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Zaměstnání</w:t>
      </w:r>
    </w:p>
    <w:p w14:paraId="2BC7830E" w14:textId="7E75E2E3" w:rsidR="0015009B" w:rsidRDefault="0015009B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0B8E1801" w14:textId="77777777" w:rsidR="00430278" w:rsidRPr="000727DC" w:rsidRDefault="00430278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7101DFC0" w14:textId="77777777" w:rsidR="00124F3D" w:rsidRPr="000727DC" w:rsidRDefault="00124F3D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  <w:r w:rsidRPr="000727DC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Pracovní funkce a aktivity</w:t>
      </w:r>
    </w:p>
    <w:p w14:paraId="0EAEBAFD" w14:textId="77777777" w:rsidR="00124F3D" w:rsidRPr="000727DC" w:rsidRDefault="00124F3D" w:rsidP="00124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604839CD" w14:textId="298F0095" w:rsidR="00124F3D" w:rsidRDefault="00124F3D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  <w:r w:rsidRPr="000727DC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Zahraniční studijní a pracovní pobyty</w:t>
      </w:r>
    </w:p>
    <w:p w14:paraId="6E161DC8" w14:textId="618170B3" w:rsidR="00430278" w:rsidRPr="00430278" w:rsidRDefault="00430278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3DCD645C" w14:textId="77777777" w:rsidR="00430278" w:rsidRPr="00430278" w:rsidRDefault="00430278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0136E63" w14:textId="77777777" w:rsidR="00124F3D" w:rsidRPr="000727DC" w:rsidRDefault="00124F3D" w:rsidP="0015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  <w:r w:rsidRPr="000727DC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Jazykové znalosti</w:t>
      </w:r>
    </w:p>
    <w:p w14:paraId="4BC6895F" w14:textId="77777777" w:rsidR="00430278" w:rsidRDefault="00430278" w:rsidP="00124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42053FD3" w14:textId="77777777" w:rsidR="00430278" w:rsidRDefault="00430278" w:rsidP="00124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4AE3E081" w14:textId="77777777" w:rsidR="00430278" w:rsidRDefault="00430278" w:rsidP="00124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2459461A" w14:textId="172DF71C" w:rsidR="00124F3D" w:rsidRPr="000727DC" w:rsidRDefault="00124F3D" w:rsidP="00124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rPr>
          <w:rFonts w:asciiTheme="minorHAnsi" w:hAnsiTheme="minorHAnsi" w:cs="Arial"/>
          <w:b/>
          <w:bCs/>
          <w:color w:val="000000"/>
          <w:sz w:val="27"/>
          <w:szCs w:val="27"/>
        </w:rPr>
      </w:pPr>
      <w:r w:rsidRPr="000727DC">
        <w:rPr>
          <w:rFonts w:asciiTheme="minorHAnsi" w:hAnsiTheme="minorHAnsi" w:cs="Arial"/>
          <w:b/>
          <w:bCs/>
          <w:color w:val="000000"/>
          <w:sz w:val="27"/>
          <w:szCs w:val="27"/>
        </w:rPr>
        <w:t>Odborný profil</w:t>
      </w:r>
    </w:p>
    <w:p w14:paraId="49CEB6AA" w14:textId="32FD4E28" w:rsidR="00B70D1B" w:rsidRPr="000727DC" w:rsidRDefault="00124F3D" w:rsidP="00430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sz w:val="32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</w:p>
    <w:p w14:paraId="72852986" w14:textId="77777777" w:rsidR="00B70D1B" w:rsidRPr="000727DC" w:rsidRDefault="00B70D1B" w:rsidP="000727DC">
      <w:pPr>
        <w:pStyle w:val="Bezmezer"/>
        <w:rPr>
          <w:rFonts w:ascii="Myriad Pro" w:hAnsi="Myriad Pro"/>
          <w:b/>
          <w:sz w:val="32"/>
        </w:rPr>
      </w:pPr>
    </w:p>
    <w:p w14:paraId="7996EEF0" w14:textId="77777777" w:rsidR="00B70D1B" w:rsidRPr="000727DC" w:rsidRDefault="00B70D1B" w:rsidP="00B70D1B">
      <w:pPr>
        <w:pStyle w:val="Bezmezer"/>
        <w:jc w:val="center"/>
        <w:rPr>
          <w:rFonts w:ascii="Myriad Pro" w:hAnsi="Myriad Pro"/>
          <w:b/>
          <w:sz w:val="32"/>
        </w:rPr>
      </w:pPr>
    </w:p>
    <w:p w14:paraId="2E5977BB" w14:textId="54FA0601" w:rsidR="00B70D1B" w:rsidRDefault="00B70D1B" w:rsidP="00A1664F">
      <w:pPr>
        <w:pStyle w:val="Bezmezer"/>
        <w:rPr>
          <w:rFonts w:ascii="Myriad Pro" w:hAnsi="Myriad Pro"/>
          <w:b/>
          <w:sz w:val="32"/>
        </w:rPr>
      </w:pPr>
    </w:p>
    <w:p w14:paraId="16C5261D" w14:textId="2453E088" w:rsidR="00A1664F" w:rsidRDefault="00A1664F" w:rsidP="00A1664F">
      <w:pPr>
        <w:pStyle w:val="Bezmezer"/>
        <w:rPr>
          <w:rFonts w:ascii="Myriad Pro" w:hAnsi="Myriad Pro"/>
          <w:b/>
          <w:sz w:val="32"/>
        </w:rPr>
      </w:pPr>
    </w:p>
    <w:p w14:paraId="018B174E" w14:textId="7B28479F" w:rsidR="00A1664F" w:rsidRDefault="00A1664F" w:rsidP="00A1664F">
      <w:pPr>
        <w:pStyle w:val="Bezmezer"/>
        <w:rPr>
          <w:rFonts w:ascii="Myriad Pro" w:hAnsi="Myriad Pro"/>
          <w:b/>
          <w:sz w:val="32"/>
        </w:rPr>
      </w:pPr>
    </w:p>
    <w:p w14:paraId="5350A9C1" w14:textId="588D28DA" w:rsidR="00821122" w:rsidRDefault="00821122" w:rsidP="00A1664F">
      <w:pPr>
        <w:pStyle w:val="Bezmezer"/>
        <w:rPr>
          <w:rFonts w:ascii="Myriad Pro" w:hAnsi="Myriad Pro"/>
          <w:b/>
          <w:sz w:val="32"/>
        </w:rPr>
      </w:pPr>
    </w:p>
    <w:p w14:paraId="3A6527EF" w14:textId="77777777" w:rsidR="00821122" w:rsidRPr="000727DC" w:rsidRDefault="00821122" w:rsidP="00A1664F">
      <w:pPr>
        <w:pStyle w:val="Bezmezer"/>
        <w:rPr>
          <w:rFonts w:ascii="Myriad Pro" w:hAnsi="Myriad Pro"/>
          <w:b/>
          <w:sz w:val="32"/>
        </w:rPr>
      </w:pPr>
    </w:p>
    <w:p w14:paraId="3953153B" w14:textId="77777777" w:rsidR="00B70D1B" w:rsidRPr="000727DC" w:rsidRDefault="00B70D1B" w:rsidP="00B70D1B">
      <w:pPr>
        <w:pStyle w:val="Bezmezer"/>
        <w:jc w:val="center"/>
        <w:rPr>
          <w:rFonts w:ascii="Myriad Pro" w:hAnsi="Myriad Pro"/>
          <w:b/>
          <w:sz w:val="32"/>
        </w:rPr>
      </w:pPr>
    </w:p>
    <w:p w14:paraId="4362392C" w14:textId="77777777" w:rsidR="00B70D1B" w:rsidRPr="000727DC" w:rsidRDefault="00B70D1B" w:rsidP="00B70D1B">
      <w:pPr>
        <w:pStyle w:val="Bezmezer"/>
        <w:jc w:val="center"/>
        <w:rPr>
          <w:rFonts w:ascii="Myriad Pro" w:hAnsi="Myriad Pro"/>
          <w:b/>
          <w:sz w:val="32"/>
        </w:rPr>
      </w:pPr>
    </w:p>
    <w:p w14:paraId="2A38246D" w14:textId="77777777" w:rsidR="00B70D1B" w:rsidRPr="000727DC" w:rsidRDefault="00B70D1B" w:rsidP="00B70D1B">
      <w:pPr>
        <w:pStyle w:val="Bezmezer"/>
        <w:jc w:val="center"/>
        <w:rPr>
          <w:rFonts w:ascii="Myriad Pro" w:hAnsi="Myriad Pro"/>
          <w:b/>
          <w:sz w:val="3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B70D1B" w:rsidRPr="000727DC" w14:paraId="01F9CF3D" w14:textId="77777777" w:rsidTr="00DE3234">
        <w:tc>
          <w:tcPr>
            <w:tcW w:w="2644" w:type="pct"/>
          </w:tcPr>
          <w:p w14:paraId="46DA4276" w14:textId="77777777" w:rsidR="00B70D1B" w:rsidRPr="000727DC" w:rsidRDefault="00B70D1B" w:rsidP="00DE3234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3E34930A" w14:textId="77777777" w:rsidR="00B70D1B" w:rsidRPr="000727DC" w:rsidRDefault="00B70D1B" w:rsidP="00DE3234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678FFA26" w14:textId="36C4FD92" w:rsidR="00821122" w:rsidRDefault="00821122" w:rsidP="00B70D1B">
      <w:pPr>
        <w:pStyle w:val="Bezmezer"/>
        <w:jc w:val="center"/>
        <w:rPr>
          <w:rFonts w:ascii="Myriad Pro" w:hAnsi="Myriad Pro"/>
          <w:b/>
          <w:sz w:val="32"/>
        </w:rPr>
      </w:pPr>
    </w:p>
    <w:p w14:paraId="5540ECB0" w14:textId="0BBB858B" w:rsidR="00B70D1B" w:rsidRPr="000727DC" w:rsidRDefault="00821122" w:rsidP="00821122">
      <w:pPr>
        <w:spacing w:after="0" w:line="240" w:lineRule="auto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br w:type="page"/>
      </w:r>
    </w:p>
    <w:p w14:paraId="384D68F1" w14:textId="038BEEC0" w:rsidR="00A35E48" w:rsidRDefault="00A35E48" w:rsidP="00561CE1">
      <w:pPr>
        <w:pStyle w:val="Nadpis1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7" w:name="_Toc76581634"/>
      <w:r w:rsidRPr="00086A9F">
        <w:rPr>
          <w:rFonts w:ascii="Arial" w:hAnsi="Arial" w:cs="Arial"/>
          <w:color w:val="000000" w:themeColor="text1"/>
          <w:sz w:val="24"/>
          <w:szCs w:val="24"/>
        </w:rPr>
        <w:lastRenderedPageBreak/>
        <w:t>Kvantifikovaná kritéria pro habilitační řízení a řízení ke jmenování profesorem</w:t>
      </w:r>
      <w:bookmarkEnd w:id="7"/>
    </w:p>
    <w:p w14:paraId="4AA1A14B" w14:textId="77777777" w:rsidR="009A3F1D" w:rsidRDefault="009A3F1D" w:rsidP="00A35E48">
      <w:pPr>
        <w:jc w:val="both"/>
        <w:rPr>
          <w:lang w:val="x-none" w:eastAsia="x-none"/>
        </w:rPr>
      </w:pPr>
    </w:p>
    <w:p w14:paraId="0CBFA47E" w14:textId="40885E97" w:rsidR="00A35E48" w:rsidRPr="004B7072" w:rsidRDefault="00A35E48" w:rsidP="00A35E48">
      <w:pPr>
        <w:jc w:val="both"/>
        <w:rPr>
          <w:color w:val="000000" w:themeColor="text1"/>
        </w:rPr>
      </w:pPr>
      <w:r w:rsidRPr="004B7072">
        <w:rPr>
          <w:color w:val="000000" w:themeColor="text1"/>
        </w:rPr>
        <w:t xml:space="preserve">Uchazeč: </w:t>
      </w:r>
      <w:r w:rsidRPr="004B7072">
        <w:rPr>
          <w:color w:val="000000" w:themeColor="text1"/>
        </w:rPr>
        <w:tab/>
      </w:r>
      <w:r w:rsidRPr="004B7072">
        <w:rPr>
          <w:color w:val="000000" w:themeColor="text1"/>
        </w:rPr>
        <w:tab/>
      </w:r>
      <w:r w:rsidRPr="004B7072">
        <w:rPr>
          <w:color w:val="000000" w:themeColor="text1"/>
        </w:rPr>
        <w:tab/>
      </w:r>
      <w:r w:rsidRPr="004B7072">
        <w:rPr>
          <w:color w:val="000000" w:themeColor="text1"/>
        </w:rPr>
        <w:tab/>
      </w:r>
      <w:r w:rsidRPr="004B7072">
        <w:rPr>
          <w:color w:val="000000" w:themeColor="text1"/>
        </w:rPr>
        <w:tab/>
      </w:r>
      <w:r w:rsidRPr="004B7072">
        <w:rPr>
          <w:color w:val="000000" w:themeColor="text1"/>
        </w:rPr>
        <w:tab/>
        <w:t xml:space="preserve"> </w:t>
      </w:r>
      <w:r w:rsidRPr="004B7072">
        <w:rPr>
          <w:color w:val="000000" w:themeColor="text1"/>
        </w:rPr>
        <w:tab/>
        <w:t>Pracoviště:</w:t>
      </w:r>
    </w:p>
    <w:p w14:paraId="2F163F6E" w14:textId="77777777" w:rsidR="00A35E48" w:rsidRPr="004B7072" w:rsidRDefault="00A35E48" w:rsidP="00A35E48">
      <w:pPr>
        <w:jc w:val="both"/>
        <w:rPr>
          <w:color w:val="000000" w:themeColor="text1"/>
          <w:lang w:val="en-US"/>
        </w:rPr>
      </w:pPr>
      <w:proofErr w:type="gramStart"/>
      <w:r w:rsidRPr="004B7072">
        <w:rPr>
          <w:color w:val="000000" w:themeColor="text1"/>
        </w:rPr>
        <w:t xml:space="preserve">Podpis:   </w:t>
      </w:r>
      <w:proofErr w:type="gramEnd"/>
      <w:r w:rsidRPr="004B7072">
        <w:rPr>
          <w:color w:val="000000" w:themeColor="text1"/>
        </w:rPr>
        <w:t xml:space="preserve">                                                                                                  ORCID:</w:t>
      </w:r>
    </w:p>
    <w:p w14:paraId="038C27A5" w14:textId="77777777" w:rsidR="00A35E48" w:rsidRPr="004B7072" w:rsidRDefault="00A35E48" w:rsidP="00A35E48">
      <w:pPr>
        <w:jc w:val="both"/>
        <w:rPr>
          <w:color w:val="000000" w:themeColor="text1"/>
          <w:lang w:val="en-US"/>
        </w:rPr>
      </w:pPr>
      <w:r w:rsidRPr="004B7072">
        <w:rPr>
          <w:color w:val="000000" w:themeColor="text1"/>
          <w:lang w:val="en-US"/>
        </w:rPr>
        <w:t xml:space="preserve">SCOPUS:                                       Research ID:                            </w:t>
      </w:r>
      <w:r w:rsidRPr="004B7072">
        <w:rPr>
          <w:color w:val="000000" w:themeColor="text1"/>
          <w:lang w:val="en-US"/>
        </w:rPr>
        <w:tab/>
        <w:t>ResearchGate: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45"/>
        <w:gridCol w:w="751"/>
        <w:gridCol w:w="903"/>
        <w:gridCol w:w="851"/>
        <w:gridCol w:w="709"/>
        <w:gridCol w:w="573"/>
        <w:gridCol w:w="696"/>
      </w:tblGrid>
      <w:tr w:rsidR="00303405" w:rsidRPr="004B7072" w14:paraId="4F1F6AEB" w14:textId="77777777" w:rsidTr="00CE6189">
        <w:trPr>
          <w:trHeight w:val="300"/>
        </w:trPr>
        <w:tc>
          <w:tcPr>
            <w:tcW w:w="5145" w:type="dxa"/>
            <w:vMerge w:val="restart"/>
            <w:noWrap/>
            <w:hideMark/>
          </w:tcPr>
          <w:p w14:paraId="7A444FE9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kategorie/aktivity</w:t>
            </w:r>
          </w:p>
        </w:tc>
        <w:tc>
          <w:tcPr>
            <w:tcW w:w="751" w:type="dxa"/>
            <w:vMerge w:val="restart"/>
            <w:hideMark/>
          </w:tcPr>
          <w:p w14:paraId="29BAA3B1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4B7072">
              <w:rPr>
                <w:b/>
                <w:bCs/>
                <w:color w:val="000000" w:themeColor="text1"/>
              </w:rPr>
              <w:t>koef</w:t>
            </w:r>
            <w:proofErr w:type="spellEnd"/>
            <w:r w:rsidRPr="004B7072">
              <w:rPr>
                <w:b/>
                <w:bCs/>
                <w:color w:val="000000" w:themeColor="text1"/>
              </w:rPr>
              <w:t>. (*)</w:t>
            </w:r>
          </w:p>
        </w:tc>
        <w:tc>
          <w:tcPr>
            <w:tcW w:w="903" w:type="dxa"/>
            <w:vMerge w:val="restart"/>
            <w:hideMark/>
          </w:tcPr>
          <w:p w14:paraId="7826957D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60" w:type="dxa"/>
            <w:gridSpan w:val="2"/>
            <w:noWrap/>
            <w:hideMark/>
          </w:tcPr>
          <w:p w14:paraId="7B41D498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habilitace</w:t>
            </w:r>
          </w:p>
        </w:tc>
        <w:tc>
          <w:tcPr>
            <w:tcW w:w="1269" w:type="dxa"/>
            <w:gridSpan w:val="2"/>
            <w:noWrap/>
            <w:hideMark/>
          </w:tcPr>
          <w:p w14:paraId="2785B28C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prof.</w:t>
            </w:r>
          </w:p>
        </w:tc>
      </w:tr>
      <w:tr w:rsidR="00303405" w:rsidRPr="004B7072" w14:paraId="5D2E805F" w14:textId="77777777" w:rsidTr="00CE6189">
        <w:trPr>
          <w:trHeight w:val="300"/>
        </w:trPr>
        <w:tc>
          <w:tcPr>
            <w:tcW w:w="5145" w:type="dxa"/>
            <w:vMerge/>
            <w:tcBorders>
              <w:bottom w:val="single" w:sz="4" w:space="0" w:color="auto"/>
            </w:tcBorders>
            <w:hideMark/>
          </w:tcPr>
          <w:p w14:paraId="03558CD8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hideMark/>
          </w:tcPr>
          <w:p w14:paraId="0408FB49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hideMark/>
          </w:tcPr>
          <w:p w14:paraId="679CD790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706AA6C" w14:textId="77777777" w:rsidR="00303405" w:rsidRPr="004B7072" w:rsidRDefault="00303405" w:rsidP="00CE6189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5 let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25C4B56C" w14:textId="77777777" w:rsidR="00303405" w:rsidRPr="004B7072" w:rsidRDefault="00303405" w:rsidP="00CE6189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10 let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noWrap/>
            <w:hideMark/>
          </w:tcPr>
          <w:p w14:paraId="0670AEF4" w14:textId="77777777" w:rsidR="00303405" w:rsidRPr="004B7072" w:rsidRDefault="00303405" w:rsidP="00CE6189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5 let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hideMark/>
          </w:tcPr>
          <w:p w14:paraId="2BF47B64" w14:textId="77777777" w:rsidR="00303405" w:rsidRPr="004B7072" w:rsidRDefault="00303405" w:rsidP="00CE6189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10 let</w:t>
            </w:r>
          </w:p>
        </w:tc>
      </w:tr>
      <w:tr w:rsidR="00303405" w:rsidRPr="004B7072" w14:paraId="782661A1" w14:textId="77777777" w:rsidTr="00CE6189">
        <w:trPr>
          <w:trHeight w:val="300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5BFF9C92" w14:textId="77777777" w:rsidR="00303405" w:rsidRPr="0042250B" w:rsidRDefault="00303405" w:rsidP="00CE6189">
            <w:pPr>
              <w:jc w:val="both"/>
              <w:rPr>
                <w:b/>
                <w:bCs/>
                <w:color w:val="000000" w:themeColor="text1"/>
                <w:highlight w:val="lightGray"/>
              </w:rPr>
            </w:pPr>
            <w:r>
              <w:rPr>
                <w:b/>
                <w:bCs/>
                <w:color w:val="000000" w:themeColor="text1"/>
              </w:rPr>
              <w:t xml:space="preserve">1. </w:t>
            </w:r>
            <w:r w:rsidRPr="0042250B">
              <w:rPr>
                <w:b/>
                <w:bCs/>
                <w:color w:val="000000" w:themeColor="text1"/>
              </w:rPr>
              <w:t>Vědecko-výzkumná činnost</w:t>
            </w:r>
          </w:p>
        </w:tc>
      </w:tr>
      <w:tr w:rsidR="00303405" w:rsidRPr="004B7072" w14:paraId="058D7C31" w14:textId="77777777" w:rsidTr="00CE6189">
        <w:trPr>
          <w:trHeight w:val="300"/>
        </w:trPr>
        <w:tc>
          <w:tcPr>
            <w:tcW w:w="9628" w:type="dxa"/>
            <w:gridSpan w:val="7"/>
            <w:shd w:val="clear" w:color="auto" w:fill="EEECE1" w:themeFill="background2"/>
            <w:noWrap/>
            <w:hideMark/>
          </w:tcPr>
          <w:p w14:paraId="737C6076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proofErr w:type="gramStart"/>
            <w:r w:rsidRPr="004B7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a</w:t>
            </w:r>
            <w:proofErr w:type="gramEnd"/>
            <w:r w:rsidRPr="004B7072">
              <w:rPr>
                <w:color w:val="000000" w:themeColor="text1"/>
              </w:rPr>
              <w:t>. Prestižní publikace a realizace</w:t>
            </w:r>
          </w:p>
        </w:tc>
      </w:tr>
      <w:tr w:rsidR="00303405" w:rsidRPr="004B7072" w14:paraId="17A8669E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1FE217E1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 xml:space="preserve">článek v časopise </w:t>
            </w:r>
            <w:proofErr w:type="spellStart"/>
            <w:r w:rsidRPr="004B7072">
              <w:rPr>
                <w:color w:val="000000" w:themeColor="text1"/>
              </w:rPr>
              <w:t>WoS</w:t>
            </w:r>
            <w:proofErr w:type="spellEnd"/>
            <w:r w:rsidRPr="004B7072">
              <w:rPr>
                <w:color w:val="000000" w:themeColor="text1"/>
              </w:rPr>
              <w:t>/</w:t>
            </w:r>
            <w:proofErr w:type="spellStart"/>
            <w:r w:rsidRPr="004B7072">
              <w:rPr>
                <w:color w:val="000000" w:themeColor="text1"/>
              </w:rPr>
              <w:t>Scopus</w:t>
            </w:r>
            <w:proofErr w:type="spellEnd"/>
          </w:p>
        </w:tc>
        <w:tc>
          <w:tcPr>
            <w:tcW w:w="751" w:type="dxa"/>
            <w:noWrap/>
            <w:hideMark/>
          </w:tcPr>
          <w:p w14:paraId="3FBACF6E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903" w:type="dxa"/>
            <w:noWrap/>
            <w:hideMark/>
          </w:tcPr>
          <w:p w14:paraId="7CB48DBE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35AEA99C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08AD9B9E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0737BCFE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0059FF6B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0A6A6422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32757E76" w14:textId="77777777" w:rsidR="00303405" w:rsidRPr="004B7072" w:rsidRDefault="00303405" w:rsidP="00CE6189">
            <w:pPr>
              <w:jc w:val="both"/>
              <w:rPr>
                <w:color w:val="000000" w:themeColor="text1"/>
                <w:u w:val="single"/>
              </w:rPr>
            </w:pPr>
            <w:r w:rsidRPr="004B7072">
              <w:rPr>
                <w:color w:val="000000" w:themeColor="text1"/>
              </w:rPr>
              <w:t>příspěvek ve sborníku mezinárodní recenzované vědecké konferenci</w:t>
            </w:r>
          </w:p>
        </w:tc>
        <w:tc>
          <w:tcPr>
            <w:tcW w:w="751" w:type="dxa"/>
            <w:noWrap/>
            <w:hideMark/>
          </w:tcPr>
          <w:p w14:paraId="60814C83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903" w:type="dxa"/>
            <w:noWrap/>
            <w:hideMark/>
          </w:tcPr>
          <w:p w14:paraId="5B61333A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3AF718A7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34799DAE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38A2DBFA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5ADDCF66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49C2118D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2E902B4B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zahraniční vědecká nebo tvůrčí monografie</w:t>
            </w:r>
          </w:p>
        </w:tc>
        <w:tc>
          <w:tcPr>
            <w:tcW w:w="751" w:type="dxa"/>
            <w:noWrap/>
            <w:hideMark/>
          </w:tcPr>
          <w:p w14:paraId="6BD9A5E6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903" w:type="dxa"/>
            <w:noWrap/>
            <w:hideMark/>
          </w:tcPr>
          <w:p w14:paraId="17BE579A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7C3369E9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5B730DF9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67EBECE2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60EB9BBA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47F129CB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3528260A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vědecká nebo tvůrčí monografie vydaná v ČR</w:t>
            </w:r>
          </w:p>
        </w:tc>
        <w:tc>
          <w:tcPr>
            <w:tcW w:w="751" w:type="dxa"/>
            <w:noWrap/>
            <w:hideMark/>
          </w:tcPr>
          <w:p w14:paraId="604822F9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903" w:type="dxa"/>
            <w:noWrap/>
            <w:hideMark/>
          </w:tcPr>
          <w:p w14:paraId="4A72A663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2B660E71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0544BCCD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390BBD58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126BADA4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55C66F18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09DD39F3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kapitola v zahraniční výzkumné monografii</w:t>
            </w:r>
          </w:p>
        </w:tc>
        <w:tc>
          <w:tcPr>
            <w:tcW w:w="751" w:type="dxa"/>
            <w:noWrap/>
            <w:hideMark/>
          </w:tcPr>
          <w:p w14:paraId="0704D3A8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903" w:type="dxa"/>
            <w:noWrap/>
            <w:hideMark/>
          </w:tcPr>
          <w:p w14:paraId="5F38863B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16827A1A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2692E3CE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6C3A1DB1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0C91F090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661349C9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38A0E10F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kapitola ve výzkumné monografii vydané v ČR</w:t>
            </w:r>
          </w:p>
        </w:tc>
        <w:tc>
          <w:tcPr>
            <w:tcW w:w="751" w:type="dxa"/>
            <w:noWrap/>
            <w:hideMark/>
          </w:tcPr>
          <w:p w14:paraId="0EE6C129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458D0B06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4EECC9CF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6D06E1DD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3C13C90E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5E14FBF8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7FDC3D11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0D02850E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udělený patent zahraniční (USA, JP nebo Evropský)</w:t>
            </w:r>
          </w:p>
        </w:tc>
        <w:tc>
          <w:tcPr>
            <w:tcW w:w="751" w:type="dxa"/>
            <w:noWrap/>
            <w:hideMark/>
          </w:tcPr>
          <w:p w14:paraId="34B7262E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903" w:type="dxa"/>
            <w:noWrap/>
            <w:hideMark/>
          </w:tcPr>
          <w:p w14:paraId="7140801C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527FA45D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05D156BC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4AF920B2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5268218F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3F8DA250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3F1FB860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udělený patent národní</w:t>
            </w:r>
          </w:p>
        </w:tc>
        <w:tc>
          <w:tcPr>
            <w:tcW w:w="751" w:type="dxa"/>
            <w:noWrap/>
            <w:hideMark/>
          </w:tcPr>
          <w:p w14:paraId="3EF116D0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903" w:type="dxa"/>
            <w:noWrap/>
            <w:hideMark/>
          </w:tcPr>
          <w:p w14:paraId="4204FE88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54A5807F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6C3F60D9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5673676E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2453D7E1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581F0A91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3798AD28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významné inženýrské dílo většího rozsahu</w:t>
            </w:r>
          </w:p>
        </w:tc>
        <w:tc>
          <w:tcPr>
            <w:tcW w:w="751" w:type="dxa"/>
            <w:noWrap/>
            <w:hideMark/>
          </w:tcPr>
          <w:p w14:paraId="7737A60E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2CEA4EB7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33DA7E0D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60227BB5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25F0B76E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1EB9C749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705A7044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39E54EB8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zahraniční významné inženýrské dílo většího rozsahu</w:t>
            </w:r>
          </w:p>
        </w:tc>
        <w:tc>
          <w:tcPr>
            <w:tcW w:w="751" w:type="dxa"/>
            <w:noWrap/>
            <w:hideMark/>
          </w:tcPr>
          <w:p w14:paraId="2D09ADDB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903" w:type="dxa"/>
            <w:noWrap/>
            <w:hideMark/>
          </w:tcPr>
          <w:p w14:paraId="675F6932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52539DAC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6CD4A8A6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3556C7FD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5D430D19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4ADE38A4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5891C807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udělený užitný vzor, průmyslový vzor národní</w:t>
            </w:r>
          </w:p>
        </w:tc>
        <w:tc>
          <w:tcPr>
            <w:tcW w:w="751" w:type="dxa"/>
            <w:noWrap/>
            <w:hideMark/>
          </w:tcPr>
          <w:p w14:paraId="6BB3A0F6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6532F733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6F4246DA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5CA5058A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41D27226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4171EEAD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4FE7463B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4A2FC498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významná výzkumná zpráva (pouze odp. řešitel)</w:t>
            </w:r>
          </w:p>
        </w:tc>
        <w:tc>
          <w:tcPr>
            <w:tcW w:w="751" w:type="dxa"/>
            <w:noWrap/>
            <w:hideMark/>
          </w:tcPr>
          <w:p w14:paraId="2595CCF8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7EE50016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32413C76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0BB94713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5DE84CF6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33DD67E3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49DD4AA9" w14:textId="77777777" w:rsidTr="00CE6189">
        <w:trPr>
          <w:trHeight w:val="300"/>
        </w:trPr>
        <w:tc>
          <w:tcPr>
            <w:tcW w:w="5145" w:type="dxa"/>
            <w:noWrap/>
            <w:hideMark/>
          </w:tcPr>
          <w:p w14:paraId="767E2C4F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výsledky promítnuté do právních norem (pouze odp. řešitel)</w:t>
            </w:r>
          </w:p>
        </w:tc>
        <w:tc>
          <w:tcPr>
            <w:tcW w:w="751" w:type="dxa"/>
            <w:noWrap/>
            <w:hideMark/>
          </w:tcPr>
          <w:p w14:paraId="6176BB99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2307C1D0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14:paraId="7BA30B3F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hideMark/>
          </w:tcPr>
          <w:p w14:paraId="38F3630D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  <w:hideMark/>
          </w:tcPr>
          <w:p w14:paraId="6C2BCA9A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  <w:hideMark/>
          </w:tcPr>
          <w:p w14:paraId="670870D3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3792DF7A" w14:textId="77777777" w:rsidTr="00CE6189">
        <w:trPr>
          <w:trHeight w:val="300"/>
        </w:trPr>
        <w:tc>
          <w:tcPr>
            <w:tcW w:w="5145" w:type="dxa"/>
            <w:noWrap/>
          </w:tcPr>
          <w:p w14:paraId="49860079" w14:textId="77777777" w:rsidR="00303405" w:rsidRPr="00D51DDF" w:rsidRDefault="00303405" w:rsidP="00CE6189">
            <w:pPr>
              <w:jc w:val="both"/>
              <w:rPr>
                <w:b/>
                <w:i/>
                <w:color w:val="000000" w:themeColor="text1"/>
              </w:rPr>
            </w:pPr>
            <w:r w:rsidRPr="00D51DDF">
              <w:rPr>
                <w:b/>
                <w:i/>
                <w:color w:val="000000" w:themeColor="text1"/>
              </w:rPr>
              <w:t>Prestižní publikace a realizace celkem</w:t>
            </w:r>
          </w:p>
        </w:tc>
        <w:tc>
          <w:tcPr>
            <w:tcW w:w="751" w:type="dxa"/>
            <w:noWrap/>
          </w:tcPr>
          <w:p w14:paraId="34CCFBF2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03" w:type="dxa"/>
            <w:noWrap/>
          </w:tcPr>
          <w:p w14:paraId="36EA5286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</w:tcPr>
          <w:p w14:paraId="566CAFD3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noWrap/>
          </w:tcPr>
          <w:p w14:paraId="22A226FE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3" w:type="dxa"/>
            <w:noWrap/>
          </w:tcPr>
          <w:p w14:paraId="41BEA2FC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6" w:type="dxa"/>
            <w:noWrap/>
          </w:tcPr>
          <w:p w14:paraId="497F66AD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</w:p>
        </w:tc>
      </w:tr>
      <w:tr w:rsidR="00303405" w:rsidRPr="004B7072" w14:paraId="3A484A00" w14:textId="77777777" w:rsidTr="00CE6189">
        <w:trPr>
          <w:trHeight w:val="300"/>
        </w:trPr>
        <w:tc>
          <w:tcPr>
            <w:tcW w:w="5145" w:type="dxa"/>
            <w:noWrap/>
          </w:tcPr>
          <w:p w14:paraId="189422FD" w14:textId="77777777" w:rsidR="00303405" w:rsidRPr="004B7072" w:rsidRDefault="00303405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 xml:space="preserve">Doporučené minimum pro prestižní publikace </w:t>
            </w:r>
            <w:r w:rsidRPr="00113E87">
              <w:rPr>
                <w:i/>
                <w:iCs/>
                <w:color w:val="000000" w:themeColor="text1"/>
              </w:rPr>
              <w:t>a realizace</w:t>
            </w:r>
          </w:p>
        </w:tc>
        <w:tc>
          <w:tcPr>
            <w:tcW w:w="751" w:type="dxa"/>
            <w:noWrap/>
          </w:tcPr>
          <w:p w14:paraId="060F0B52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03" w:type="dxa"/>
            <w:noWrap/>
          </w:tcPr>
          <w:p w14:paraId="0A32003D" w14:textId="77777777" w:rsidR="00303405" w:rsidRPr="004B7072" w:rsidRDefault="00303405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noWrap/>
          </w:tcPr>
          <w:p w14:paraId="3B3FE785" w14:textId="77777777" w:rsidR="00303405" w:rsidRPr="004B7072" w:rsidRDefault="00303405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75</w:t>
            </w:r>
          </w:p>
        </w:tc>
        <w:tc>
          <w:tcPr>
            <w:tcW w:w="709" w:type="dxa"/>
            <w:noWrap/>
          </w:tcPr>
          <w:p w14:paraId="1DA1BE79" w14:textId="77777777" w:rsidR="00303405" w:rsidRPr="004B7072" w:rsidRDefault="00303405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573" w:type="dxa"/>
            <w:noWrap/>
          </w:tcPr>
          <w:p w14:paraId="6114E3AC" w14:textId="77777777" w:rsidR="00303405" w:rsidRPr="004B7072" w:rsidRDefault="00303405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696" w:type="dxa"/>
            <w:noWrap/>
          </w:tcPr>
          <w:p w14:paraId="796F34C4" w14:textId="77777777" w:rsidR="00303405" w:rsidRPr="004B7072" w:rsidRDefault="00303405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150</w:t>
            </w:r>
          </w:p>
        </w:tc>
      </w:tr>
    </w:tbl>
    <w:p w14:paraId="162ED559" w14:textId="77777777" w:rsidR="00A35E48" w:rsidRPr="004B7072" w:rsidRDefault="00A35E48" w:rsidP="00A35E48">
      <w:pPr>
        <w:jc w:val="both"/>
        <w:rPr>
          <w:color w:val="000000" w:themeColor="text1"/>
        </w:rPr>
      </w:pPr>
      <w:r w:rsidRPr="004B7072">
        <w:rPr>
          <w:color w:val="000000" w:themeColor="text1"/>
        </w:rPr>
        <w:t xml:space="preserve">* koeficient je nutné zohlednit podle spoluautorského podílu – viz. </w:t>
      </w:r>
      <w:r>
        <w:rPr>
          <w:color w:val="000000" w:themeColor="text1"/>
        </w:rPr>
        <w:t xml:space="preserve">odstavec </w:t>
      </w:r>
      <w:proofErr w:type="gramStart"/>
      <w:r>
        <w:rPr>
          <w:color w:val="000000" w:themeColor="text1"/>
        </w:rPr>
        <w:t>2b</w:t>
      </w:r>
      <w:proofErr w:type="gramEnd"/>
      <w:r>
        <w:rPr>
          <w:color w:val="000000" w:themeColor="text1"/>
        </w:rPr>
        <w:t xml:space="preserve"> Článku 2 této směrnice </w:t>
      </w:r>
    </w:p>
    <w:p w14:paraId="2FB2E578" w14:textId="4655BA94" w:rsidR="00A35E48" w:rsidRPr="004B7072" w:rsidRDefault="00A35E48" w:rsidP="00A35E48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05"/>
        <w:gridCol w:w="756"/>
        <w:gridCol w:w="639"/>
        <w:gridCol w:w="757"/>
        <w:gridCol w:w="757"/>
        <w:gridCol w:w="757"/>
        <w:gridCol w:w="757"/>
      </w:tblGrid>
      <w:tr w:rsidR="008719EC" w:rsidRPr="004B7072" w14:paraId="5E2813B0" w14:textId="77777777" w:rsidTr="00CE6189">
        <w:trPr>
          <w:trHeight w:val="300"/>
        </w:trPr>
        <w:tc>
          <w:tcPr>
            <w:tcW w:w="9628" w:type="dxa"/>
            <w:gridSpan w:val="7"/>
            <w:shd w:val="clear" w:color="auto" w:fill="EEECE1" w:themeFill="background2"/>
            <w:noWrap/>
            <w:hideMark/>
          </w:tcPr>
          <w:p w14:paraId="58A5728B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1b</w:t>
            </w:r>
            <w:proofErr w:type="gramEnd"/>
            <w:r w:rsidRPr="004B7072">
              <w:rPr>
                <w:color w:val="000000" w:themeColor="text1"/>
              </w:rPr>
              <w:t>. Uznání vědeckou komunitou</w:t>
            </w:r>
          </w:p>
        </w:tc>
      </w:tr>
      <w:tr w:rsidR="008719EC" w:rsidRPr="004B7072" w14:paraId="0072A9C9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428834EF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 xml:space="preserve">citace ve </w:t>
            </w:r>
            <w:proofErr w:type="spellStart"/>
            <w:r w:rsidRPr="004B7072">
              <w:rPr>
                <w:color w:val="000000" w:themeColor="text1"/>
              </w:rPr>
              <w:t>WoS</w:t>
            </w:r>
            <w:proofErr w:type="spellEnd"/>
            <w:r w:rsidRPr="004B7072">
              <w:rPr>
                <w:color w:val="000000" w:themeColor="text1"/>
              </w:rPr>
              <w:t>/</w:t>
            </w:r>
            <w:proofErr w:type="spellStart"/>
            <w:r w:rsidRPr="004B7072">
              <w:rPr>
                <w:color w:val="000000" w:themeColor="text1"/>
              </w:rPr>
              <w:t>Scopus</w:t>
            </w:r>
            <w:proofErr w:type="spellEnd"/>
          </w:p>
        </w:tc>
        <w:tc>
          <w:tcPr>
            <w:tcW w:w="756" w:type="dxa"/>
            <w:noWrap/>
            <w:hideMark/>
          </w:tcPr>
          <w:p w14:paraId="7E63812C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39" w:type="dxa"/>
            <w:noWrap/>
            <w:hideMark/>
          </w:tcPr>
          <w:p w14:paraId="4A5F78B5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BA69E2E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20F302A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BB792DA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C8975A2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270892F6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49E84701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realizace</w:t>
            </w:r>
            <w:r w:rsidRPr="004B7072">
              <w:rPr>
                <w:color w:val="000000" w:themeColor="text1"/>
              </w:rPr>
              <w:t xml:space="preserve"> patentu mezinárodní</w:t>
            </w:r>
            <w:r>
              <w:rPr>
                <w:color w:val="000000" w:themeColor="text1"/>
              </w:rPr>
              <w:t xml:space="preserve"> (body se přičítají za každý milion Kč přínosu pro TUL)</w:t>
            </w:r>
          </w:p>
        </w:tc>
        <w:tc>
          <w:tcPr>
            <w:tcW w:w="756" w:type="dxa"/>
            <w:noWrap/>
            <w:hideMark/>
          </w:tcPr>
          <w:p w14:paraId="6EF8DA09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39" w:type="dxa"/>
            <w:noWrap/>
            <w:hideMark/>
          </w:tcPr>
          <w:p w14:paraId="5BD18D6B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12B2F58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0C404E8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AFD0C20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8C70B48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71FF5635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0EFABDFD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realiza</w:t>
            </w:r>
            <w:r w:rsidRPr="004B7072">
              <w:rPr>
                <w:color w:val="000000" w:themeColor="text1"/>
              </w:rPr>
              <w:t>ce patentu národní</w:t>
            </w:r>
            <w:r>
              <w:rPr>
                <w:color w:val="000000" w:themeColor="text1"/>
              </w:rPr>
              <w:t xml:space="preserve"> (body se přičítají za každý milion Kč přínosu pro TUL)</w:t>
            </w:r>
          </w:p>
        </w:tc>
        <w:tc>
          <w:tcPr>
            <w:tcW w:w="756" w:type="dxa"/>
            <w:noWrap/>
            <w:hideMark/>
          </w:tcPr>
          <w:p w14:paraId="4457457D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39" w:type="dxa"/>
            <w:noWrap/>
            <w:hideMark/>
          </w:tcPr>
          <w:p w14:paraId="63119730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4E1F0EB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AE43119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F3C8217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F57AFC7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1BFC65C2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6B9B2530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 xml:space="preserve">redakční rada časopisu </w:t>
            </w:r>
            <w:proofErr w:type="spellStart"/>
            <w:r w:rsidRPr="004B7072">
              <w:rPr>
                <w:color w:val="000000" w:themeColor="text1"/>
              </w:rPr>
              <w:t>WoS</w:t>
            </w:r>
            <w:proofErr w:type="spellEnd"/>
            <w:r w:rsidRPr="004B7072">
              <w:rPr>
                <w:color w:val="000000" w:themeColor="text1"/>
              </w:rPr>
              <w:t>/</w:t>
            </w:r>
            <w:proofErr w:type="spellStart"/>
            <w:r w:rsidRPr="004B7072">
              <w:rPr>
                <w:color w:val="000000" w:themeColor="text1"/>
              </w:rPr>
              <w:t>Scopus</w:t>
            </w:r>
            <w:proofErr w:type="spellEnd"/>
          </w:p>
        </w:tc>
        <w:tc>
          <w:tcPr>
            <w:tcW w:w="756" w:type="dxa"/>
            <w:noWrap/>
            <w:hideMark/>
          </w:tcPr>
          <w:p w14:paraId="39EE9F0B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39" w:type="dxa"/>
            <w:noWrap/>
            <w:hideMark/>
          </w:tcPr>
          <w:p w14:paraId="12584589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F7058C2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409E8F5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B3B0114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1A542B1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6690F7CD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3CD874B4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předseda mezinárodní vědecké konference</w:t>
            </w:r>
          </w:p>
        </w:tc>
        <w:tc>
          <w:tcPr>
            <w:tcW w:w="756" w:type="dxa"/>
            <w:noWrap/>
            <w:hideMark/>
          </w:tcPr>
          <w:p w14:paraId="57020431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39" w:type="dxa"/>
            <w:noWrap/>
            <w:hideMark/>
          </w:tcPr>
          <w:p w14:paraId="0367ADBC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B80C849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6905AD4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AF96DB3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DF26171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104316D4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627F65D0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předseda/člen programového výboru mezinárodní vědecké konference</w:t>
            </w:r>
          </w:p>
        </w:tc>
        <w:tc>
          <w:tcPr>
            <w:tcW w:w="756" w:type="dxa"/>
            <w:noWrap/>
            <w:hideMark/>
          </w:tcPr>
          <w:p w14:paraId="4C71BD72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7/3</w:t>
            </w:r>
          </w:p>
        </w:tc>
        <w:tc>
          <w:tcPr>
            <w:tcW w:w="639" w:type="dxa"/>
            <w:noWrap/>
            <w:hideMark/>
          </w:tcPr>
          <w:p w14:paraId="427D92EF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67AB077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BD0B6AD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0FCBE79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B240790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685182B0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78CF6BA0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předseda české vědecké konference</w:t>
            </w:r>
            <w:r>
              <w:rPr>
                <w:color w:val="000000" w:themeColor="text1"/>
              </w:rPr>
              <w:t>**</w:t>
            </w:r>
          </w:p>
        </w:tc>
        <w:tc>
          <w:tcPr>
            <w:tcW w:w="756" w:type="dxa"/>
            <w:noWrap/>
            <w:hideMark/>
          </w:tcPr>
          <w:p w14:paraId="4860C433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39" w:type="dxa"/>
            <w:noWrap/>
            <w:hideMark/>
          </w:tcPr>
          <w:p w14:paraId="4353A1BB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A706E87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64D2AF4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9759A80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FB4DB65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1B88753B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1A0F8157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předseda/člen programového výboru české vědecké konference</w:t>
            </w:r>
            <w:r>
              <w:rPr>
                <w:color w:val="000000" w:themeColor="text1"/>
              </w:rPr>
              <w:t>**</w:t>
            </w:r>
          </w:p>
        </w:tc>
        <w:tc>
          <w:tcPr>
            <w:tcW w:w="756" w:type="dxa"/>
            <w:noWrap/>
            <w:hideMark/>
          </w:tcPr>
          <w:p w14:paraId="5FE1B38E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3/1</w:t>
            </w:r>
          </w:p>
        </w:tc>
        <w:tc>
          <w:tcPr>
            <w:tcW w:w="639" w:type="dxa"/>
            <w:noWrap/>
            <w:hideMark/>
          </w:tcPr>
          <w:p w14:paraId="70B23D54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0E7AB31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29F2B06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F42762C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3BC57FD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45B3BD56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5D0616B3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volený člen mezinárodního stálého výboru</w:t>
            </w:r>
          </w:p>
        </w:tc>
        <w:tc>
          <w:tcPr>
            <w:tcW w:w="756" w:type="dxa"/>
            <w:noWrap/>
            <w:hideMark/>
          </w:tcPr>
          <w:p w14:paraId="4DA1A8B1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39" w:type="dxa"/>
            <w:noWrap/>
            <w:hideMark/>
          </w:tcPr>
          <w:p w14:paraId="4DD17C12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8919C59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527EC0F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797BA50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2D3781D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6319D9FA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1B736D0D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ocenění prestižních organizací</w:t>
            </w:r>
          </w:p>
        </w:tc>
        <w:tc>
          <w:tcPr>
            <w:tcW w:w="756" w:type="dxa"/>
            <w:noWrap/>
            <w:hideMark/>
          </w:tcPr>
          <w:p w14:paraId="362B5946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39" w:type="dxa"/>
            <w:noWrap/>
            <w:hideMark/>
          </w:tcPr>
          <w:p w14:paraId="380CAC32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936C4DE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52B5629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A9530C0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87BDEAA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186E49DF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71CC2AD4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vyzvaná přednáška na mezinárodní vědecké konferenci</w:t>
            </w:r>
          </w:p>
        </w:tc>
        <w:tc>
          <w:tcPr>
            <w:tcW w:w="756" w:type="dxa"/>
            <w:noWrap/>
            <w:hideMark/>
          </w:tcPr>
          <w:p w14:paraId="4093ED25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39" w:type="dxa"/>
            <w:noWrap/>
            <w:hideMark/>
          </w:tcPr>
          <w:p w14:paraId="05FD6E1A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6757DC3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4668306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BBD4736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761A7C7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758B5EAA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5A14BBEA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vyzvaná přednáška na české vědecké konferenci</w:t>
            </w:r>
            <w:r>
              <w:rPr>
                <w:color w:val="000000" w:themeColor="text1"/>
              </w:rPr>
              <w:t>**</w:t>
            </w:r>
          </w:p>
        </w:tc>
        <w:tc>
          <w:tcPr>
            <w:tcW w:w="756" w:type="dxa"/>
            <w:noWrap/>
            <w:hideMark/>
          </w:tcPr>
          <w:p w14:paraId="6879D9EB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39" w:type="dxa"/>
            <w:noWrap/>
            <w:hideMark/>
          </w:tcPr>
          <w:p w14:paraId="25AA0B60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7833726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FE7550A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8B64F39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50A41CF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57D6F08C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7EBB8FFF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ohlas na realizaci díla většího rozsahu v odborné publikaci ČR</w:t>
            </w:r>
          </w:p>
        </w:tc>
        <w:tc>
          <w:tcPr>
            <w:tcW w:w="756" w:type="dxa"/>
            <w:noWrap/>
            <w:hideMark/>
          </w:tcPr>
          <w:p w14:paraId="7C902DBB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39" w:type="dxa"/>
            <w:noWrap/>
            <w:hideMark/>
          </w:tcPr>
          <w:p w14:paraId="42376821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2A283F1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FAC991C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B7A7181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36153C1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4AC90315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6BD7181A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ohlas na realizaci díla většího rozsahu v zahraniční odborné publikaci</w:t>
            </w:r>
          </w:p>
        </w:tc>
        <w:tc>
          <w:tcPr>
            <w:tcW w:w="756" w:type="dxa"/>
            <w:noWrap/>
            <w:hideMark/>
          </w:tcPr>
          <w:p w14:paraId="35C49734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39" w:type="dxa"/>
            <w:noWrap/>
            <w:hideMark/>
          </w:tcPr>
          <w:p w14:paraId="51E9862C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6CD2F7D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8A3784C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24AC3B2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9422D1A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18F23B45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1C8815C9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státní ocenění, vyznamenání (Státní řády a medaile, …)</w:t>
            </w:r>
          </w:p>
        </w:tc>
        <w:tc>
          <w:tcPr>
            <w:tcW w:w="756" w:type="dxa"/>
            <w:noWrap/>
            <w:hideMark/>
          </w:tcPr>
          <w:p w14:paraId="2BB8906B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639" w:type="dxa"/>
            <w:noWrap/>
            <w:hideMark/>
          </w:tcPr>
          <w:p w14:paraId="62892EE3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3D8A862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9C0A359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E476ED1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5730777" w14:textId="77777777" w:rsidR="008719EC" w:rsidRPr="004B7072" w:rsidRDefault="008719EC" w:rsidP="00CE6189">
            <w:pPr>
              <w:jc w:val="both"/>
              <w:rPr>
                <w:color w:val="000000" w:themeColor="text1"/>
              </w:rPr>
            </w:pPr>
          </w:p>
        </w:tc>
      </w:tr>
      <w:tr w:rsidR="008719EC" w:rsidRPr="004B7072" w14:paraId="66BD26B6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1FD89425" w14:textId="77777777" w:rsidR="008719EC" w:rsidRPr="00D51DDF" w:rsidRDefault="008719EC" w:rsidP="00CE6189">
            <w:pPr>
              <w:jc w:val="both"/>
              <w:rPr>
                <w:b/>
                <w:i/>
                <w:iCs/>
                <w:color w:val="000000" w:themeColor="text1"/>
              </w:rPr>
            </w:pPr>
            <w:r w:rsidRPr="00D51DDF">
              <w:rPr>
                <w:b/>
                <w:i/>
                <w:iCs/>
                <w:color w:val="000000" w:themeColor="text1"/>
              </w:rPr>
              <w:t>Uznání vědeckou komunitou celkem</w:t>
            </w:r>
          </w:p>
        </w:tc>
        <w:tc>
          <w:tcPr>
            <w:tcW w:w="756" w:type="dxa"/>
            <w:noWrap/>
            <w:hideMark/>
          </w:tcPr>
          <w:p w14:paraId="52B80D42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79E17131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58C06B4C" w14:textId="77777777" w:rsidR="008719EC" w:rsidRPr="004B7072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8E11E3F" w14:textId="77777777" w:rsidR="008719EC" w:rsidRPr="004B7072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F523659" w14:textId="77777777" w:rsidR="008719EC" w:rsidRPr="004B7072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FFBB78B" w14:textId="77777777" w:rsidR="008719EC" w:rsidRPr="004B7072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8719EC" w:rsidRPr="004B7072" w14:paraId="51E2C37F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0182FE72" w14:textId="77777777" w:rsidR="008719EC" w:rsidRPr="00113E87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113E87">
              <w:rPr>
                <w:i/>
                <w:iCs/>
                <w:color w:val="000000" w:themeColor="text1"/>
              </w:rPr>
              <w:t>Doporučené minimum pro uznání vědeckou komunitou</w:t>
            </w:r>
          </w:p>
        </w:tc>
        <w:tc>
          <w:tcPr>
            <w:tcW w:w="756" w:type="dxa"/>
            <w:noWrap/>
            <w:hideMark/>
          </w:tcPr>
          <w:p w14:paraId="1968053A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469D432F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1A27417F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50</w:t>
            </w:r>
          </w:p>
        </w:tc>
        <w:tc>
          <w:tcPr>
            <w:tcW w:w="757" w:type="dxa"/>
            <w:noWrap/>
            <w:hideMark/>
          </w:tcPr>
          <w:p w14:paraId="6F087801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75</w:t>
            </w:r>
          </w:p>
        </w:tc>
        <w:tc>
          <w:tcPr>
            <w:tcW w:w="757" w:type="dxa"/>
            <w:noWrap/>
            <w:hideMark/>
          </w:tcPr>
          <w:p w14:paraId="32F0BA85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757" w:type="dxa"/>
            <w:noWrap/>
            <w:hideMark/>
          </w:tcPr>
          <w:p w14:paraId="58305968" w14:textId="77777777" w:rsidR="008719EC" w:rsidRPr="004B7072" w:rsidRDefault="008719EC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150</w:t>
            </w:r>
          </w:p>
        </w:tc>
      </w:tr>
      <w:tr w:rsidR="008719EC" w:rsidRPr="004B7072" w14:paraId="7269DD31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0372BB61" w14:textId="77777777" w:rsidR="008719EC" w:rsidRPr="00113E87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113E87">
              <w:rPr>
                <w:b/>
                <w:bCs/>
                <w:color w:val="000000" w:themeColor="text1"/>
              </w:rPr>
              <w:t>Vědecko-výzkumná činnost celkem</w:t>
            </w:r>
          </w:p>
        </w:tc>
        <w:tc>
          <w:tcPr>
            <w:tcW w:w="756" w:type="dxa"/>
            <w:noWrap/>
            <w:hideMark/>
          </w:tcPr>
          <w:p w14:paraId="638B1C5A" w14:textId="77777777" w:rsidR="008719EC" w:rsidRPr="004B7072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6ACB97A9" w14:textId="77777777" w:rsidR="008719EC" w:rsidRPr="004B7072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1F862EF9" w14:textId="77777777" w:rsidR="008719EC" w:rsidRPr="004B7072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9C4D49B" w14:textId="77777777" w:rsidR="008719EC" w:rsidRPr="004B7072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F1D2976" w14:textId="77777777" w:rsidR="008719EC" w:rsidRPr="004B7072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CCC3DC0" w14:textId="77777777" w:rsidR="008719EC" w:rsidRPr="004B7072" w:rsidRDefault="008719EC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</w:tr>
    </w:tbl>
    <w:p w14:paraId="0E713034" w14:textId="77777777" w:rsidR="008672BF" w:rsidRPr="004B7072" w:rsidRDefault="008672BF" w:rsidP="008672BF">
      <w:pPr>
        <w:spacing w:after="0" w:line="240" w:lineRule="auto"/>
        <w:jc w:val="both"/>
        <w:rPr>
          <w:color w:val="000000" w:themeColor="text1"/>
        </w:rPr>
      </w:pPr>
      <w:r w:rsidRPr="004B7072">
        <w:rPr>
          <w:color w:val="000000" w:themeColor="text1"/>
        </w:rPr>
        <w:t>** vědecká konference, která se pravidelně koná pouze na území ČR/SR</w:t>
      </w:r>
    </w:p>
    <w:p w14:paraId="7D1A0C46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6B55D7E8" w14:textId="77777777" w:rsidR="00A35E48" w:rsidRDefault="00A35E48" w:rsidP="00A35E48">
      <w:pPr>
        <w:jc w:val="both"/>
        <w:rPr>
          <w:color w:val="000000" w:themeColor="text1"/>
        </w:rPr>
      </w:pPr>
    </w:p>
    <w:p w14:paraId="5748D07F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1F7383A9" w14:textId="77777777" w:rsidR="00A35E48" w:rsidRPr="004B7072" w:rsidRDefault="00A35E48" w:rsidP="00A35E48">
      <w:pPr>
        <w:jc w:val="both"/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38"/>
        <w:gridCol w:w="785"/>
        <w:gridCol w:w="475"/>
        <w:gridCol w:w="592"/>
        <w:gridCol w:w="736"/>
        <w:gridCol w:w="551"/>
        <w:gridCol w:w="551"/>
      </w:tblGrid>
      <w:tr w:rsidR="00330376" w:rsidRPr="004B7072" w14:paraId="6753DDCF" w14:textId="77777777" w:rsidTr="00CE6189">
        <w:trPr>
          <w:trHeight w:val="300"/>
        </w:trPr>
        <w:tc>
          <w:tcPr>
            <w:tcW w:w="9628" w:type="dxa"/>
            <w:gridSpan w:val="7"/>
            <w:shd w:val="clear" w:color="auto" w:fill="E5DFEC" w:themeFill="accent4" w:themeFillTint="33"/>
            <w:noWrap/>
            <w:hideMark/>
          </w:tcPr>
          <w:p w14:paraId="5EA7D2EE" w14:textId="77777777" w:rsidR="00330376" w:rsidRPr="0042250B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2. </w:t>
            </w:r>
            <w:r w:rsidRPr="0042250B">
              <w:rPr>
                <w:b/>
                <w:bCs/>
                <w:color w:val="000000" w:themeColor="text1"/>
              </w:rPr>
              <w:t>Pedagogická činnost</w:t>
            </w:r>
          </w:p>
        </w:tc>
      </w:tr>
      <w:tr w:rsidR="00330376" w:rsidRPr="004B7072" w14:paraId="6554225E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177136E0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přednášení v řád. studiu min. 2 hod/</w:t>
            </w:r>
            <w:proofErr w:type="spellStart"/>
            <w:r w:rsidRPr="004B7072">
              <w:rPr>
                <w:color w:val="000000" w:themeColor="text1"/>
              </w:rPr>
              <w:t>týd</w:t>
            </w:r>
            <w:proofErr w:type="spellEnd"/>
            <w:r w:rsidRPr="004B7072">
              <w:rPr>
                <w:color w:val="000000" w:themeColor="text1"/>
              </w:rPr>
              <w:t>. / sem</w:t>
            </w:r>
          </w:p>
        </w:tc>
        <w:tc>
          <w:tcPr>
            <w:tcW w:w="785" w:type="dxa"/>
            <w:noWrap/>
            <w:hideMark/>
          </w:tcPr>
          <w:p w14:paraId="6D52FFB2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75" w:type="dxa"/>
            <w:noWrap/>
            <w:hideMark/>
          </w:tcPr>
          <w:p w14:paraId="24284514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37EEDC05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617B77CB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58AF87A1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60F30001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39131242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67B76196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pravidelná cvičení min. 2 hod/</w:t>
            </w:r>
            <w:proofErr w:type="spellStart"/>
            <w:r w:rsidRPr="004B7072">
              <w:rPr>
                <w:color w:val="000000" w:themeColor="text1"/>
              </w:rPr>
              <w:t>týd</w:t>
            </w:r>
            <w:proofErr w:type="spellEnd"/>
            <w:r w:rsidRPr="004B7072">
              <w:rPr>
                <w:color w:val="000000" w:themeColor="text1"/>
              </w:rPr>
              <w:t>. /sem</w:t>
            </w:r>
          </w:p>
        </w:tc>
        <w:tc>
          <w:tcPr>
            <w:tcW w:w="785" w:type="dxa"/>
            <w:noWrap/>
            <w:hideMark/>
          </w:tcPr>
          <w:p w14:paraId="0127B7D9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0,5</w:t>
            </w:r>
          </w:p>
        </w:tc>
        <w:tc>
          <w:tcPr>
            <w:tcW w:w="475" w:type="dxa"/>
            <w:noWrap/>
            <w:hideMark/>
          </w:tcPr>
          <w:p w14:paraId="6BC4B913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74FD0569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29C58E19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1AE91FCA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7C753F87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2A7CFF51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2BB03D54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zavedení nového předmětu v řád. studiu</w:t>
            </w:r>
          </w:p>
        </w:tc>
        <w:tc>
          <w:tcPr>
            <w:tcW w:w="785" w:type="dxa"/>
            <w:noWrap/>
            <w:hideMark/>
          </w:tcPr>
          <w:p w14:paraId="232D80B5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75" w:type="dxa"/>
            <w:noWrap/>
            <w:hideMark/>
          </w:tcPr>
          <w:p w14:paraId="23AF5448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18410E4C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12CE3FAC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0D6D5698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369FC608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35BF6037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185B9B2C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vysokoškolská učebnice</w:t>
            </w:r>
            <w:r>
              <w:rPr>
                <w:color w:val="000000" w:themeColor="text1"/>
              </w:rPr>
              <w:t>***</w:t>
            </w:r>
          </w:p>
        </w:tc>
        <w:tc>
          <w:tcPr>
            <w:tcW w:w="785" w:type="dxa"/>
            <w:noWrap/>
            <w:hideMark/>
          </w:tcPr>
          <w:p w14:paraId="0D5CAB2C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75" w:type="dxa"/>
            <w:noWrap/>
            <w:hideMark/>
          </w:tcPr>
          <w:p w14:paraId="371F75B3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4CF32F24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28644D20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2AEF7E52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40CDE462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513880E6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09DAE4F1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vysokoškolská skripta</w:t>
            </w:r>
            <w:r>
              <w:rPr>
                <w:color w:val="000000" w:themeColor="text1"/>
              </w:rPr>
              <w:t>***</w:t>
            </w:r>
          </w:p>
        </w:tc>
        <w:tc>
          <w:tcPr>
            <w:tcW w:w="785" w:type="dxa"/>
            <w:noWrap/>
            <w:hideMark/>
          </w:tcPr>
          <w:p w14:paraId="2D8DA58D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75" w:type="dxa"/>
            <w:noWrap/>
            <w:hideMark/>
          </w:tcPr>
          <w:p w14:paraId="2E14EE50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74072F9A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52BA1E28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4923BE12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7B3F94B3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23ECECD4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7FB5EAB7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středoškolská učebnice</w:t>
            </w:r>
            <w:r>
              <w:rPr>
                <w:color w:val="000000" w:themeColor="text1"/>
              </w:rPr>
              <w:t>***</w:t>
            </w:r>
          </w:p>
        </w:tc>
        <w:tc>
          <w:tcPr>
            <w:tcW w:w="785" w:type="dxa"/>
            <w:noWrap/>
            <w:hideMark/>
          </w:tcPr>
          <w:p w14:paraId="00FA75A8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75" w:type="dxa"/>
            <w:noWrap/>
            <w:hideMark/>
          </w:tcPr>
          <w:p w14:paraId="23805539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0D521F1D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22804B61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2ED88E09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44CDBD88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6187696F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534637B6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překlad učebnice</w:t>
            </w:r>
            <w:r>
              <w:rPr>
                <w:color w:val="000000" w:themeColor="text1"/>
              </w:rPr>
              <w:t>***</w:t>
            </w:r>
          </w:p>
        </w:tc>
        <w:tc>
          <w:tcPr>
            <w:tcW w:w="785" w:type="dxa"/>
            <w:noWrap/>
            <w:hideMark/>
          </w:tcPr>
          <w:p w14:paraId="47D431E2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75" w:type="dxa"/>
            <w:noWrap/>
            <w:hideMark/>
          </w:tcPr>
          <w:p w14:paraId="328A931A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093A2AC9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1788086F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58B852A1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3246CF31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74A532E7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22E4B0FA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výukový film, video, výukový software</w:t>
            </w:r>
          </w:p>
        </w:tc>
        <w:tc>
          <w:tcPr>
            <w:tcW w:w="785" w:type="dxa"/>
            <w:noWrap/>
            <w:hideMark/>
          </w:tcPr>
          <w:p w14:paraId="3A661EA4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75" w:type="dxa"/>
            <w:noWrap/>
            <w:hideMark/>
          </w:tcPr>
          <w:p w14:paraId="7AB25FC7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28114C35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3AA54AEC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72380604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6A4BAFD3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51582FC8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009EAE6D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obhájený doktorand – školitel nebo konzultant</w:t>
            </w:r>
          </w:p>
        </w:tc>
        <w:tc>
          <w:tcPr>
            <w:tcW w:w="785" w:type="dxa"/>
            <w:noWrap/>
            <w:hideMark/>
          </w:tcPr>
          <w:p w14:paraId="62962B4A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475" w:type="dxa"/>
            <w:noWrap/>
            <w:hideMark/>
          </w:tcPr>
          <w:p w14:paraId="3607AFB8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5FECF21E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201165A8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5675A211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79D73D50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2C9D8F70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3F2DE01A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aktivní doktorand po SDZ – školitel/konzultant</w:t>
            </w:r>
          </w:p>
        </w:tc>
        <w:tc>
          <w:tcPr>
            <w:tcW w:w="785" w:type="dxa"/>
            <w:noWrap/>
            <w:hideMark/>
          </w:tcPr>
          <w:p w14:paraId="5DFB141E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4/2</w:t>
            </w:r>
          </w:p>
        </w:tc>
        <w:tc>
          <w:tcPr>
            <w:tcW w:w="475" w:type="dxa"/>
            <w:noWrap/>
            <w:hideMark/>
          </w:tcPr>
          <w:p w14:paraId="043FB877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1B94607C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264631D1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6DF1DE50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72EA9686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785964F4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33947FCC" w14:textId="77777777" w:rsidR="00330376" w:rsidRDefault="00330376" w:rsidP="00CE618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vedoucí úspěšně obhájené bakalářské/diplomové práce</w:t>
            </w:r>
            <w:r>
              <w:rPr>
                <w:color w:val="000000" w:themeColor="text1"/>
              </w:rPr>
              <w:t xml:space="preserve"> </w:t>
            </w:r>
          </w:p>
          <w:p w14:paraId="62F79338" w14:textId="77777777" w:rsidR="00330376" w:rsidRPr="004B7072" w:rsidRDefault="00330376" w:rsidP="00CE6189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(max. 20 bodů)</w:t>
            </w:r>
          </w:p>
        </w:tc>
        <w:tc>
          <w:tcPr>
            <w:tcW w:w="785" w:type="dxa"/>
            <w:noWrap/>
            <w:hideMark/>
          </w:tcPr>
          <w:p w14:paraId="4ED7AA94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75" w:type="dxa"/>
            <w:noWrap/>
            <w:hideMark/>
          </w:tcPr>
          <w:p w14:paraId="42B7C46F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1EF7B9E8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20A3BC1F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4474A5A3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4A0336C8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77BC1E2A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1882DDBA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stážista se závěrečnou prací</w:t>
            </w:r>
          </w:p>
        </w:tc>
        <w:tc>
          <w:tcPr>
            <w:tcW w:w="785" w:type="dxa"/>
            <w:noWrap/>
            <w:hideMark/>
          </w:tcPr>
          <w:p w14:paraId="6F80F06D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75" w:type="dxa"/>
            <w:noWrap/>
            <w:hideMark/>
          </w:tcPr>
          <w:p w14:paraId="409466DB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183AB0B5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1E99DEBB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100270A5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48A83312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151CDFD5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06DE2F4B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vedení oceněné studentské práce</w:t>
            </w:r>
          </w:p>
        </w:tc>
        <w:tc>
          <w:tcPr>
            <w:tcW w:w="785" w:type="dxa"/>
            <w:noWrap/>
            <w:hideMark/>
          </w:tcPr>
          <w:p w14:paraId="14C8F171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75" w:type="dxa"/>
            <w:noWrap/>
            <w:hideMark/>
          </w:tcPr>
          <w:p w14:paraId="7BE3416E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585220CE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61C164D0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53456191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27BCE7FF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3EF6A0C1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0FC398B7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garantování studijního oboru / akreditace</w:t>
            </w:r>
          </w:p>
        </w:tc>
        <w:tc>
          <w:tcPr>
            <w:tcW w:w="785" w:type="dxa"/>
            <w:noWrap/>
            <w:hideMark/>
          </w:tcPr>
          <w:p w14:paraId="5DC67002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75" w:type="dxa"/>
            <w:noWrap/>
            <w:hideMark/>
          </w:tcPr>
          <w:p w14:paraId="20C3DA2A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14954425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3D63EC79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3D73BE2A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1C5333CB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68557F6F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1681D3D3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 xml:space="preserve">mimořádné pedagogické aktivity (kurs </w:t>
            </w:r>
            <w:proofErr w:type="spellStart"/>
            <w:r w:rsidRPr="004B7072">
              <w:rPr>
                <w:color w:val="000000" w:themeColor="text1"/>
              </w:rPr>
              <w:t>Athens</w:t>
            </w:r>
            <w:proofErr w:type="spellEnd"/>
            <w:r w:rsidRPr="004B7072">
              <w:rPr>
                <w:color w:val="000000" w:themeColor="text1"/>
              </w:rPr>
              <w:t>, přednáškový pobyt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4B7072">
              <w:rPr>
                <w:color w:val="000000" w:themeColor="text1"/>
              </w:rPr>
              <w:t>Erasmus,</w:t>
            </w:r>
            <w:proofErr w:type="gramEnd"/>
            <w:r w:rsidRPr="004B7072">
              <w:rPr>
                <w:color w:val="000000" w:themeColor="text1"/>
              </w:rPr>
              <w:t xml:space="preserve"> apod.) </w:t>
            </w:r>
          </w:p>
        </w:tc>
        <w:tc>
          <w:tcPr>
            <w:tcW w:w="785" w:type="dxa"/>
            <w:noWrap/>
            <w:hideMark/>
          </w:tcPr>
          <w:p w14:paraId="0DA7F29D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75" w:type="dxa"/>
            <w:noWrap/>
            <w:hideMark/>
          </w:tcPr>
          <w:p w14:paraId="7F1323E8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1C55884C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185A9FC2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67AF8847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540BEB7A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5EB9B199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3306B68B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jiné výukové odborné knižní publikace, didaktické pomůcky</w:t>
            </w:r>
            <w:r>
              <w:rPr>
                <w:color w:val="000000" w:themeColor="text1"/>
              </w:rPr>
              <w:t>***</w:t>
            </w:r>
          </w:p>
        </w:tc>
        <w:tc>
          <w:tcPr>
            <w:tcW w:w="785" w:type="dxa"/>
            <w:noWrap/>
            <w:hideMark/>
          </w:tcPr>
          <w:p w14:paraId="2395B795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75" w:type="dxa"/>
            <w:noWrap/>
            <w:hideMark/>
          </w:tcPr>
          <w:p w14:paraId="41B094BD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2E46E6AF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710CA11C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0C8DB1B3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32E6E3B0" w14:textId="77777777" w:rsidR="00330376" w:rsidRPr="004B7072" w:rsidRDefault="00330376" w:rsidP="00CE6189">
            <w:pPr>
              <w:jc w:val="both"/>
              <w:rPr>
                <w:color w:val="000000" w:themeColor="text1"/>
              </w:rPr>
            </w:pPr>
          </w:p>
        </w:tc>
      </w:tr>
      <w:tr w:rsidR="00330376" w:rsidRPr="004B7072" w14:paraId="4EC059C2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14DF328C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Pedagogická činnost celkem</w:t>
            </w:r>
          </w:p>
        </w:tc>
        <w:tc>
          <w:tcPr>
            <w:tcW w:w="785" w:type="dxa"/>
            <w:noWrap/>
            <w:hideMark/>
          </w:tcPr>
          <w:p w14:paraId="51A2D0EB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6E3599B7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1956F339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736" w:type="dxa"/>
            <w:noWrap/>
            <w:hideMark/>
          </w:tcPr>
          <w:p w14:paraId="37BDA15B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551" w:type="dxa"/>
            <w:noWrap/>
            <w:hideMark/>
          </w:tcPr>
          <w:p w14:paraId="00E3FD20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551" w:type="dxa"/>
            <w:noWrap/>
            <w:hideMark/>
          </w:tcPr>
          <w:p w14:paraId="457258AA" w14:textId="77777777" w:rsidR="00330376" w:rsidRPr="004B7072" w:rsidRDefault="0033037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0</w:t>
            </w:r>
          </w:p>
        </w:tc>
      </w:tr>
      <w:tr w:rsidR="00330376" w:rsidRPr="004B7072" w14:paraId="6D76679C" w14:textId="77777777" w:rsidTr="00CE6189">
        <w:trPr>
          <w:trHeight w:val="300"/>
        </w:trPr>
        <w:tc>
          <w:tcPr>
            <w:tcW w:w="5938" w:type="dxa"/>
            <w:noWrap/>
            <w:hideMark/>
          </w:tcPr>
          <w:p w14:paraId="44405146" w14:textId="77777777" w:rsidR="00330376" w:rsidRPr="004B7072" w:rsidRDefault="00330376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Doporučené minimum pro pedagogickou činnost</w:t>
            </w:r>
          </w:p>
        </w:tc>
        <w:tc>
          <w:tcPr>
            <w:tcW w:w="785" w:type="dxa"/>
            <w:noWrap/>
            <w:hideMark/>
          </w:tcPr>
          <w:p w14:paraId="727AD68C" w14:textId="77777777" w:rsidR="00330376" w:rsidRPr="004B7072" w:rsidRDefault="00330376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6D85BD2E" w14:textId="77777777" w:rsidR="00330376" w:rsidRPr="004B7072" w:rsidRDefault="00330376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3EB78586" w14:textId="77777777" w:rsidR="00330376" w:rsidRPr="004B7072" w:rsidRDefault="00330376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25</w:t>
            </w:r>
          </w:p>
        </w:tc>
        <w:tc>
          <w:tcPr>
            <w:tcW w:w="736" w:type="dxa"/>
            <w:noWrap/>
            <w:hideMark/>
          </w:tcPr>
          <w:p w14:paraId="218A2A3E" w14:textId="77777777" w:rsidR="00330376" w:rsidRPr="004B7072" w:rsidRDefault="00330376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40</w:t>
            </w:r>
          </w:p>
        </w:tc>
        <w:tc>
          <w:tcPr>
            <w:tcW w:w="551" w:type="dxa"/>
            <w:noWrap/>
            <w:hideMark/>
          </w:tcPr>
          <w:p w14:paraId="4C8347B7" w14:textId="77777777" w:rsidR="00330376" w:rsidRPr="004B7072" w:rsidRDefault="00330376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50</w:t>
            </w:r>
          </w:p>
        </w:tc>
        <w:tc>
          <w:tcPr>
            <w:tcW w:w="551" w:type="dxa"/>
            <w:noWrap/>
            <w:hideMark/>
          </w:tcPr>
          <w:p w14:paraId="63632459" w14:textId="77777777" w:rsidR="00330376" w:rsidRPr="004B7072" w:rsidRDefault="00330376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80</w:t>
            </w:r>
          </w:p>
        </w:tc>
      </w:tr>
    </w:tbl>
    <w:p w14:paraId="1C94AFC1" w14:textId="7C46E1EA" w:rsidR="00A35E48" w:rsidRDefault="00A35E48" w:rsidP="00A35E48">
      <w:pPr>
        <w:jc w:val="both"/>
        <w:rPr>
          <w:color w:val="000000" w:themeColor="text1"/>
        </w:rPr>
      </w:pPr>
      <w:r>
        <w:rPr>
          <w:color w:val="000000" w:themeColor="text1"/>
        </w:rPr>
        <w:t>***</w:t>
      </w:r>
      <w:r w:rsidRPr="004B7072">
        <w:rPr>
          <w:color w:val="000000" w:themeColor="text1"/>
        </w:rPr>
        <w:t xml:space="preserve">koeficient je nutné zohlednit podle spoluautorského podílu – viz. </w:t>
      </w:r>
      <w:r>
        <w:rPr>
          <w:color w:val="000000" w:themeColor="text1"/>
        </w:rPr>
        <w:t>odstavec 2</w:t>
      </w:r>
      <w:r w:rsidR="00330376">
        <w:rPr>
          <w:color w:val="000000" w:themeColor="text1"/>
        </w:rPr>
        <w:t>c</w:t>
      </w:r>
      <w:r>
        <w:rPr>
          <w:color w:val="000000" w:themeColor="text1"/>
        </w:rPr>
        <w:t xml:space="preserve"> Článku 2 této směrnice</w:t>
      </w:r>
    </w:p>
    <w:p w14:paraId="0F273C8F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6F4AEB53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2832C3E4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3E91DBAB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7CA500CA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611C4522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14951E05" w14:textId="77777777" w:rsidR="00A35E48" w:rsidRPr="004B7072" w:rsidRDefault="00A35E48" w:rsidP="00A35E48">
      <w:pPr>
        <w:jc w:val="both"/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08"/>
        <w:gridCol w:w="543"/>
        <w:gridCol w:w="599"/>
        <w:gridCol w:w="425"/>
        <w:gridCol w:w="567"/>
        <w:gridCol w:w="546"/>
        <w:gridCol w:w="440"/>
      </w:tblGrid>
      <w:tr w:rsidR="009D0066" w:rsidRPr="004B7072" w14:paraId="47144496" w14:textId="77777777" w:rsidTr="00CE6189">
        <w:trPr>
          <w:trHeight w:val="300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084E836B" w14:textId="77777777" w:rsidR="009D0066" w:rsidRPr="0042250B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3. </w:t>
            </w:r>
            <w:r w:rsidRPr="0042250B">
              <w:rPr>
                <w:b/>
                <w:bCs/>
                <w:color w:val="000000" w:themeColor="text1"/>
              </w:rPr>
              <w:t>Akademická, projektová a organizační činnost</w:t>
            </w:r>
          </w:p>
        </w:tc>
      </w:tr>
      <w:tr w:rsidR="009D0066" w:rsidRPr="004B7072" w14:paraId="368A364B" w14:textId="77777777" w:rsidTr="00CE6189">
        <w:trPr>
          <w:trHeight w:val="300"/>
        </w:trPr>
        <w:tc>
          <w:tcPr>
            <w:tcW w:w="9628" w:type="dxa"/>
            <w:gridSpan w:val="7"/>
            <w:shd w:val="clear" w:color="auto" w:fill="EEECE1" w:themeFill="background2"/>
            <w:noWrap/>
            <w:hideMark/>
          </w:tcPr>
          <w:p w14:paraId="6F98087A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3a</w:t>
            </w:r>
            <w:proofErr w:type="gramEnd"/>
            <w:r w:rsidRPr="004B7072">
              <w:rPr>
                <w:color w:val="000000" w:themeColor="text1"/>
              </w:rPr>
              <w:t>. Granty, zahraniční pobyty a tvůrčí činnost</w:t>
            </w:r>
          </w:p>
        </w:tc>
      </w:tr>
      <w:tr w:rsidR="009D0066" w:rsidRPr="004B7072" w14:paraId="5137FCF1" w14:textId="77777777" w:rsidTr="00CE6189">
        <w:trPr>
          <w:trHeight w:val="300"/>
        </w:trPr>
        <w:tc>
          <w:tcPr>
            <w:tcW w:w="6508" w:type="dxa"/>
            <w:noWrap/>
            <w:hideMark/>
          </w:tcPr>
          <w:p w14:paraId="6F51AC64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řešitel zahraničního výzkumného grantu (ERC)</w:t>
            </w:r>
          </w:p>
        </w:tc>
        <w:tc>
          <w:tcPr>
            <w:tcW w:w="543" w:type="dxa"/>
            <w:noWrap/>
            <w:hideMark/>
          </w:tcPr>
          <w:p w14:paraId="2B4F6DAB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599" w:type="dxa"/>
            <w:noWrap/>
            <w:hideMark/>
          </w:tcPr>
          <w:p w14:paraId="212EFDFB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22D25D41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7B503CA2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503311A1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52383437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1473345B" w14:textId="77777777" w:rsidTr="00CE6189">
        <w:trPr>
          <w:trHeight w:val="300"/>
        </w:trPr>
        <w:tc>
          <w:tcPr>
            <w:tcW w:w="6508" w:type="dxa"/>
            <w:noWrap/>
          </w:tcPr>
          <w:p w14:paraId="6BEF9705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řešitel zahraničního výzkumného grantu (H</w:t>
            </w:r>
            <w:proofErr w:type="gramStart"/>
            <w:r w:rsidRPr="004B7072">
              <w:rPr>
                <w:color w:val="000000" w:themeColor="text1"/>
              </w:rPr>
              <w:t>2020,..</w:t>
            </w:r>
            <w:proofErr w:type="gramEnd"/>
            <w:r w:rsidRPr="004B7072">
              <w:rPr>
                <w:color w:val="000000" w:themeColor="text1"/>
              </w:rPr>
              <w:t>)</w:t>
            </w:r>
          </w:p>
        </w:tc>
        <w:tc>
          <w:tcPr>
            <w:tcW w:w="543" w:type="dxa"/>
            <w:noWrap/>
          </w:tcPr>
          <w:p w14:paraId="6181831D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599" w:type="dxa"/>
            <w:noWrap/>
          </w:tcPr>
          <w:p w14:paraId="408FE9BE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</w:tcPr>
          <w:p w14:paraId="6C0701AD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14:paraId="63D83A03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</w:tcPr>
          <w:p w14:paraId="79368224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</w:tcPr>
          <w:p w14:paraId="3B2BA55A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27A46D36" w14:textId="77777777" w:rsidTr="00CE6189">
        <w:trPr>
          <w:trHeight w:val="300"/>
        </w:trPr>
        <w:tc>
          <w:tcPr>
            <w:tcW w:w="6508" w:type="dxa"/>
            <w:noWrap/>
            <w:hideMark/>
          </w:tcPr>
          <w:p w14:paraId="22AC458D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 xml:space="preserve">řešitel českého výzkumného grantu (GAČR, TAČR, </w:t>
            </w:r>
            <w:proofErr w:type="gramStart"/>
            <w:r w:rsidRPr="004B7072">
              <w:rPr>
                <w:color w:val="000000" w:themeColor="text1"/>
              </w:rPr>
              <w:t>MPO,...</w:t>
            </w:r>
            <w:proofErr w:type="gramEnd"/>
            <w:r w:rsidRPr="004B7072">
              <w:rPr>
                <w:color w:val="000000" w:themeColor="text1"/>
              </w:rPr>
              <w:t>)</w:t>
            </w:r>
          </w:p>
        </w:tc>
        <w:tc>
          <w:tcPr>
            <w:tcW w:w="543" w:type="dxa"/>
            <w:noWrap/>
            <w:hideMark/>
          </w:tcPr>
          <w:p w14:paraId="45F4F86E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599" w:type="dxa"/>
            <w:noWrap/>
            <w:hideMark/>
          </w:tcPr>
          <w:p w14:paraId="61EB755E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21027616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7678E2C9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16A12D16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404B6668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2A90C197" w14:textId="77777777" w:rsidTr="00CE6189">
        <w:trPr>
          <w:trHeight w:val="300"/>
        </w:trPr>
        <w:tc>
          <w:tcPr>
            <w:tcW w:w="6508" w:type="dxa"/>
            <w:noWrap/>
          </w:tcPr>
          <w:p w14:paraId="69FE8AC1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spoluřešitel zahraničního výzkumného grantu</w:t>
            </w:r>
          </w:p>
        </w:tc>
        <w:tc>
          <w:tcPr>
            <w:tcW w:w="543" w:type="dxa"/>
            <w:noWrap/>
          </w:tcPr>
          <w:p w14:paraId="651DFBA8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99" w:type="dxa"/>
            <w:noWrap/>
          </w:tcPr>
          <w:p w14:paraId="4A4C4B4D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</w:tcPr>
          <w:p w14:paraId="6BF198B2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14:paraId="2E7BC8B2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</w:tcPr>
          <w:p w14:paraId="5DCF1B05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</w:tcPr>
          <w:p w14:paraId="6D4C7E28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54E3EF71" w14:textId="77777777" w:rsidTr="00CE6189">
        <w:trPr>
          <w:trHeight w:val="300"/>
        </w:trPr>
        <w:tc>
          <w:tcPr>
            <w:tcW w:w="6508" w:type="dxa"/>
            <w:noWrap/>
            <w:hideMark/>
          </w:tcPr>
          <w:p w14:paraId="0E5F777B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spoluřešitel českého výzkumného grantu</w:t>
            </w:r>
          </w:p>
        </w:tc>
        <w:tc>
          <w:tcPr>
            <w:tcW w:w="543" w:type="dxa"/>
            <w:noWrap/>
            <w:hideMark/>
          </w:tcPr>
          <w:p w14:paraId="7F7750F1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599" w:type="dxa"/>
            <w:noWrap/>
            <w:hideMark/>
          </w:tcPr>
          <w:p w14:paraId="1F6934A6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22158AF7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2F80E439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7EC024E9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2C55066B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57BD2885" w14:textId="77777777" w:rsidTr="00CE6189">
        <w:trPr>
          <w:trHeight w:val="300"/>
        </w:trPr>
        <w:tc>
          <w:tcPr>
            <w:tcW w:w="6508" w:type="dxa"/>
            <w:noWrap/>
            <w:hideMark/>
          </w:tcPr>
          <w:p w14:paraId="4765A136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jmenovaný člen řešit. týmu zahraničního výzkumného grantu**</w:t>
            </w:r>
            <w:r>
              <w:rPr>
                <w:color w:val="000000" w:themeColor="text1"/>
              </w:rPr>
              <w:t>**</w:t>
            </w:r>
          </w:p>
        </w:tc>
        <w:tc>
          <w:tcPr>
            <w:tcW w:w="543" w:type="dxa"/>
            <w:noWrap/>
            <w:hideMark/>
          </w:tcPr>
          <w:p w14:paraId="20E66252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99" w:type="dxa"/>
            <w:noWrap/>
            <w:hideMark/>
          </w:tcPr>
          <w:p w14:paraId="4156A520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3409A573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711D0B09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023D4572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039DCC8E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64CB8E19" w14:textId="77777777" w:rsidTr="00CE6189">
        <w:trPr>
          <w:trHeight w:val="300"/>
        </w:trPr>
        <w:tc>
          <w:tcPr>
            <w:tcW w:w="6508" w:type="dxa"/>
            <w:noWrap/>
            <w:hideMark/>
          </w:tcPr>
          <w:p w14:paraId="0EC86B59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jmenovaný člen řešit. týmu českého výzkumného grantu**</w:t>
            </w:r>
            <w:r>
              <w:rPr>
                <w:color w:val="000000" w:themeColor="text1"/>
              </w:rPr>
              <w:t>**</w:t>
            </w:r>
          </w:p>
        </w:tc>
        <w:tc>
          <w:tcPr>
            <w:tcW w:w="543" w:type="dxa"/>
            <w:noWrap/>
            <w:hideMark/>
          </w:tcPr>
          <w:p w14:paraId="39CAF53F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99" w:type="dxa"/>
            <w:noWrap/>
            <w:hideMark/>
          </w:tcPr>
          <w:p w14:paraId="3A2F4967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431FD440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371E814E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28534FF3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1F2EE31D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4FB8CE5F" w14:textId="77777777" w:rsidTr="00CE6189">
        <w:trPr>
          <w:trHeight w:val="300"/>
        </w:trPr>
        <w:tc>
          <w:tcPr>
            <w:tcW w:w="6508" w:type="dxa"/>
            <w:noWrap/>
          </w:tcPr>
          <w:p w14:paraId="7017489E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řešitel</w:t>
            </w:r>
            <w:r w:rsidRPr="00146CFE">
              <w:rPr>
                <w:color w:val="000000" w:themeColor="text1"/>
              </w:rPr>
              <w:t xml:space="preserve"> vzd</w:t>
            </w:r>
            <w:r w:rsidRPr="004B7072">
              <w:rPr>
                <w:color w:val="000000" w:themeColor="text1"/>
              </w:rPr>
              <w:t>ě</w:t>
            </w:r>
            <w:r w:rsidRPr="00146CFE">
              <w:rPr>
                <w:color w:val="000000" w:themeColor="text1"/>
              </w:rPr>
              <w:t>l</w:t>
            </w:r>
            <w:r w:rsidRPr="004B7072">
              <w:rPr>
                <w:color w:val="000000" w:themeColor="text1"/>
              </w:rPr>
              <w:t>á</w:t>
            </w:r>
            <w:r w:rsidRPr="00146CFE">
              <w:rPr>
                <w:color w:val="000000" w:themeColor="text1"/>
              </w:rPr>
              <w:t>vac</w:t>
            </w:r>
            <w:r w:rsidRPr="004B7072">
              <w:rPr>
                <w:color w:val="000000" w:themeColor="text1"/>
              </w:rPr>
              <w:t>í</w:t>
            </w:r>
            <w:r w:rsidRPr="00146CFE">
              <w:rPr>
                <w:color w:val="000000" w:themeColor="text1"/>
              </w:rPr>
              <w:t>ho/rozvojov</w:t>
            </w:r>
            <w:r w:rsidRPr="004B7072">
              <w:rPr>
                <w:color w:val="000000" w:themeColor="text1"/>
              </w:rPr>
              <w:t>é</w:t>
            </w:r>
            <w:r w:rsidRPr="00146CFE">
              <w:rPr>
                <w:color w:val="000000" w:themeColor="text1"/>
              </w:rPr>
              <w:t xml:space="preserve">ho projektu </w:t>
            </w:r>
          </w:p>
        </w:tc>
        <w:tc>
          <w:tcPr>
            <w:tcW w:w="543" w:type="dxa"/>
            <w:noWrap/>
          </w:tcPr>
          <w:p w14:paraId="4849D90C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99" w:type="dxa"/>
            <w:noWrap/>
          </w:tcPr>
          <w:p w14:paraId="541880BE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4B0FDBA1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3A698AD4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7DFFAA99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5440A9A4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43D22B8B" w14:textId="77777777" w:rsidTr="00CE6189">
        <w:trPr>
          <w:trHeight w:val="300"/>
        </w:trPr>
        <w:tc>
          <w:tcPr>
            <w:tcW w:w="6508" w:type="dxa"/>
            <w:noWrap/>
          </w:tcPr>
          <w:p w14:paraId="7FD1EB86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 xml:space="preserve">jmenovaný člen řešit. týmu </w:t>
            </w:r>
            <w:r w:rsidRPr="00146CFE">
              <w:rPr>
                <w:color w:val="000000" w:themeColor="text1"/>
              </w:rPr>
              <w:t>vzd</w:t>
            </w:r>
            <w:r w:rsidRPr="004B7072">
              <w:rPr>
                <w:color w:val="000000" w:themeColor="text1"/>
              </w:rPr>
              <w:t>ě</w:t>
            </w:r>
            <w:r w:rsidRPr="00146CFE">
              <w:rPr>
                <w:color w:val="000000" w:themeColor="text1"/>
              </w:rPr>
              <w:t>l</w:t>
            </w:r>
            <w:r w:rsidRPr="004B7072">
              <w:rPr>
                <w:color w:val="000000" w:themeColor="text1"/>
              </w:rPr>
              <w:t>á</w:t>
            </w:r>
            <w:r w:rsidRPr="00146CFE">
              <w:rPr>
                <w:color w:val="000000" w:themeColor="text1"/>
              </w:rPr>
              <w:t>vac</w:t>
            </w:r>
            <w:r w:rsidRPr="004B7072">
              <w:rPr>
                <w:color w:val="000000" w:themeColor="text1"/>
              </w:rPr>
              <w:t>í</w:t>
            </w:r>
            <w:r w:rsidRPr="00146CFE">
              <w:rPr>
                <w:color w:val="000000" w:themeColor="text1"/>
              </w:rPr>
              <w:t>ho/rozvojov</w:t>
            </w:r>
            <w:r w:rsidRPr="004B7072">
              <w:rPr>
                <w:color w:val="000000" w:themeColor="text1"/>
              </w:rPr>
              <w:t>é</w:t>
            </w:r>
            <w:r w:rsidRPr="00146CFE">
              <w:rPr>
                <w:color w:val="000000" w:themeColor="text1"/>
              </w:rPr>
              <w:t>ho projektu</w:t>
            </w:r>
          </w:p>
        </w:tc>
        <w:tc>
          <w:tcPr>
            <w:tcW w:w="543" w:type="dxa"/>
            <w:noWrap/>
          </w:tcPr>
          <w:p w14:paraId="33456BCA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99" w:type="dxa"/>
            <w:noWrap/>
          </w:tcPr>
          <w:p w14:paraId="094504D2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</w:tcPr>
          <w:p w14:paraId="37D69700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14:paraId="3E6BA302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</w:tcPr>
          <w:p w14:paraId="42594C8F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</w:tcPr>
          <w:p w14:paraId="76DAD2B4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0A846926" w14:textId="77777777" w:rsidTr="00CE6189">
        <w:trPr>
          <w:trHeight w:val="300"/>
        </w:trPr>
        <w:tc>
          <w:tcPr>
            <w:tcW w:w="6508" w:type="dxa"/>
            <w:noWrap/>
          </w:tcPr>
          <w:p w14:paraId="70DD398D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vedoucí výzkumného týmu/centra na univerzitě</w:t>
            </w:r>
          </w:p>
        </w:tc>
        <w:tc>
          <w:tcPr>
            <w:tcW w:w="543" w:type="dxa"/>
            <w:noWrap/>
          </w:tcPr>
          <w:p w14:paraId="71F5D00E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99" w:type="dxa"/>
            <w:noWrap/>
          </w:tcPr>
          <w:p w14:paraId="7E3B9069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</w:tcPr>
          <w:p w14:paraId="4E1FF891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14:paraId="3B8FA639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</w:tcPr>
          <w:p w14:paraId="10E8A07E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</w:tcPr>
          <w:p w14:paraId="4761B5B3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5D589FDA" w14:textId="77777777" w:rsidTr="00CE6189">
        <w:trPr>
          <w:trHeight w:val="300"/>
        </w:trPr>
        <w:tc>
          <w:tcPr>
            <w:tcW w:w="6508" w:type="dxa"/>
            <w:noWrap/>
          </w:tcPr>
          <w:p w14:paraId="14C29779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výzkumná stáž v zahraničí min. 3 měsíců</w:t>
            </w:r>
          </w:p>
        </w:tc>
        <w:tc>
          <w:tcPr>
            <w:tcW w:w="543" w:type="dxa"/>
            <w:noWrap/>
          </w:tcPr>
          <w:p w14:paraId="0839A712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99" w:type="dxa"/>
            <w:noWrap/>
          </w:tcPr>
          <w:p w14:paraId="26CB142A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</w:tcPr>
          <w:p w14:paraId="57D152B1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14:paraId="145E3C6D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</w:tcPr>
          <w:p w14:paraId="7E40D931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</w:tcPr>
          <w:p w14:paraId="18D92477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4C28BDC4" w14:textId="77777777" w:rsidTr="00CE6189">
        <w:trPr>
          <w:trHeight w:val="300"/>
        </w:trPr>
        <w:tc>
          <w:tcPr>
            <w:tcW w:w="6508" w:type="dxa"/>
            <w:noWrap/>
            <w:hideMark/>
          </w:tcPr>
          <w:p w14:paraId="2BF957FF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smluvní výzkum – bod za 50 tis</w:t>
            </w:r>
            <w:r>
              <w:rPr>
                <w:color w:val="000000" w:themeColor="text1"/>
              </w:rPr>
              <w:t xml:space="preserve"> (příjem TUL bez DPH)</w:t>
            </w:r>
            <w:r w:rsidRPr="004B7072">
              <w:rPr>
                <w:color w:val="000000" w:themeColor="text1"/>
              </w:rPr>
              <w:t>, max. však</w:t>
            </w:r>
            <w:r>
              <w:rPr>
                <w:color w:val="000000" w:themeColor="text1"/>
              </w:rPr>
              <w:t xml:space="preserve"> 10 bodů</w:t>
            </w:r>
          </w:p>
        </w:tc>
        <w:tc>
          <w:tcPr>
            <w:tcW w:w="543" w:type="dxa"/>
            <w:noWrap/>
            <w:hideMark/>
          </w:tcPr>
          <w:p w14:paraId="17B19766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dxa"/>
            <w:noWrap/>
            <w:hideMark/>
          </w:tcPr>
          <w:p w14:paraId="1309DBA8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7C3C66F6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3446EEA5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203DEC69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02A34207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41A6B4C5" w14:textId="77777777" w:rsidTr="00CE6189">
        <w:trPr>
          <w:trHeight w:val="300"/>
        </w:trPr>
        <w:tc>
          <w:tcPr>
            <w:tcW w:w="6508" w:type="dxa"/>
            <w:noWrap/>
            <w:hideMark/>
          </w:tcPr>
          <w:p w14:paraId="5204DD06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jiná aktivita</w:t>
            </w:r>
          </w:p>
        </w:tc>
        <w:tc>
          <w:tcPr>
            <w:tcW w:w="543" w:type="dxa"/>
            <w:noWrap/>
            <w:hideMark/>
          </w:tcPr>
          <w:p w14:paraId="1FA01157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dxa"/>
            <w:noWrap/>
            <w:hideMark/>
          </w:tcPr>
          <w:p w14:paraId="5AC5E822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75673CA9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148F1735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507A10D0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75E3DD1E" w14:textId="77777777" w:rsidR="009D0066" w:rsidRPr="004B7072" w:rsidRDefault="009D0066" w:rsidP="00CE6189">
            <w:pPr>
              <w:jc w:val="both"/>
              <w:rPr>
                <w:color w:val="000000" w:themeColor="text1"/>
              </w:rPr>
            </w:pPr>
          </w:p>
        </w:tc>
      </w:tr>
      <w:tr w:rsidR="009D0066" w:rsidRPr="004B7072" w14:paraId="653EA1DC" w14:textId="77777777" w:rsidTr="00CE6189">
        <w:trPr>
          <w:trHeight w:val="300"/>
        </w:trPr>
        <w:tc>
          <w:tcPr>
            <w:tcW w:w="6508" w:type="dxa"/>
            <w:noWrap/>
            <w:hideMark/>
          </w:tcPr>
          <w:p w14:paraId="3371C08F" w14:textId="77777777" w:rsidR="009D0066" w:rsidRPr="00D51DDF" w:rsidRDefault="009D0066" w:rsidP="00CE6189">
            <w:pPr>
              <w:jc w:val="both"/>
              <w:rPr>
                <w:b/>
                <w:i/>
                <w:iCs/>
                <w:color w:val="000000" w:themeColor="text1"/>
              </w:rPr>
            </w:pPr>
            <w:r w:rsidRPr="00D51DDF">
              <w:rPr>
                <w:b/>
                <w:i/>
                <w:color w:val="000000" w:themeColor="text1"/>
              </w:rPr>
              <w:t>Granty, zahraniční pobyty a tvůrčí činnost celkem</w:t>
            </w:r>
          </w:p>
        </w:tc>
        <w:tc>
          <w:tcPr>
            <w:tcW w:w="543" w:type="dxa"/>
            <w:noWrap/>
            <w:hideMark/>
          </w:tcPr>
          <w:p w14:paraId="2DF5035E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2B8F09B0" w14:textId="77777777" w:rsidR="009D0066" w:rsidRPr="004B7072" w:rsidRDefault="009D0066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97364EE" w14:textId="77777777" w:rsidR="009D0066" w:rsidRPr="004B7072" w:rsidRDefault="009D0066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4AF3B695" w14:textId="77777777" w:rsidR="009D0066" w:rsidRPr="004B7072" w:rsidRDefault="009D0066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02B04DD8" w14:textId="77777777" w:rsidR="009D0066" w:rsidRPr="004B7072" w:rsidRDefault="009D0066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40A71788" w14:textId="77777777" w:rsidR="009D0066" w:rsidRPr="004B7072" w:rsidRDefault="009D0066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</w:tr>
    </w:tbl>
    <w:p w14:paraId="37AD522D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32EEE3BC" w14:textId="77777777" w:rsidR="00A35E48" w:rsidRPr="004B7072" w:rsidRDefault="00A35E48" w:rsidP="00A35E48">
      <w:pPr>
        <w:jc w:val="both"/>
        <w:rPr>
          <w:color w:val="000000" w:themeColor="text1"/>
        </w:rPr>
      </w:pPr>
      <w:r w:rsidRPr="004B7072">
        <w:rPr>
          <w:color w:val="000000" w:themeColor="text1"/>
        </w:rPr>
        <w:t>**</w:t>
      </w:r>
      <w:r>
        <w:rPr>
          <w:color w:val="000000" w:themeColor="text1"/>
        </w:rPr>
        <w:t>**</w:t>
      </w:r>
      <w:r w:rsidRPr="004B7072">
        <w:rPr>
          <w:color w:val="000000" w:themeColor="text1"/>
        </w:rPr>
        <w:t xml:space="preserve"> člen řešitelského týmu s částečným nebo plným úvazkem na grantu a s významným podílem na výsledcích grantu</w:t>
      </w:r>
    </w:p>
    <w:p w14:paraId="11A3763F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46FC0549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4D63966A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008E32A2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6A392752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2DA67704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6630ADEA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748CE590" w14:textId="77777777" w:rsidR="00A35E48" w:rsidRPr="004B7072" w:rsidRDefault="00A35E48" w:rsidP="00A35E48">
      <w:pPr>
        <w:jc w:val="both"/>
        <w:rPr>
          <w:color w:val="000000" w:themeColor="text1"/>
        </w:rPr>
      </w:pPr>
    </w:p>
    <w:p w14:paraId="5C4FB34E" w14:textId="77777777" w:rsidR="00A35E48" w:rsidRPr="004B7072" w:rsidRDefault="00A35E48" w:rsidP="00A35E48">
      <w:pPr>
        <w:jc w:val="both"/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05"/>
        <w:gridCol w:w="756"/>
        <w:gridCol w:w="639"/>
        <w:gridCol w:w="757"/>
        <w:gridCol w:w="757"/>
        <w:gridCol w:w="757"/>
        <w:gridCol w:w="757"/>
      </w:tblGrid>
      <w:tr w:rsidR="003C31DA" w:rsidRPr="004B7072" w14:paraId="65ABCCE6" w14:textId="77777777" w:rsidTr="00CE6189">
        <w:trPr>
          <w:trHeight w:val="300"/>
        </w:trPr>
        <w:tc>
          <w:tcPr>
            <w:tcW w:w="9628" w:type="dxa"/>
            <w:gridSpan w:val="7"/>
            <w:shd w:val="clear" w:color="auto" w:fill="EEECE1" w:themeFill="background2"/>
            <w:noWrap/>
            <w:hideMark/>
          </w:tcPr>
          <w:p w14:paraId="3F3815DE" w14:textId="21E3DFAC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3b</w:t>
            </w:r>
            <w:proofErr w:type="gramEnd"/>
            <w:r w:rsidRPr="004B7072">
              <w:rPr>
                <w:color w:val="000000" w:themeColor="text1"/>
              </w:rPr>
              <w:t>. Služba komunitě</w:t>
            </w:r>
          </w:p>
        </w:tc>
      </w:tr>
      <w:tr w:rsidR="003C31DA" w:rsidRPr="004B7072" w14:paraId="0DA1F842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0AE078F0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předseda/člen mezinárodní vědecké komise</w:t>
            </w:r>
          </w:p>
        </w:tc>
        <w:tc>
          <w:tcPr>
            <w:tcW w:w="756" w:type="dxa"/>
            <w:noWrap/>
            <w:hideMark/>
          </w:tcPr>
          <w:p w14:paraId="608C3972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5/3</w:t>
            </w:r>
          </w:p>
        </w:tc>
        <w:tc>
          <w:tcPr>
            <w:tcW w:w="639" w:type="dxa"/>
            <w:noWrap/>
            <w:hideMark/>
          </w:tcPr>
          <w:p w14:paraId="7E84B555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42D85CD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172D022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CA766D7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D2132AD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2C14B6BC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19BDB48D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 xml:space="preserve">předseda/člen české vědecké komise (GAČR, TAČR, M17+, apod.) </w:t>
            </w:r>
            <w:r>
              <w:rPr>
                <w:rFonts w:eastAsia="Times New Roman" w:cs="Calibri"/>
                <w:i/>
                <w:iCs/>
                <w:color w:val="000000" w:themeColor="text1"/>
                <w:lang w:eastAsia="cs-CZ"/>
              </w:rPr>
              <w:t>†</w:t>
            </w:r>
          </w:p>
        </w:tc>
        <w:tc>
          <w:tcPr>
            <w:tcW w:w="756" w:type="dxa"/>
            <w:noWrap/>
            <w:hideMark/>
          </w:tcPr>
          <w:p w14:paraId="1DC43E05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3/2</w:t>
            </w:r>
          </w:p>
        </w:tc>
        <w:tc>
          <w:tcPr>
            <w:tcW w:w="639" w:type="dxa"/>
            <w:noWrap/>
            <w:hideMark/>
          </w:tcPr>
          <w:p w14:paraId="0C8C1385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4D596A7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1016D7E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ED2591B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6B154F3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50368E11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31B31693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 xml:space="preserve">předseda/člen univerzitní komise (AS, </w:t>
            </w:r>
            <w:proofErr w:type="gramStart"/>
            <w:r w:rsidRPr="004B7072">
              <w:rPr>
                <w:color w:val="000000" w:themeColor="text1"/>
              </w:rPr>
              <w:t>RVH,</w:t>
            </w:r>
            <w:proofErr w:type="gramEnd"/>
            <w:r w:rsidRPr="004B7072">
              <w:rPr>
                <w:color w:val="000000" w:themeColor="text1"/>
              </w:rPr>
              <w:t xml:space="preserve"> apod.) </w:t>
            </w:r>
            <w:r>
              <w:rPr>
                <w:rFonts w:eastAsia="Times New Roman" w:cs="Calibri"/>
                <w:i/>
                <w:iCs/>
                <w:color w:val="000000" w:themeColor="text1"/>
                <w:lang w:eastAsia="cs-CZ"/>
              </w:rPr>
              <w:t>†</w:t>
            </w:r>
          </w:p>
        </w:tc>
        <w:tc>
          <w:tcPr>
            <w:tcW w:w="756" w:type="dxa"/>
            <w:noWrap/>
            <w:hideMark/>
          </w:tcPr>
          <w:p w14:paraId="3E75DBCC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2/1</w:t>
            </w:r>
          </w:p>
        </w:tc>
        <w:tc>
          <w:tcPr>
            <w:tcW w:w="639" w:type="dxa"/>
            <w:noWrap/>
            <w:hideMark/>
          </w:tcPr>
          <w:p w14:paraId="4A7DE525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ACC9395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5469E7B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13ACF58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83123C8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6744FE54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57F4F6EB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předseda/člen komise pro obhajobu PhD</w:t>
            </w:r>
          </w:p>
        </w:tc>
        <w:tc>
          <w:tcPr>
            <w:tcW w:w="756" w:type="dxa"/>
            <w:noWrap/>
            <w:hideMark/>
          </w:tcPr>
          <w:p w14:paraId="6BB17FEB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2/1</w:t>
            </w:r>
          </w:p>
        </w:tc>
        <w:tc>
          <w:tcPr>
            <w:tcW w:w="639" w:type="dxa"/>
            <w:noWrap/>
            <w:hideMark/>
          </w:tcPr>
          <w:p w14:paraId="13853F74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9DFF9F6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08554BF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610D8F6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F602A56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5D54EEA7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5CDDDB98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oponentský posudek PhD/</w:t>
            </w:r>
            <w:proofErr w:type="spellStart"/>
            <w:r w:rsidRPr="004B7072">
              <w:rPr>
                <w:color w:val="000000" w:themeColor="text1"/>
              </w:rPr>
              <w:t>hab</w:t>
            </w:r>
            <w:proofErr w:type="spellEnd"/>
            <w:r w:rsidRPr="004B7072">
              <w:rPr>
                <w:color w:val="000000" w:themeColor="text1"/>
              </w:rPr>
              <w:t>.</w:t>
            </w:r>
          </w:p>
        </w:tc>
        <w:tc>
          <w:tcPr>
            <w:tcW w:w="756" w:type="dxa"/>
            <w:noWrap/>
            <w:hideMark/>
          </w:tcPr>
          <w:p w14:paraId="463E3275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1/2</w:t>
            </w:r>
          </w:p>
        </w:tc>
        <w:tc>
          <w:tcPr>
            <w:tcW w:w="639" w:type="dxa"/>
            <w:noWrap/>
            <w:hideMark/>
          </w:tcPr>
          <w:p w14:paraId="5B227CFB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5219827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4D6EA63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3EA7FC0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633D3E6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0900823B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1E545D2E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funkce vedoucí katedry, ředitel ústavu (počítá se jen 1x)</w:t>
            </w:r>
          </w:p>
        </w:tc>
        <w:tc>
          <w:tcPr>
            <w:tcW w:w="756" w:type="dxa"/>
            <w:noWrap/>
            <w:hideMark/>
          </w:tcPr>
          <w:p w14:paraId="25875F64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39" w:type="dxa"/>
            <w:noWrap/>
            <w:hideMark/>
          </w:tcPr>
          <w:p w14:paraId="55634336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C165E2F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1281CAB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AE0C607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C19E8AF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19485A4A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7390C043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funkce proděkan, děkan, prorektor, rektor (počítá se jen 1x)</w:t>
            </w:r>
          </w:p>
        </w:tc>
        <w:tc>
          <w:tcPr>
            <w:tcW w:w="756" w:type="dxa"/>
            <w:noWrap/>
            <w:hideMark/>
          </w:tcPr>
          <w:p w14:paraId="132CB856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39" w:type="dxa"/>
            <w:noWrap/>
            <w:hideMark/>
          </w:tcPr>
          <w:p w14:paraId="35A88798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D66AF95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76AA70C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1972884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EFA096C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4B25377F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07BC8B7F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 xml:space="preserve">recenzní posudek pro časopis </w:t>
            </w:r>
            <w:proofErr w:type="spellStart"/>
            <w:r w:rsidRPr="004B7072">
              <w:rPr>
                <w:color w:val="000000" w:themeColor="text1"/>
              </w:rPr>
              <w:t>WoS</w:t>
            </w:r>
            <w:proofErr w:type="spellEnd"/>
            <w:r w:rsidRPr="004B7072">
              <w:rPr>
                <w:color w:val="000000" w:themeColor="text1"/>
              </w:rPr>
              <w:t>/</w:t>
            </w:r>
            <w:proofErr w:type="spellStart"/>
            <w:r w:rsidRPr="004B7072">
              <w:rPr>
                <w:color w:val="000000" w:themeColor="text1"/>
              </w:rPr>
              <w:t>Scopus</w:t>
            </w:r>
            <w:proofErr w:type="spellEnd"/>
          </w:p>
        </w:tc>
        <w:tc>
          <w:tcPr>
            <w:tcW w:w="756" w:type="dxa"/>
            <w:noWrap/>
            <w:hideMark/>
          </w:tcPr>
          <w:p w14:paraId="67404CF8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39" w:type="dxa"/>
            <w:noWrap/>
            <w:hideMark/>
          </w:tcPr>
          <w:p w14:paraId="28D5AB06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80ED25C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BA8CA58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5677146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C718C6F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39B389E4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6DCECD50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popularizační článek v zahraničním/českém časopise</w:t>
            </w:r>
          </w:p>
        </w:tc>
        <w:tc>
          <w:tcPr>
            <w:tcW w:w="756" w:type="dxa"/>
            <w:noWrap/>
            <w:hideMark/>
          </w:tcPr>
          <w:p w14:paraId="31A76F86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2/1</w:t>
            </w:r>
          </w:p>
        </w:tc>
        <w:tc>
          <w:tcPr>
            <w:tcW w:w="639" w:type="dxa"/>
            <w:noWrap/>
            <w:hideMark/>
          </w:tcPr>
          <w:p w14:paraId="7F6E2C16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09E41FA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255E293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3E1D136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923B3C0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0D1EE491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37BDD20F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popularizační pořad v zahraničních/českých médiích</w:t>
            </w:r>
          </w:p>
        </w:tc>
        <w:tc>
          <w:tcPr>
            <w:tcW w:w="756" w:type="dxa"/>
            <w:noWrap/>
            <w:hideMark/>
          </w:tcPr>
          <w:p w14:paraId="08306850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2/1</w:t>
            </w:r>
          </w:p>
        </w:tc>
        <w:tc>
          <w:tcPr>
            <w:tcW w:w="639" w:type="dxa"/>
            <w:noWrap/>
            <w:hideMark/>
          </w:tcPr>
          <w:p w14:paraId="441E76E4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FC3DAA6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7A7F9A1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22081D7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421BB65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11F2CC22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7533551B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uspořádání mezinárodní konference/workshopu</w:t>
            </w:r>
          </w:p>
        </w:tc>
        <w:tc>
          <w:tcPr>
            <w:tcW w:w="756" w:type="dxa"/>
            <w:noWrap/>
            <w:hideMark/>
          </w:tcPr>
          <w:p w14:paraId="4D54E31F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4/2</w:t>
            </w:r>
          </w:p>
        </w:tc>
        <w:tc>
          <w:tcPr>
            <w:tcW w:w="639" w:type="dxa"/>
            <w:noWrap/>
            <w:hideMark/>
          </w:tcPr>
          <w:p w14:paraId="4C99EEE8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86F2188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A6643C8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04346A4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FF9EC80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3E5E021E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2A8E01D4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technický předpis nebo norma</w:t>
            </w:r>
          </w:p>
        </w:tc>
        <w:tc>
          <w:tcPr>
            <w:tcW w:w="756" w:type="dxa"/>
            <w:noWrap/>
            <w:hideMark/>
          </w:tcPr>
          <w:p w14:paraId="24E8F4D0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39" w:type="dxa"/>
            <w:noWrap/>
            <w:hideMark/>
          </w:tcPr>
          <w:p w14:paraId="18049E64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43D191B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6F8CBD1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1AFF4CF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64F618B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12AF9772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3784039A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  <w:r w:rsidRPr="004B7072">
              <w:rPr>
                <w:color w:val="000000" w:themeColor="text1"/>
              </w:rPr>
              <w:t>jiné aktivity</w:t>
            </w:r>
          </w:p>
        </w:tc>
        <w:tc>
          <w:tcPr>
            <w:tcW w:w="756" w:type="dxa"/>
            <w:noWrap/>
            <w:hideMark/>
          </w:tcPr>
          <w:p w14:paraId="5E8B0874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39" w:type="dxa"/>
            <w:noWrap/>
            <w:hideMark/>
          </w:tcPr>
          <w:p w14:paraId="16D03E5B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DF4F855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9E7B576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9294EE0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0C3CD81" w14:textId="77777777" w:rsidR="003C31DA" w:rsidRPr="004B7072" w:rsidRDefault="003C31DA" w:rsidP="00CE6189">
            <w:pPr>
              <w:jc w:val="both"/>
              <w:rPr>
                <w:color w:val="000000" w:themeColor="text1"/>
              </w:rPr>
            </w:pPr>
          </w:p>
        </w:tc>
      </w:tr>
      <w:tr w:rsidR="003C31DA" w:rsidRPr="004B7072" w14:paraId="56D85293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7551B220" w14:textId="77777777" w:rsidR="003C31DA" w:rsidRPr="00D51DDF" w:rsidRDefault="003C31DA" w:rsidP="00CE6189">
            <w:pPr>
              <w:jc w:val="both"/>
              <w:rPr>
                <w:b/>
                <w:i/>
                <w:iCs/>
                <w:color w:val="000000" w:themeColor="text1"/>
              </w:rPr>
            </w:pPr>
            <w:r w:rsidRPr="00D51DDF">
              <w:rPr>
                <w:b/>
                <w:i/>
                <w:iCs/>
                <w:color w:val="000000" w:themeColor="text1"/>
              </w:rPr>
              <w:t>Služba komunitě celkem</w:t>
            </w:r>
          </w:p>
        </w:tc>
        <w:tc>
          <w:tcPr>
            <w:tcW w:w="756" w:type="dxa"/>
            <w:noWrap/>
            <w:hideMark/>
          </w:tcPr>
          <w:p w14:paraId="5A2B5AED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4C4C261D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205F1595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ACBAFF2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329C74E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4CFE6DC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3C31DA" w:rsidRPr="004B7072" w14:paraId="44DB6997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43E4A446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Akademická, projektová a organizační činnost celkem</w:t>
            </w:r>
          </w:p>
        </w:tc>
        <w:tc>
          <w:tcPr>
            <w:tcW w:w="756" w:type="dxa"/>
            <w:noWrap/>
            <w:hideMark/>
          </w:tcPr>
          <w:p w14:paraId="357EE739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60794EB8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  <w:r w:rsidRPr="004B707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28CDE0F5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D3BD0FF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ACDB71A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0F65303" w14:textId="77777777" w:rsidR="003C31DA" w:rsidRPr="004B7072" w:rsidRDefault="003C31DA" w:rsidP="00CE6189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3C31DA" w:rsidRPr="004B7072" w14:paraId="638C7CDF" w14:textId="77777777" w:rsidTr="00CE6189">
        <w:trPr>
          <w:trHeight w:val="300"/>
        </w:trPr>
        <w:tc>
          <w:tcPr>
            <w:tcW w:w="5205" w:type="dxa"/>
            <w:noWrap/>
            <w:hideMark/>
          </w:tcPr>
          <w:p w14:paraId="306E94FB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Doporučené minimum pro akademickou, projektovou a organizační činnost</w:t>
            </w:r>
          </w:p>
        </w:tc>
        <w:tc>
          <w:tcPr>
            <w:tcW w:w="756" w:type="dxa"/>
            <w:noWrap/>
            <w:hideMark/>
          </w:tcPr>
          <w:p w14:paraId="1D5633D5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0F0F3345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552E9D15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25</w:t>
            </w:r>
          </w:p>
        </w:tc>
        <w:tc>
          <w:tcPr>
            <w:tcW w:w="757" w:type="dxa"/>
            <w:noWrap/>
            <w:hideMark/>
          </w:tcPr>
          <w:p w14:paraId="784CFF40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40</w:t>
            </w:r>
          </w:p>
        </w:tc>
        <w:tc>
          <w:tcPr>
            <w:tcW w:w="757" w:type="dxa"/>
            <w:noWrap/>
            <w:hideMark/>
          </w:tcPr>
          <w:p w14:paraId="3CE9252C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50</w:t>
            </w:r>
          </w:p>
        </w:tc>
        <w:tc>
          <w:tcPr>
            <w:tcW w:w="757" w:type="dxa"/>
            <w:noWrap/>
            <w:hideMark/>
          </w:tcPr>
          <w:p w14:paraId="5743EA9D" w14:textId="77777777" w:rsidR="003C31DA" w:rsidRPr="004B7072" w:rsidRDefault="003C31DA" w:rsidP="00CE6189">
            <w:pPr>
              <w:jc w:val="both"/>
              <w:rPr>
                <w:i/>
                <w:iCs/>
                <w:color w:val="000000" w:themeColor="text1"/>
              </w:rPr>
            </w:pPr>
            <w:r w:rsidRPr="004B7072">
              <w:rPr>
                <w:i/>
                <w:iCs/>
                <w:color w:val="000000" w:themeColor="text1"/>
              </w:rPr>
              <w:t>80</w:t>
            </w:r>
          </w:p>
        </w:tc>
      </w:tr>
    </w:tbl>
    <w:p w14:paraId="75A41A72" w14:textId="77777777" w:rsidR="00A35E48" w:rsidRPr="004B7072" w:rsidRDefault="00A35E48" w:rsidP="00A35E48">
      <w:pPr>
        <w:spacing w:after="0" w:line="240" w:lineRule="auto"/>
        <w:jc w:val="both"/>
        <w:rPr>
          <w:color w:val="000000" w:themeColor="text1"/>
        </w:rPr>
      </w:pPr>
    </w:p>
    <w:p w14:paraId="33976E4B" w14:textId="77777777" w:rsidR="00A35E48" w:rsidRPr="004B7072" w:rsidRDefault="00A35E48" w:rsidP="00A35E48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  <w:r>
        <w:rPr>
          <w:rFonts w:eastAsia="Times New Roman" w:cs="Calibri"/>
          <w:i/>
          <w:iCs/>
          <w:color w:val="000000" w:themeColor="text1"/>
          <w:lang w:eastAsia="cs-CZ"/>
        </w:rPr>
        <w:t>†</w:t>
      </w:r>
      <w:r w:rsidRPr="004B7072">
        <w:rPr>
          <w:rFonts w:eastAsia="Times New Roman" w:cs="Calibri"/>
          <w:i/>
          <w:iCs/>
          <w:color w:val="000000" w:themeColor="text1"/>
          <w:lang w:eastAsia="cs-CZ"/>
        </w:rPr>
        <w:t xml:space="preserve"> za funkční období (hodnotící komise, panely…)</w:t>
      </w:r>
    </w:p>
    <w:p w14:paraId="536EF5DB" w14:textId="77777777" w:rsidR="00A35E48" w:rsidRPr="004B7072" w:rsidRDefault="00A35E48" w:rsidP="00A35E48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</w:p>
    <w:p w14:paraId="62DABEC1" w14:textId="33FED082" w:rsidR="00A35E48" w:rsidRDefault="00A35E48" w:rsidP="00A35E48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</w:p>
    <w:p w14:paraId="5191C8BE" w14:textId="2350904A" w:rsidR="00821122" w:rsidRDefault="00821122" w:rsidP="00A35E48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</w:p>
    <w:p w14:paraId="64BC2719" w14:textId="2134C57F" w:rsidR="00821122" w:rsidRDefault="00821122" w:rsidP="00A35E48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</w:p>
    <w:p w14:paraId="008963B2" w14:textId="77777777" w:rsidR="00821122" w:rsidRPr="004B7072" w:rsidRDefault="00821122" w:rsidP="00A35E48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</w:p>
    <w:p w14:paraId="7CD4D70A" w14:textId="3B759C44" w:rsidR="00A35E48" w:rsidRDefault="00A35E48" w:rsidP="00A35E48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5A6663" w:rsidRPr="000727DC" w14:paraId="615621D5" w14:textId="77777777" w:rsidTr="00DB3853">
        <w:tc>
          <w:tcPr>
            <w:tcW w:w="2644" w:type="pct"/>
          </w:tcPr>
          <w:p w14:paraId="7B17927D" w14:textId="77777777" w:rsidR="005A6663" w:rsidRPr="000727DC" w:rsidRDefault="005A6663" w:rsidP="00DB3853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525BAC96" w14:textId="77777777" w:rsidR="005A6663" w:rsidRDefault="005A6663" w:rsidP="00DB3853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  <w:p w14:paraId="017785D6" w14:textId="77777777" w:rsidR="005A6663" w:rsidRPr="000727DC" w:rsidRDefault="005A6663" w:rsidP="00821122">
            <w:pPr>
              <w:pStyle w:val="Bezmezer"/>
              <w:jc w:val="both"/>
              <w:rPr>
                <w:rFonts w:ascii="Myriad Pro" w:hAnsi="Myriad Pro"/>
              </w:rPr>
            </w:pPr>
          </w:p>
        </w:tc>
      </w:tr>
    </w:tbl>
    <w:p w14:paraId="29F8BBDD" w14:textId="464BDAFC" w:rsidR="005A6663" w:rsidRDefault="005A6663" w:rsidP="00A35E48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</w:p>
    <w:p w14:paraId="671CDD3F" w14:textId="5960A2B6" w:rsidR="005A6663" w:rsidRDefault="005A6663" w:rsidP="00A35E48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</w:p>
    <w:p w14:paraId="6B4EFE60" w14:textId="5AB22BC0" w:rsidR="00821122" w:rsidRDefault="00821122">
      <w:pPr>
        <w:spacing w:after="0" w:line="240" w:lineRule="auto"/>
        <w:rPr>
          <w:rFonts w:eastAsia="Times New Roman" w:cs="Calibri"/>
          <w:i/>
          <w:iCs/>
          <w:color w:val="000000" w:themeColor="text1"/>
          <w:lang w:eastAsia="cs-CZ"/>
        </w:rPr>
      </w:pPr>
      <w:r>
        <w:rPr>
          <w:rFonts w:eastAsia="Times New Roman" w:cs="Calibri"/>
          <w:i/>
          <w:iCs/>
          <w:color w:val="000000" w:themeColor="text1"/>
          <w:lang w:eastAsia="cs-CZ"/>
        </w:rPr>
        <w:br w:type="page"/>
      </w:r>
    </w:p>
    <w:p w14:paraId="308C9B2C" w14:textId="7A9A1504" w:rsidR="00B70D1B" w:rsidRPr="00915F1C" w:rsidRDefault="00D45B19" w:rsidP="00915F1C">
      <w:pPr>
        <w:pStyle w:val="Nadpis1"/>
        <w:jc w:val="center"/>
        <w:rPr>
          <w:rFonts w:ascii="Arial" w:hAnsi="Arial" w:cs="Arial"/>
          <w:color w:val="000000" w:themeColor="text1"/>
        </w:rPr>
      </w:pPr>
      <w:bookmarkStart w:id="8" w:name="_Toc76581635"/>
      <w:r w:rsidRPr="00915F1C">
        <w:rPr>
          <w:rFonts w:ascii="Arial" w:hAnsi="Arial" w:cs="Arial"/>
          <w:color w:val="000000" w:themeColor="text1"/>
        </w:rPr>
        <w:lastRenderedPageBreak/>
        <w:t>Vědecko-výzkumná činnost</w:t>
      </w:r>
      <w:bookmarkEnd w:id="8"/>
    </w:p>
    <w:p w14:paraId="1D29BB82" w14:textId="2A77C04A" w:rsidR="00B70D1B" w:rsidRDefault="00B70D1B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F189F6A" w14:textId="297FEE81" w:rsidR="00BE1C55" w:rsidRPr="00BE1C55" w:rsidRDefault="00BE1C55" w:rsidP="00B70D1B">
      <w:pPr>
        <w:spacing w:after="0" w:line="240" w:lineRule="auto"/>
        <w:rPr>
          <w:rFonts w:ascii="Myriad Pro" w:hAnsi="Myriad Pro"/>
          <w:b/>
          <w:i/>
          <w:iCs/>
          <w:sz w:val="28"/>
          <w:szCs w:val="24"/>
        </w:rPr>
      </w:pPr>
      <w:proofErr w:type="gramStart"/>
      <w:r w:rsidRPr="00BE1C55">
        <w:rPr>
          <w:rFonts w:ascii="Myriad Pro" w:hAnsi="Myriad Pro"/>
          <w:b/>
          <w:i/>
          <w:iCs/>
          <w:sz w:val="28"/>
          <w:szCs w:val="24"/>
        </w:rPr>
        <w:t>1a</w:t>
      </w:r>
      <w:proofErr w:type="gramEnd"/>
      <w:r w:rsidRPr="00BE1C55">
        <w:rPr>
          <w:rFonts w:ascii="Myriad Pro" w:hAnsi="Myriad Pro"/>
          <w:b/>
          <w:i/>
          <w:iCs/>
          <w:sz w:val="28"/>
          <w:szCs w:val="24"/>
        </w:rPr>
        <w:t>. Prestižní publikace a realizace</w:t>
      </w:r>
    </w:p>
    <w:p w14:paraId="2BED92F2" w14:textId="77777777" w:rsidR="00BE1C55" w:rsidRPr="000727DC" w:rsidRDefault="00BE1C55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50B1981" w14:textId="66F38DF1" w:rsidR="00B70D1B" w:rsidRPr="000727DC" w:rsidRDefault="008761BB" w:rsidP="00B70D1B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 xml:space="preserve">Článek </w:t>
      </w:r>
      <w:r w:rsidRPr="008761BB">
        <w:rPr>
          <w:sz w:val="28"/>
        </w:rPr>
        <w:t xml:space="preserve">v časopise </w:t>
      </w:r>
      <w:proofErr w:type="spellStart"/>
      <w:r w:rsidRPr="008761BB">
        <w:rPr>
          <w:sz w:val="28"/>
        </w:rPr>
        <w:t>WoS</w:t>
      </w:r>
      <w:proofErr w:type="spellEnd"/>
      <w:r w:rsidRPr="008761BB">
        <w:rPr>
          <w:sz w:val="28"/>
        </w:rPr>
        <w:t>/</w:t>
      </w:r>
      <w:proofErr w:type="spellStart"/>
      <w:r w:rsidRPr="008761BB">
        <w:rPr>
          <w:sz w:val="28"/>
        </w:rPr>
        <w:t>Scopus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B70D1B" w:rsidRPr="000727DC" w14:paraId="14AEBDF0" w14:textId="77777777" w:rsidTr="00484316">
        <w:tc>
          <w:tcPr>
            <w:tcW w:w="8066" w:type="dxa"/>
            <w:shd w:val="clear" w:color="auto" w:fill="auto"/>
            <w:vAlign w:val="center"/>
          </w:tcPr>
          <w:p w14:paraId="75DE5B4D" w14:textId="77777777" w:rsidR="00B70D1B" w:rsidRPr="000727DC" w:rsidRDefault="00B70D1B" w:rsidP="00DE3234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E619953" w14:textId="77777777" w:rsidR="00B70D1B" w:rsidRPr="000727DC" w:rsidRDefault="00B70D1B" w:rsidP="00DE3234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143E4D6" w14:textId="77777777" w:rsidR="00B70D1B" w:rsidRPr="000727DC" w:rsidRDefault="00B70D1B" w:rsidP="00DE3234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70D1B" w:rsidRPr="000727DC" w14:paraId="7561285F" w14:textId="77777777" w:rsidTr="00484316">
        <w:tc>
          <w:tcPr>
            <w:tcW w:w="8066" w:type="dxa"/>
            <w:shd w:val="clear" w:color="auto" w:fill="auto"/>
            <w:vAlign w:val="center"/>
          </w:tcPr>
          <w:p w14:paraId="0EB94BA6" w14:textId="6C283212" w:rsidR="00B70D1B" w:rsidRPr="000727DC" w:rsidRDefault="00B70D1B" w:rsidP="00DE3234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597E044" w14:textId="5D15DDDD" w:rsidR="00B70D1B" w:rsidRPr="000727DC" w:rsidRDefault="00B70D1B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E837D0C" w14:textId="2AED54E8" w:rsidR="00B70D1B" w:rsidRPr="000727DC" w:rsidRDefault="00B70D1B" w:rsidP="00E35331">
            <w:pPr>
              <w:pStyle w:val="Bezmezer"/>
              <w:rPr>
                <w:rFonts w:ascii="Myriad Pro" w:hAnsi="Myriad Pro" w:cs="Calibri"/>
              </w:rPr>
            </w:pPr>
          </w:p>
        </w:tc>
      </w:tr>
      <w:tr w:rsidR="00B70D1B" w:rsidRPr="000727DC" w14:paraId="5936BC19" w14:textId="77777777" w:rsidTr="00484316">
        <w:tc>
          <w:tcPr>
            <w:tcW w:w="8066" w:type="dxa"/>
            <w:shd w:val="clear" w:color="auto" w:fill="auto"/>
            <w:vAlign w:val="center"/>
          </w:tcPr>
          <w:p w14:paraId="2B56BDBF" w14:textId="4363F12D" w:rsidR="00B70D1B" w:rsidRPr="000727DC" w:rsidRDefault="00B70D1B" w:rsidP="00DE3234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9BA1E55" w14:textId="22AE8223" w:rsidR="00B70D1B" w:rsidRPr="000727DC" w:rsidRDefault="00B70D1B" w:rsidP="00E35331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42A6378" w14:textId="6DDF1827" w:rsidR="00B70D1B" w:rsidRPr="000727DC" w:rsidRDefault="00B70D1B" w:rsidP="00E35331">
            <w:pPr>
              <w:pStyle w:val="Bezmezer"/>
              <w:rPr>
                <w:rFonts w:ascii="Myriad Pro" w:hAnsi="Myriad Pro" w:cs="Calibri"/>
              </w:rPr>
            </w:pPr>
          </w:p>
        </w:tc>
      </w:tr>
      <w:tr w:rsidR="00484316" w:rsidRPr="000727DC" w14:paraId="6E38647C" w14:textId="77777777" w:rsidTr="00484316">
        <w:tc>
          <w:tcPr>
            <w:tcW w:w="8066" w:type="dxa"/>
            <w:shd w:val="clear" w:color="auto" w:fill="auto"/>
            <w:vAlign w:val="center"/>
          </w:tcPr>
          <w:p w14:paraId="345F8B79" w14:textId="69D9867E" w:rsidR="00484316" w:rsidRPr="000727DC" w:rsidRDefault="00484316" w:rsidP="00DE3234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0767F4B" w14:textId="59098376" w:rsidR="00484316" w:rsidRPr="000727DC" w:rsidRDefault="00484316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CFE2E05" w14:textId="5D053117" w:rsidR="00484316" w:rsidRPr="000727DC" w:rsidRDefault="00484316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0011F" w:rsidRPr="000727DC" w14:paraId="60335D0B" w14:textId="77777777" w:rsidTr="00484316">
        <w:tc>
          <w:tcPr>
            <w:tcW w:w="8066" w:type="dxa"/>
            <w:shd w:val="clear" w:color="auto" w:fill="auto"/>
            <w:vAlign w:val="center"/>
          </w:tcPr>
          <w:p w14:paraId="704A22BF" w14:textId="4E4BD0C1" w:rsidR="00E0011F" w:rsidRPr="006E0548" w:rsidRDefault="00E0011F" w:rsidP="00DE3234">
            <w:pPr>
              <w:pStyle w:val="Bezmez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723E535" w14:textId="4D9457E6" w:rsidR="00E0011F" w:rsidRDefault="00E0011F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71D0AC7" w14:textId="4EFCFFF3" w:rsidR="00E0011F" w:rsidRDefault="00E0011F" w:rsidP="00E35331">
            <w:pPr>
              <w:pStyle w:val="Bezmezer"/>
              <w:rPr>
                <w:rFonts w:ascii="Myriad Pro" w:hAnsi="Myriad Pro" w:cs="Calibri"/>
              </w:rPr>
            </w:pPr>
          </w:p>
        </w:tc>
      </w:tr>
      <w:tr w:rsidR="00B70D1B" w:rsidRPr="000727DC" w14:paraId="0ABA77E2" w14:textId="77777777" w:rsidTr="00484316">
        <w:tc>
          <w:tcPr>
            <w:tcW w:w="8066" w:type="dxa"/>
            <w:shd w:val="clear" w:color="auto" w:fill="auto"/>
            <w:vAlign w:val="center"/>
          </w:tcPr>
          <w:p w14:paraId="23DAEC31" w14:textId="77777777" w:rsidR="00B70D1B" w:rsidRPr="000727DC" w:rsidRDefault="00B70D1B" w:rsidP="00DE3234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0A3D6DD" w14:textId="481E099F" w:rsidR="00B70D1B" w:rsidRPr="00466A14" w:rsidRDefault="00B70D1B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876A591" w14:textId="2B39166C" w:rsidR="00B70D1B" w:rsidRPr="00B862F4" w:rsidRDefault="00B70D1B" w:rsidP="0083043C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E95C22A" w14:textId="77777777" w:rsidR="00B70D1B" w:rsidRPr="000727DC" w:rsidRDefault="00B70D1B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2468D6A" w14:textId="41ACB26B" w:rsidR="00B70D1B" w:rsidRPr="000727DC" w:rsidRDefault="00754ECE" w:rsidP="00B70D1B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754ECE">
        <w:rPr>
          <w:sz w:val="28"/>
        </w:rPr>
        <w:t>říspěvek ve sborníku mezinárodní recenzované vědecké konferenci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B70D1B" w:rsidRPr="000727DC" w14:paraId="5158B606" w14:textId="77777777" w:rsidTr="00DE3234">
        <w:tc>
          <w:tcPr>
            <w:tcW w:w="8066" w:type="dxa"/>
            <w:shd w:val="clear" w:color="auto" w:fill="auto"/>
            <w:vAlign w:val="center"/>
          </w:tcPr>
          <w:p w14:paraId="27ABF247" w14:textId="77777777" w:rsidR="00B70D1B" w:rsidRPr="000727DC" w:rsidRDefault="00B70D1B" w:rsidP="00DE3234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A7A4E4F" w14:textId="77777777" w:rsidR="00B70D1B" w:rsidRPr="000727DC" w:rsidRDefault="00B70D1B" w:rsidP="00DE3234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11AEF3D" w14:textId="77777777" w:rsidR="00B70D1B" w:rsidRPr="000727DC" w:rsidRDefault="00B70D1B" w:rsidP="00DE3234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70D1B" w:rsidRPr="000727DC" w14:paraId="13BF12DD" w14:textId="77777777" w:rsidTr="00DE3234">
        <w:tc>
          <w:tcPr>
            <w:tcW w:w="8066" w:type="dxa"/>
            <w:shd w:val="clear" w:color="auto" w:fill="auto"/>
            <w:vAlign w:val="center"/>
          </w:tcPr>
          <w:p w14:paraId="534BED3A" w14:textId="201335A9" w:rsidR="00B70D1B" w:rsidRPr="000727DC" w:rsidRDefault="00B70D1B" w:rsidP="00DE3234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2D8BD3D" w14:textId="1364E0DD" w:rsidR="00B70D1B" w:rsidRPr="000727DC" w:rsidRDefault="00B70D1B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FE0879A" w14:textId="6EE99E25" w:rsidR="00484316" w:rsidRPr="000727DC" w:rsidRDefault="00484316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484316" w:rsidRPr="000727DC" w14:paraId="17E0165F" w14:textId="77777777" w:rsidTr="00DE3234">
        <w:tc>
          <w:tcPr>
            <w:tcW w:w="8066" w:type="dxa"/>
            <w:shd w:val="clear" w:color="auto" w:fill="auto"/>
            <w:vAlign w:val="center"/>
          </w:tcPr>
          <w:p w14:paraId="7C3F6FF8" w14:textId="041F6057" w:rsidR="00484316" w:rsidRPr="000727DC" w:rsidRDefault="00484316" w:rsidP="00DE3234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8B775E1" w14:textId="046DD209" w:rsidR="00484316" w:rsidRPr="000727DC" w:rsidRDefault="00484316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1320B16" w14:textId="23F4E123" w:rsidR="00484316" w:rsidRPr="000727DC" w:rsidRDefault="00484316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4E2BA6" w:rsidRPr="000727DC" w14:paraId="35FF58A1" w14:textId="77777777" w:rsidTr="00DE3234">
        <w:tc>
          <w:tcPr>
            <w:tcW w:w="8066" w:type="dxa"/>
            <w:shd w:val="clear" w:color="auto" w:fill="auto"/>
            <w:vAlign w:val="center"/>
          </w:tcPr>
          <w:p w14:paraId="4C5285C7" w14:textId="77777777" w:rsidR="004E2BA6" w:rsidRPr="000727DC" w:rsidRDefault="004E2BA6" w:rsidP="00DE3234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4E2F63E" w14:textId="77777777" w:rsidR="004E2BA6" w:rsidRPr="000727DC" w:rsidRDefault="004E2BA6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20D5EEB" w14:textId="77777777" w:rsidR="004E2BA6" w:rsidRPr="000727DC" w:rsidRDefault="004E2BA6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4E2BA6" w:rsidRPr="000727DC" w14:paraId="02DE525C" w14:textId="77777777" w:rsidTr="00DE3234">
        <w:tc>
          <w:tcPr>
            <w:tcW w:w="8066" w:type="dxa"/>
            <w:shd w:val="clear" w:color="auto" w:fill="auto"/>
            <w:vAlign w:val="center"/>
          </w:tcPr>
          <w:p w14:paraId="1FF7EA9D" w14:textId="77777777" w:rsidR="004E2BA6" w:rsidRPr="000727DC" w:rsidRDefault="004E2BA6" w:rsidP="00DE3234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4F03F83" w14:textId="77777777" w:rsidR="004E2BA6" w:rsidRPr="000727DC" w:rsidRDefault="004E2BA6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FC13A18" w14:textId="77777777" w:rsidR="004E2BA6" w:rsidRPr="000727DC" w:rsidRDefault="004E2BA6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70D1B" w:rsidRPr="000727DC" w14:paraId="27912B2A" w14:textId="77777777" w:rsidTr="00DE3234">
        <w:tc>
          <w:tcPr>
            <w:tcW w:w="8066" w:type="dxa"/>
            <w:shd w:val="clear" w:color="auto" w:fill="auto"/>
            <w:vAlign w:val="center"/>
          </w:tcPr>
          <w:p w14:paraId="771DADE5" w14:textId="77777777" w:rsidR="00B70D1B" w:rsidRPr="000727DC" w:rsidRDefault="00B70D1B" w:rsidP="00DE3234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8A51C9B" w14:textId="260A4A45" w:rsidR="00B70D1B" w:rsidRPr="00466A14" w:rsidRDefault="00B70D1B" w:rsidP="0083043C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1474E3D" w14:textId="73D01168" w:rsidR="00B70D1B" w:rsidRPr="00B862F4" w:rsidRDefault="00B70D1B" w:rsidP="0083043C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17FFCA0" w14:textId="77777777" w:rsidR="00A37CD2" w:rsidRPr="000727DC" w:rsidRDefault="00A37CD2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5299EF9" w14:textId="6F9D1E28" w:rsidR="00825F6D" w:rsidRDefault="00825F6D" w:rsidP="00AF72CD">
      <w:pPr>
        <w:pStyle w:val="Styl1"/>
        <w:numPr>
          <w:ilvl w:val="0"/>
          <w:numId w:val="0"/>
        </w:numPr>
        <w:rPr>
          <w:sz w:val="28"/>
        </w:rPr>
      </w:pPr>
      <w:r>
        <w:rPr>
          <w:sz w:val="28"/>
        </w:rPr>
        <w:t>Z</w:t>
      </w:r>
      <w:r w:rsidRPr="00825F6D">
        <w:rPr>
          <w:sz w:val="28"/>
        </w:rPr>
        <w:t>ahraniční vědecká nebo tvůrčí monografie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825F6D" w:rsidRPr="000727DC" w14:paraId="53C0648F" w14:textId="77777777" w:rsidTr="00DB3853">
        <w:tc>
          <w:tcPr>
            <w:tcW w:w="8066" w:type="dxa"/>
            <w:shd w:val="clear" w:color="auto" w:fill="auto"/>
            <w:vAlign w:val="center"/>
          </w:tcPr>
          <w:p w14:paraId="4188C89F" w14:textId="77777777" w:rsidR="00825F6D" w:rsidRPr="000727DC" w:rsidRDefault="00825F6D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7854292" w14:textId="77777777" w:rsidR="00825F6D" w:rsidRPr="000727DC" w:rsidRDefault="00825F6D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0E57A778" w14:textId="77777777" w:rsidR="00825F6D" w:rsidRPr="000727DC" w:rsidRDefault="00825F6D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825F6D" w:rsidRPr="000727DC" w14:paraId="7FD0DD0D" w14:textId="77777777" w:rsidTr="00DB3853">
        <w:tc>
          <w:tcPr>
            <w:tcW w:w="8066" w:type="dxa"/>
            <w:shd w:val="clear" w:color="auto" w:fill="auto"/>
            <w:vAlign w:val="center"/>
          </w:tcPr>
          <w:p w14:paraId="16DEA41C" w14:textId="77777777" w:rsidR="00825F6D" w:rsidRPr="000727DC" w:rsidRDefault="00825F6D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64A77B2" w14:textId="77777777" w:rsidR="00825F6D" w:rsidRPr="000727DC" w:rsidRDefault="00825F6D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1DEEA57" w14:textId="77777777" w:rsidR="00825F6D" w:rsidRPr="000727DC" w:rsidRDefault="00825F6D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25F6D" w:rsidRPr="000727DC" w14:paraId="139F193A" w14:textId="77777777" w:rsidTr="00DB3853">
        <w:tc>
          <w:tcPr>
            <w:tcW w:w="8066" w:type="dxa"/>
            <w:shd w:val="clear" w:color="auto" w:fill="auto"/>
            <w:vAlign w:val="center"/>
          </w:tcPr>
          <w:p w14:paraId="0ABD2693" w14:textId="77777777" w:rsidR="00825F6D" w:rsidRPr="000727DC" w:rsidRDefault="00825F6D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57D89C8" w14:textId="77777777" w:rsidR="00825F6D" w:rsidRPr="000727DC" w:rsidRDefault="00825F6D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C1B6FDD" w14:textId="77777777" w:rsidR="00825F6D" w:rsidRPr="000727DC" w:rsidRDefault="00825F6D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25F6D" w:rsidRPr="000727DC" w14:paraId="722A3812" w14:textId="77777777" w:rsidTr="00DB3853">
        <w:tc>
          <w:tcPr>
            <w:tcW w:w="8066" w:type="dxa"/>
            <w:shd w:val="clear" w:color="auto" w:fill="auto"/>
            <w:vAlign w:val="center"/>
          </w:tcPr>
          <w:p w14:paraId="5997726D" w14:textId="77777777" w:rsidR="00825F6D" w:rsidRPr="000727DC" w:rsidRDefault="00825F6D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20DADD2" w14:textId="77777777" w:rsidR="00825F6D" w:rsidRPr="000727DC" w:rsidRDefault="00825F6D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1D20C30" w14:textId="77777777" w:rsidR="00825F6D" w:rsidRPr="000727DC" w:rsidRDefault="00825F6D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25F6D" w:rsidRPr="000727DC" w14:paraId="75C59484" w14:textId="77777777" w:rsidTr="00DB3853">
        <w:tc>
          <w:tcPr>
            <w:tcW w:w="8066" w:type="dxa"/>
            <w:shd w:val="clear" w:color="auto" w:fill="auto"/>
            <w:vAlign w:val="center"/>
          </w:tcPr>
          <w:p w14:paraId="58B5F1F1" w14:textId="77777777" w:rsidR="00825F6D" w:rsidRPr="000727DC" w:rsidRDefault="00825F6D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70F8E94" w14:textId="77777777" w:rsidR="00825F6D" w:rsidRPr="000727DC" w:rsidRDefault="00825F6D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ADDB06A" w14:textId="77777777" w:rsidR="00825F6D" w:rsidRPr="000727DC" w:rsidRDefault="00825F6D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25F6D" w:rsidRPr="000727DC" w14:paraId="22E24B05" w14:textId="77777777" w:rsidTr="00DB3853">
        <w:tc>
          <w:tcPr>
            <w:tcW w:w="8066" w:type="dxa"/>
            <w:shd w:val="clear" w:color="auto" w:fill="auto"/>
            <w:vAlign w:val="center"/>
          </w:tcPr>
          <w:p w14:paraId="37DF8D21" w14:textId="77777777" w:rsidR="00825F6D" w:rsidRPr="000727DC" w:rsidRDefault="00825F6D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6360A86" w14:textId="77777777" w:rsidR="00825F6D" w:rsidRPr="00466A14" w:rsidRDefault="00825F6D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23E80DC" w14:textId="77777777" w:rsidR="00825F6D" w:rsidRPr="00B862F4" w:rsidRDefault="00825F6D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4B0892D" w14:textId="77777777" w:rsidR="00B70D1B" w:rsidRPr="000727DC" w:rsidRDefault="00B70D1B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38B4B6D" w14:textId="54C3DD91" w:rsidR="00B70D1B" w:rsidRPr="000727DC" w:rsidRDefault="00D40114" w:rsidP="00B70D1B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D40114">
        <w:rPr>
          <w:sz w:val="28"/>
        </w:rPr>
        <w:t xml:space="preserve">ědecká nebo </w:t>
      </w:r>
      <w:r w:rsidRPr="002A0CC4">
        <w:rPr>
          <w:sz w:val="28"/>
        </w:rPr>
        <w:t>tvůrčí monografie</w:t>
      </w:r>
      <w:r w:rsidRPr="00D40114">
        <w:rPr>
          <w:sz w:val="28"/>
        </w:rPr>
        <w:t xml:space="preserve"> vydaná v ČR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0114" w:rsidRPr="000727DC" w14:paraId="5D54402A" w14:textId="77777777" w:rsidTr="00DB3853">
        <w:tc>
          <w:tcPr>
            <w:tcW w:w="8066" w:type="dxa"/>
            <w:shd w:val="clear" w:color="auto" w:fill="auto"/>
            <w:vAlign w:val="center"/>
          </w:tcPr>
          <w:p w14:paraId="45B836BA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1847C0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098563D9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0114" w:rsidRPr="000727DC" w14:paraId="7DD50137" w14:textId="77777777" w:rsidTr="00DB3853">
        <w:tc>
          <w:tcPr>
            <w:tcW w:w="8066" w:type="dxa"/>
            <w:shd w:val="clear" w:color="auto" w:fill="auto"/>
            <w:vAlign w:val="center"/>
          </w:tcPr>
          <w:p w14:paraId="042E7E47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6AF164E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5F75DC5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0114" w:rsidRPr="000727DC" w14:paraId="034D6F62" w14:textId="77777777" w:rsidTr="00DB3853">
        <w:tc>
          <w:tcPr>
            <w:tcW w:w="8066" w:type="dxa"/>
            <w:shd w:val="clear" w:color="auto" w:fill="auto"/>
            <w:vAlign w:val="center"/>
          </w:tcPr>
          <w:p w14:paraId="6F9C9317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4C3B9C9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3BB4B88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0114" w:rsidRPr="000727DC" w14:paraId="107CF0ED" w14:textId="77777777" w:rsidTr="00DB3853">
        <w:tc>
          <w:tcPr>
            <w:tcW w:w="8066" w:type="dxa"/>
            <w:shd w:val="clear" w:color="auto" w:fill="auto"/>
            <w:vAlign w:val="center"/>
          </w:tcPr>
          <w:p w14:paraId="4CB6C74F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B091133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5E5806F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0114" w:rsidRPr="000727DC" w14:paraId="07D4E1A4" w14:textId="77777777" w:rsidTr="00DB3853">
        <w:tc>
          <w:tcPr>
            <w:tcW w:w="8066" w:type="dxa"/>
            <w:shd w:val="clear" w:color="auto" w:fill="auto"/>
            <w:vAlign w:val="center"/>
          </w:tcPr>
          <w:p w14:paraId="24337C55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6358040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D85FA02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0114" w:rsidRPr="000727DC" w14:paraId="3B94252A" w14:textId="77777777" w:rsidTr="00DB3853">
        <w:tc>
          <w:tcPr>
            <w:tcW w:w="8066" w:type="dxa"/>
            <w:shd w:val="clear" w:color="auto" w:fill="auto"/>
            <w:vAlign w:val="center"/>
          </w:tcPr>
          <w:p w14:paraId="0CE10BED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093312E" w14:textId="77777777" w:rsidR="00D40114" w:rsidRPr="00466A14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9D28063" w14:textId="77777777" w:rsidR="00D40114" w:rsidRPr="00B862F4" w:rsidRDefault="00D40114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D8EDF70" w14:textId="3D6295DF" w:rsidR="00B70D1B" w:rsidRDefault="00B70D1B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713C17A" w14:textId="739D18AA" w:rsidR="00D40114" w:rsidRPr="002A0CC4" w:rsidRDefault="002A0CC4" w:rsidP="002A0CC4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 w:rsidRPr="002A0CC4">
        <w:rPr>
          <w:sz w:val="28"/>
        </w:rPr>
        <w:t>Kapitola v zahraniční výzkumné monografii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0114" w:rsidRPr="000727DC" w14:paraId="24065471" w14:textId="77777777" w:rsidTr="00DB3853">
        <w:tc>
          <w:tcPr>
            <w:tcW w:w="8066" w:type="dxa"/>
            <w:shd w:val="clear" w:color="auto" w:fill="auto"/>
            <w:vAlign w:val="center"/>
          </w:tcPr>
          <w:p w14:paraId="286D2A1E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EF57DE3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2AEB6820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0114" w:rsidRPr="000727DC" w14:paraId="0C2590C2" w14:textId="77777777" w:rsidTr="00DB3853">
        <w:tc>
          <w:tcPr>
            <w:tcW w:w="8066" w:type="dxa"/>
            <w:shd w:val="clear" w:color="auto" w:fill="auto"/>
            <w:vAlign w:val="center"/>
          </w:tcPr>
          <w:p w14:paraId="21E22B19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C9C32D3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F56B334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0114" w:rsidRPr="000727DC" w14:paraId="3DDEE287" w14:textId="77777777" w:rsidTr="00DB3853">
        <w:tc>
          <w:tcPr>
            <w:tcW w:w="8066" w:type="dxa"/>
            <w:shd w:val="clear" w:color="auto" w:fill="auto"/>
            <w:vAlign w:val="center"/>
          </w:tcPr>
          <w:p w14:paraId="182F252A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3B1890F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CE3E542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0114" w:rsidRPr="000727DC" w14:paraId="710165CF" w14:textId="77777777" w:rsidTr="00DB3853">
        <w:tc>
          <w:tcPr>
            <w:tcW w:w="8066" w:type="dxa"/>
            <w:shd w:val="clear" w:color="auto" w:fill="auto"/>
            <w:vAlign w:val="center"/>
          </w:tcPr>
          <w:p w14:paraId="2AA52ECF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E0185E8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B7ACC6E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0114" w:rsidRPr="000727DC" w14:paraId="0771EACF" w14:textId="77777777" w:rsidTr="00DB3853">
        <w:tc>
          <w:tcPr>
            <w:tcW w:w="8066" w:type="dxa"/>
            <w:shd w:val="clear" w:color="auto" w:fill="auto"/>
            <w:vAlign w:val="center"/>
          </w:tcPr>
          <w:p w14:paraId="5DABABD6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DEC117A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4673BE8" w14:textId="77777777" w:rsidR="00D40114" w:rsidRPr="000727DC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0114" w:rsidRPr="000727DC" w14:paraId="57572F28" w14:textId="77777777" w:rsidTr="00DB3853">
        <w:tc>
          <w:tcPr>
            <w:tcW w:w="8066" w:type="dxa"/>
            <w:shd w:val="clear" w:color="auto" w:fill="auto"/>
            <w:vAlign w:val="center"/>
          </w:tcPr>
          <w:p w14:paraId="3849AB2A" w14:textId="77777777" w:rsidR="00D40114" w:rsidRPr="000727DC" w:rsidRDefault="00D40114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D384B49" w14:textId="77777777" w:rsidR="00D40114" w:rsidRPr="00466A14" w:rsidRDefault="00D40114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3AD3856" w14:textId="77777777" w:rsidR="00D40114" w:rsidRPr="00B862F4" w:rsidRDefault="00D40114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CA95D4E" w14:textId="77777777" w:rsidR="00D40114" w:rsidRDefault="00D40114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C7C1AEA" w14:textId="77777777" w:rsidR="00B87D27" w:rsidRDefault="00B87D27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0217366" w14:textId="75FC5DE2" w:rsidR="00B87D27" w:rsidRDefault="00B87D27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DAAAA13" w14:textId="77777777" w:rsidR="00DD2960" w:rsidRDefault="00DD2960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E54FB94" w14:textId="77777777" w:rsidR="00B87D27" w:rsidRDefault="00B87D27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289A95B" w14:textId="4ED5AF23" w:rsidR="00E63B46" w:rsidRPr="002A0CC4" w:rsidRDefault="00E63B46" w:rsidP="00E63B46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 w:rsidRPr="002A0CC4">
        <w:rPr>
          <w:sz w:val="28"/>
        </w:rPr>
        <w:t xml:space="preserve">Kapitola </w:t>
      </w:r>
      <w:r w:rsidR="00C051D2" w:rsidRPr="00C051D2">
        <w:rPr>
          <w:sz w:val="28"/>
        </w:rPr>
        <w:t>ve výzkumné monografii vydané v ČR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E63B46" w:rsidRPr="000727DC" w14:paraId="6A626950" w14:textId="77777777" w:rsidTr="00DB3853">
        <w:tc>
          <w:tcPr>
            <w:tcW w:w="8066" w:type="dxa"/>
            <w:shd w:val="clear" w:color="auto" w:fill="auto"/>
            <w:vAlign w:val="center"/>
          </w:tcPr>
          <w:p w14:paraId="0632D7A3" w14:textId="77777777" w:rsidR="00E63B46" w:rsidRPr="000727DC" w:rsidRDefault="00E63B46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78737F1" w14:textId="77777777" w:rsidR="00E63B46" w:rsidRPr="000727DC" w:rsidRDefault="00E63B46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497A0D70" w14:textId="77777777" w:rsidR="00E63B46" w:rsidRPr="000727DC" w:rsidRDefault="00E63B46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E63B46" w:rsidRPr="000727DC" w14:paraId="2D6F24CF" w14:textId="77777777" w:rsidTr="00DB3853">
        <w:tc>
          <w:tcPr>
            <w:tcW w:w="8066" w:type="dxa"/>
            <w:shd w:val="clear" w:color="auto" w:fill="auto"/>
            <w:vAlign w:val="center"/>
          </w:tcPr>
          <w:p w14:paraId="5C6F03EB" w14:textId="77777777" w:rsidR="00E63B46" w:rsidRPr="000727DC" w:rsidRDefault="00E63B46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9F630C1" w14:textId="77777777" w:rsidR="00E63B46" w:rsidRPr="000727DC" w:rsidRDefault="00E63B46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4B9228B" w14:textId="77777777" w:rsidR="00E63B46" w:rsidRPr="000727DC" w:rsidRDefault="00E63B46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3B46" w:rsidRPr="000727DC" w14:paraId="00D46722" w14:textId="77777777" w:rsidTr="00DB3853">
        <w:tc>
          <w:tcPr>
            <w:tcW w:w="8066" w:type="dxa"/>
            <w:shd w:val="clear" w:color="auto" w:fill="auto"/>
            <w:vAlign w:val="center"/>
          </w:tcPr>
          <w:p w14:paraId="1BE3EBC6" w14:textId="77777777" w:rsidR="00E63B46" w:rsidRPr="000727DC" w:rsidRDefault="00E63B46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1D8C4DA" w14:textId="77777777" w:rsidR="00E63B46" w:rsidRPr="000727DC" w:rsidRDefault="00E63B46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404A255" w14:textId="77777777" w:rsidR="00E63B46" w:rsidRPr="000727DC" w:rsidRDefault="00E63B46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3B46" w:rsidRPr="000727DC" w14:paraId="2B7039A4" w14:textId="77777777" w:rsidTr="00DB3853">
        <w:tc>
          <w:tcPr>
            <w:tcW w:w="8066" w:type="dxa"/>
            <w:shd w:val="clear" w:color="auto" w:fill="auto"/>
            <w:vAlign w:val="center"/>
          </w:tcPr>
          <w:p w14:paraId="6F852511" w14:textId="77777777" w:rsidR="00E63B46" w:rsidRPr="000727DC" w:rsidRDefault="00E63B46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1EBF356" w14:textId="77777777" w:rsidR="00E63B46" w:rsidRPr="000727DC" w:rsidRDefault="00E63B46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3E320DB" w14:textId="77777777" w:rsidR="00E63B46" w:rsidRPr="000727DC" w:rsidRDefault="00E63B46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3B46" w:rsidRPr="000727DC" w14:paraId="52308485" w14:textId="77777777" w:rsidTr="00DB3853">
        <w:tc>
          <w:tcPr>
            <w:tcW w:w="8066" w:type="dxa"/>
            <w:shd w:val="clear" w:color="auto" w:fill="auto"/>
            <w:vAlign w:val="center"/>
          </w:tcPr>
          <w:p w14:paraId="0B601861" w14:textId="77777777" w:rsidR="00E63B46" w:rsidRPr="000727DC" w:rsidRDefault="00E63B46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09405E0" w14:textId="77777777" w:rsidR="00E63B46" w:rsidRPr="000727DC" w:rsidRDefault="00E63B46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9B22489" w14:textId="77777777" w:rsidR="00E63B46" w:rsidRPr="000727DC" w:rsidRDefault="00E63B46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3B46" w:rsidRPr="000727DC" w14:paraId="7A597082" w14:textId="77777777" w:rsidTr="00DB3853">
        <w:tc>
          <w:tcPr>
            <w:tcW w:w="8066" w:type="dxa"/>
            <w:shd w:val="clear" w:color="auto" w:fill="auto"/>
            <w:vAlign w:val="center"/>
          </w:tcPr>
          <w:p w14:paraId="2A58C513" w14:textId="77777777" w:rsidR="00E63B46" w:rsidRPr="000727DC" w:rsidRDefault="00E63B46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A8D2CD1" w14:textId="77777777" w:rsidR="00E63B46" w:rsidRPr="00466A14" w:rsidRDefault="00E63B46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4FD0946" w14:textId="77777777" w:rsidR="00E63B46" w:rsidRPr="00B862F4" w:rsidRDefault="00E63B46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43E2043" w14:textId="77777777" w:rsidR="00E63B46" w:rsidRDefault="00E63B46" w:rsidP="00E63B46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4486187" w14:textId="4EA17247" w:rsidR="00C051D2" w:rsidRPr="002A0CC4" w:rsidRDefault="000F4652" w:rsidP="00C051D2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U</w:t>
      </w:r>
      <w:r w:rsidRPr="000F4652">
        <w:rPr>
          <w:sz w:val="28"/>
        </w:rPr>
        <w:t>dělený patent zahraniční (USA, JP nebo Evropský)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C051D2" w:rsidRPr="000727DC" w14:paraId="03A52DF1" w14:textId="77777777" w:rsidTr="00DB3853">
        <w:tc>
          <w:tcPr>
            <w:tcW w:w="8066" w:type="dxa"/>
            <w:shd w:val="clear" w:color="auto" w:fill="auto"/>
            <w:vAlign w:val="center"/>
          </w:tcPr>
          <w:p w14:paraId="57D2552D" w14:textId="77777777" w:rsidR="00C051D2" w:rsidRPr="000727DC" w:rsidRDefault="00C051D2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B1A9715" w14:textId="77777777" w:rsidR="00C051D2" w:rsidRPr="000727DC" w:rsidRDefault="00C051D2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0622E483" w14:textId="77777777" w:rsidR="00C051D2" w:rsidRPr="000727DC" w:rsidRDefault="00C051D2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C051D2" w:rsidRPr="000727DC" w14:paraId="7F2D1B4D" w14:textId="77777777" w:rsidTr="00DB3853">
        <w:tc>
          <w:tcPr>
            <w:tcW w:w="8066" w:type="dxa"/>
            <w:shd w:val="clear" w:color="auto" w:fill="auto"/>
            <w:vAlign w:val="center"/>
          </w:tcPr>
          <w:p w14:paraId="72E01A70" w14:textId="77777777" w:rsidR="00C051D2" w:rsidRPr="000727DC" w:rsidRDefault="00C051D2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A633B1E" w14:textId="77777777" w:rsidR="00C051D2" w:rsidRPr="000727DC" w:rsidRDefault="00C051D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BDFAE42" w14:textId="77777777" w:rsidR="00C051D2" w:rsidRPr="000727DC" w:rsidRDefault="00C051D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C051D2" w:rsidRPr="000727DC" w14:paraId="1EBAE48D" w14:textId="77777777" w:rsidTr="00DB3853">
        <w:tc>
          <w:tcPr>
            <w:tcW w:w="8066" w:type="dxa"/>
            <w:shd w:val="clear" w:color="auto" w:fill="auto"/>
            <w:vAlign w:val="center"/>
          </w:tcPr>
          <w:p w14:paraId="007D4699" w14:textId="77777777" w:rsidR="00C051D2" w:rsidRPr="000727DC" w:rsidRDefault="00C051D2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10A052A" w14:textId="77777777" w:rsidR="00C051D2" w:rsidRPr="000727DC" w:rsidRDefault="00C051D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8751531" w14:textId="77777777" w:rsidR="00C051D2" w:rsidRPr="000727DC" w:rsidRDefault="00C051D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C051D2" w:rsidRPr="000727DC" w14:paraId="18436AC9" w14:textId="77777777" w:rsidTr="00DB3853">
        <w:tc>
          <w:tcPr>
            <w:tcW w:w="8066" w:type="dxa"/>
            <w:shd w:val="clear" w:color="auto" w:fill="auto"/>
            <w:vAlign w:val="center"/>
          </w:tcPr>
          <w:p w14:paraId="02DEB058" w14:textId="77777777" w:rsidR="00C051D2" w:rsidRPr="000727DC" w:rsidRDefault="00C051D2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41FDF82" w14:textId="77777777" w:rsidR="00C051D2" w:rsidRPr="000727DC" w:rsidRDefault="00C051D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5CE5944" w14:textId="77777777" w:rsidR="00C051D2" w:rsidRPr="000727DC" w:rsidRDefault="00C051D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C051D2" w:rsidRPr="000727DC" w14:paraId="2BE74D66" w14:textId="77777777" w:rsidTr="00DB3853">
        <w:tc>
          <w:tcPr>
            <w:tcW w:w="8066" w:type="dxa"/>
            <w:shd w:val="clear" w:color="auto" w:fill="auto"/>
            <w:vAlign w:val="center"/>
          </w:tcPr>
          <w:p w14:paraId="6D6455C4" w14:textId="77777777" w:rsidR="00C051D2" w:rsidRPr="000727DC" w:rsidRDefault="00C051D2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D3B3B9C" w14:textId="77777777" w:rsidR="00C051D2" w:rsidRPr="000727DC" w:rsidRDefault="00C051D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46AAFCF" w14:textId="77777777" w:rsidR="00C051D2" w:rsidRPr="000727DC" w:rsidRDefault="00C051D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C051D2" w:rsidRPr="000727DC" w14:paraId="242F0B6D" w14:textId="77777777" w:rsidTr="00DB3853">
        <w:tc>
          <w:tcPr>
            <w:tcW w:w="8066" w:type="dxa"/>
            <w:shd w:val="clear" w:color="auto" w:fill="auto"/>
            <w:vAlign w:val="center"/>
          </w:tcPr>
          <w:p w14:paraId="63911A8B" w14:textId="77777777" w:rsidR="00C051D2" w:rsidRPr="000727DC" w:rsidRDefault="00C051D2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0B43431" w14:textId="77777777" w:rsidR="00C051D2" w:rsidRPr="00466A14" w:rsidRDefault="00C051D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C4312A5" w14:textId="77777777" w:rsidR="00C051D2" w:rsidRPr="00B862F4" w:rsidRDefault="00C051D2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BD61303" w14:textId="406F4546" w:rsidR="00C051D2" w:rsidRDefault="00C051D2" w:rsidP="00C051D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06860A6" w14:textId="28A48348" w:rsidR="000F4652" w:rsidRPr="002A0CC4" w:rsidRDefault="00D5600E" w:rsidP="000F4652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U</w:t>
      </w:r>
      <w:r w:rsidRPr="00D5600E">
        <w:rPr>
          <w:sz w:val="28"/>
        </w:rPr>
        <w:t>dělený patent národní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0F4652" w:rsidRPr="000727DC" w14:paraId="2EC00365" w14:textId="77777777" w:rsidTr="00DB3853">
        <w:tc>
          <w:tcPr>
            <w:tcW w:w="8066" w:type="dxa"/>
            <w:shd w:val="clear" w:color="auto" w:fill="auto"/>
            <w:vAlign w:val="center"/>
          </w:tcPr>
          <w:p w14:paraId="5F507B7F" w14:textId="77777777" w:rsidR="000F4652" w:rsidRPr="000727DC" w:rsidRDefault="000F4652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D9EA402" w14:textId="77777777" w:rsidR="000F4652" w:rsidRPr="000727DC" w:rsidRDefault="000F4652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A06B7A5" w14:textId="77777777" w:rsidR="000F4652" w:rsidRPr="000727DC" w:rsidRDefault="000F4652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0F4652" w:rsidRPr="000727DC" w14:paraId="1E92F7E5" w14:textId="77777777" w:rsidTr="00DB3853">
        <w:tc>
          <w:tcPr>
            <w:tcW w:w="8066" w:type="dxa"/>
            <w:shd w:val="clear" w:color="auto" w:fill="auto"/>
            <w:vAlign w:val="center"/>
          </w:tcPr>
          <w:p w14:paraId="174EF3FD" w14:textId="77777777" w:rsidR="000F4652" w:rsidRPr="000727DC" w:rsidRDefault="000F4652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AF2F086" w14:textId="77777777" w:rsidR="000F4652" w:rsidRPr="000727DC" w:rsidRDefault="000F465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50226AF" w14:textId="77777777" w:rsidR="000F4652" w:rsidRPr="000727DC" w:rsidRDefault="000F465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F4652" w:rsidRPr="000727DC" w14:paraId="45AC5EF0" w14:textId="77777777" w:rsidTr="00DB3853">
        <w:tc>
          <w:tcPr>
            <w:tcW w:w="8066" w:type="dxa"/>
            <w:shd w:val="clear" w:color="auto" w:fill="auto"/>
            <w:vAlign w:val="center"/>
          </w:tcPr>
          <w:p w14:paraId="073CCA63" w14:textId="77777777" w:rsidR="000F4652" w:rsidRPr="000727DC" w:rsidRDefault="000F4652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22CE24D" w14:textId="77777777" w:rsidR="000F4652" w:rsidRPr="000727DC" w:rsidRDefault="000F465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EF26F80" w14:textId="77777777" w:rsidR="000F4652" w:rsidRPr="000727DC" w:rsidRDefault="000F465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F4652" w:rsidRPr="000727DC" w14:paraId="57534EE6" w14:textId="77777777" w:rsidTr="00DB3853">
        <w:tc>
          <w:tcPr>
            <w:tcW w:w="8066" w:type="dxa"/>
            <w:shd w:val="clear" w:color="auto" w:fill="auto"/>
            <w:vAlign w:val="center"/>
          </w:tcPr>
          <w:p w14:paraId="00C2E413" w14:textId="77777777" w:rsidR="000F4652" w:rsidRPr="000727DC" w:rsidRDefault="000F4652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FB459EF" w14:textId="77777777" w:rsidR="000F4652" w:rsidRPr="000727DC" w:rsidRDefault="000F465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4EB0608" w14:textId="77777777" w:rsidR="000F4652" w:rsidRPr="000727DC" w:rsidRDefault="000F465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F4652" w:rsidRPr="000727DC" w14:paraId="7E4C6BE3" w14:textId="77777777" w:rsidTr="00DB3853">
        <w:tc>
          <w:tcPr>
            <w:tcW w:w="8066" w:type="dxa"/>
            <w:shd w:val="clear" w:color="auto" w:fill="auto"/>
            <w:vAlign w:val="center"/>
          </w:tcPr>
          <w:p w14:paraId="3206C045" w14:textId="77777777" w:rsidR="000F4652" w:rsidRPr="000727DC" w:rsidRDefault="000F4652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80AF46D" w14:textId="77777777" w:rsidR="000F4652" w:rsidRPr="000727DC" w:rsidRDefault="000F465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74FDFDF" w14:textId="77777777" w:rsidR="000F4652" w:rsidRPr="000727DC" w:rsidRDefault="000F465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F4652" w:rsidRPr="000727DC" w14:paraId="283EC00E" w14:textId="77777777" w:rsidTr="00DB3853">
        <w:tc>
          <w:tcPr>
            <w:tcW w:w="8066" w:type="dxa"/>
            <w:shd w:val="clear" w:color="auto" w:fill="auto"/>
            <w:vAlign w:val="center"/>
          </w:tcPr>
          <w:p w14:paraId="54D3E9A9" w14:textId="77777777" w:rsidR="000F4652" w:rsidRPr="000727DC" w:rsidRDefault="000F4652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0B7DE85" w14:textId="77777777" w:rsidR="000F4652" w:rsidRPr="00466A14" w:rsidRDefault="000F4652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8E08443" w14:textId="77777777" w:rsidR="000F4652" w:rsidRPr="00B862F4" w:rsidRDefault="000F4652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A5A9808" w14:textId="77777777" w:rsidR="000F4652" w:rsidRDefault="000F4652" w:rsidP="000F465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2F943B2" w14:textId="69C290B7" w:rsidR="00D5600E" w:rsidRPr="002A0CC4" w:rsidRDefault="00F075D3" w:rsidP="00D5600E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F075D3">
        <w:rPr>
          <w:sz w:val="28"/>
        </w:rPr>
        <w:t>ýznamné inženýrské dílo většího rozsahu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5600E" w:rsidRPr="000727DC" w14:paraId="68483A11" w14:textId="77777777" w:rsidTr="00DB3853">
        <w:tc>
          <w:tcPr>
            <w:tcW w:w="8066" w:type="dxa"/>
            <w:shd w:val="clear" w:color="auto" w:fill="auto"/>
            <w:vAlign w:val="center"/>
          </w:tcPr>
          <w:p w14:paraId="0FA70212" w14:textId="15EE767C" w:rsidR="00D5600E" w:rsidRPr="000727DC" w:rsidRDefault="00F075D3" w:rsidP="00DB3853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507306D" w14:textId="77777777" w:rsidR="00D5600E" w:rsidRPr="000727DC" w:rsidRDefault="00D5600E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4FD98ECD" w14:textId="77777777" w:rsidR="00D5600E" w:rsidRPr="000727DC" w:rsidRDefault="00D5600E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5600E" w:rsidRPr="000727DC" w14:paraId="205CCA77" w14:textId="77777777" w:rsidTr="00DB3853">
        <w:tc>
          <w:tcPr>
            <w:tcW w:w="8066" w:type="dxa"/>
            <w:shd w:val="clear" w:color="auto" w:fill="auto"/>
            <w:vAlign w:val="center"/>
          </w:tcPr>
          <w:p w14:paraId="35E89816" w14:textId="77777777" w:rsidR="00D5600E" w:rsidRPr="000727DC" w:rsidRDefault="00D5600E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71F4BC6" w14:textId="77777777" w:rsidR="00D5600E" w:rsidRPr="000727DC" w:rsidRDefault="00D5600E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6AAC538" w14:textId="77777777" w:rsidR="00D5600E" w:rsidRPr="000727DC" w:rsidRDefault="00D5600E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5600E" w:rsidRPr="000727DC" w14:paraId="27405CD3" w14:textId="77777777" w:rsidTr="00DB3853">
        <w:tc>
          <w:tcPr>
            <w:tcW w:w="8066" w:type="dxa"/>
            <w:shd w:val="clear" w:color="auto" w:fill="auto"/>
            <w:vAlign w:val="center"/>
          </w:tcPr>
          <w:p w14:paraId="22CFF7E5" w14:textId="77777777" w:rsidR="00D5600E" w:rsidRPr="000727DC" w:rsidRDefault="00D5600E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F65DCAB" w14:textId="77777777" w:rsidR="00D5600E" w:rsidRPr="000727DC" w:rsidRDefault="00D5600E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1CF42BF" w14:textId="77777777" w:rsidR="00D5600E" w:rsidRPr="000727DC" w:rsidRDefault="00D5600E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5600E" w:rsidRPr="000727DC" w14:paraId="50B8EB76" w14:textId="77777777" w:rsidTr="00DB3853">
        <w:tc>
          <w:tcPr>
            <w:tcW w:w="8066" w:type="dxa"/>
            <w:shd w:val="clear" w:color="auto" w:fill="auto"/>
            <w:vAlign w:val="center"/>
          </w:tcPr>
          <w:p w14:paraId="6B35D069" w14:textId="77777777" w:rsidR="00D5600E" w:rsidRPr="000727DC" w:rsidRDefault="00D5600E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892A1C" w14:textId="77777777" w:rsidR="00D5600E" w:rsidRPr="000727DC" w:rsidRDefault="00D5600E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B211F41" w14:textId="77777777" w:rsidR="00D5600E" w:rsidRPr="000727DC" w:rsidRDefault="00D5600E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5600E" w:rsidRPr="000727DC" w14:paraId="30424C2A" w14:textId="77777777" w:rsidTr="00DB3853">
        <w:tc>
          <w:tcPr>
            <w:tcW w:w="8066" w:type="dxa"/>
            <w:shd w:val="clear" w:color="auto" w:fill="auto"/>
            <w:vAlign w:val="center"/>
          </w:tcPr>
          <w:p w14:paraId="612DE874" w14:textId="77777777" w:rsidR="00D5600E" w:rsidRPr="000727DC" w:rsidRDefault="00D5600E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93B9B22" w14:textId="77777777" w:rsidR="00D5600E" w:rsidRPr="000727DC" w:rsidRDefault="00D5600E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EBB3DE5" w14:textId="77777777" w:rsidR="00D5600E" w:rsidRPr="000727DC" w:rsidRDefault="00D5600E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5600E" w:rsidRPr="000727DC" w14:paraId="4351CB7C" w14:textId="77777777" w:rsidTr="00DB3853">
        <w:tc>
          <w:tcPr>
            <w:tcW w:w="8066" w:type="dxa"/>
            <w:shd w:val="clear" w:color="auto" w:fill="auto"/>
            <w:vAlign w:val="center"/>
          </w:tcPr>
          <w:p w14:paraId="7A70B627" w14:textId="77777777" w:rsidR="00D5600E" w:rsidRPr="000727DC" w:rsidRDefault="00D5600E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10900A2" w14:textId="77777777" w:rsidR="00D5600E" w:rsidRPr="00466A14" w:rsidRDefault="00D5600E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16A3A77" w14:textId="77777777" w:rsidR="00D5600E" w:rsidRPr="00B862F4" w:rsidRDefault="00D5600E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3F82F3C" w14:textId="77777777" w:rsidR="00D5600E" w:rsidRDefault="00D5600E" w:rsidP="00D5600E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FBE63D6" w14:textId="1CD44FE7" w:rsidR="00EF21B3" w:rsidRPr="002A0CC4" w:rsidRDefault="00F9618C" w:rsidP="00EF21B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Z</w:t>
      </w:r>
      <w:r w:rsidRPr="00F9618C">
        <w:rPr>
          <w:sz w:val="28"/>
        </w:rPr>
        <w:t>ahraniční významné inženýrské dílo většího rozsahu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EF21B3" w:rsidRPr="000727DC" w14:paraId="0BFC64CA" w14:textId="77777777" w:rsidTr="00DB3853">
        <w:tc>
          <w:tcPr>
            <w:tcW w:w="8066" w:type="dxa"/>
            <w:shd w:val="clear" w:color="auto" w:fill="auto"/>
            <w:vAlign w:val="center"/>
          </w:tcPr>
          <w:p w14:paraId="2608EA13" w14:textId="77777777" w:rsidR="00EF21B3" w:rsidRPr="000727DC" w:rsidRDefault="00EF21B3" w:rsidP="00DB3853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F08B2DE" w14:textId="77777777" w:rsidR="00EF21B3" w:rsidRPr="000727DC" w:rsidRDefault="00EF21B3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4BC2D1EE" w14:textId="77777777" w:rsidR="00EF21B3" w:rsidRPr="000727DC" w:rsidRDefault="00EF21B3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EF21B3" w:rsidRPr="000727DC" w14:paraId="303C0AAE" w14:textId="77777777" w:rsidTr="00DB3853">
        <w:tc>
          <w:tcPr>
            <w:tcW w:w="8066" w:type="dxa"/>
            <w:shd w:val="clear" w:color="auto" w:fill="auto"/>
            <w:vAlign w:val="center"/>
          </w:tcPr>
          <w:p w14:paraId="6CB35E3D" w14:textId="77777777" w:rsidR="00EF21B3" w:rsidRPr="000727DC" w:rsidRDefault="00EF21B3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8334797" w14:textId="77777777" w:rsidR="00EF21B3" w:rsidRPr="000727DC" w:rsidRDefault="00EF21B3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24E4865" w14:textId="77777777" w:rsidR="00EF21B3" w:rsidRPr="000727DC" w:rsidRDefault="00EF21B3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F21B3" w:rsidRPr="000727DC" w14:paraId="5A5E9B6D" w14:textId="77777777" w:rsidTr="00DB3853">
        <w:tc>
          <w:tcPr>
            <w:tcW w:w="8066" w:type="dxa"/>
            <w:shd w:val="clear" w:color="auto" w:fill="auto"/>
            <w:vAlign w:val="center"/>
          </w:tcPr>
          <w:p w14:paraId="0A7293B3" w14:textId="77777777" w:rsidR="00EF21B3" w:rsidRPr="000727DC" w:rsidRDefault="00EF21B3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898EF60" w14:textId="77777777" w:rsidR="00EF21B3" w:rsidRPr="000727DC" w:rsidRDefault="00EF21B3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E241C4D" w14:textId="77777777" w:rsidR="00EF21B3" w:rsidRPr="000727DC" w:rsidRDefault="00EF21B3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F21B3" w:rsidRPr="000727DC" w14:paraId="58C6CDB4" w14:textId="77777777" w:rsidTr="00DB3853">
        <w:tc>
          <w:tcPr>
            <w:tcW w:w="8066" w:type="dxa"/>
            <w:shd w:val="clear" w:color="auto" w:fill="auto"/>
            <w:vAlign w:val="center"/>
          </w:tcPr>
          <w:p w14:paraId="7A7D7C30" w14:textId="77777777" w:rsidR="00EF21B3" w:rsidRPr="000727DC" w:rsidRDefault="00EF21B3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B12243D" w14:textId="77777777" w:rsidR="00EF21B3" w:rsidRPr="000727DC" w:rsidRDefault="00EF21B3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2051A17" w14:textId="77777777" w:rsidR="00EF21B3" w:rsidRPr="000727DC" w:rsidRDefault="00EF21B3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F21B3" w:rsidRPr="000727DC" w14:paraId="7C69D8E6" w14:textId="77777777" w:rsidTr="00DB3853">
        <w:tc>
          <w:tcPr>
            <w:tcW w:w="8066" w:type="dxa"/>
            <w:shd w:val="clear" w:color="auto" w:fill="auto"/>
            <w:vAlign w:val="center"/>
          </w:tcPr>
          <w:p w14:paraId="5DCE5B10" w14:textId="77777777" w:rsidR="00EF21B3" w:rsidRPr="000727DC" w:rsidRDefault="00EF21B3" w:rsidP="00DB3853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0886B80" w14:textId="77777777" w:rsidR="00EF21B3" w:rsidRPr="000727DC" w:rsidRDefault="00EF21B3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C90DC8D" w14:textId="77777777" w:rsidR="00EF21B3" w:rsidRPr="000727DC" w:rsidRDefault="00EF21B3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F21B3" w:rsidRPr="000727DC" w14:paraId="4248CBE9" w14:textId="77777777" w:rsidTr="00DB3853">
        <w:tc>
          <w:tcPr>
            <w:tcW w:w="8066" w:type="dxa"/>
            <w:shd w:val="clear" w:color="auto" w:fill="auto"/>
            <w:vAlign w:val="center"/>
          </w:tcPr>
          <w:p w14:paraId="03B2DAEE" w14:textId="77777777" w:rsidR="00EF21B3" w:rsidRPr="000727DC" w:rsidRDefault="00EF21B3" w:rsidP="00DB3853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F859B2C" w14:textId="77777777" w:rsidR="00EF21B3" w:rsidRPr="00466A14" w:rsidRDefault="00EF21B3" w:rsidP="00DB3853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39EE876" w14:textId="77777777" w:rsidR="00EF21B3" w:rsidRPr="00B862F4" w:rsidRDefault="00EF21B3" w:rsidP="00DB3853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DC389B3" w14:textId="77777777" w:rsidR="00EF21B3" w:rsidRDefault="00EF21B3" w:rsidP="00EF21B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7C15F0E" w14:textId="585F1CDE" w:rsidR="000F4652" w:rsidRDefault="000F4652" w:rsidP="00C051D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3E3671C" w14:textId="55F77DAE" w:rsidR="00F9618C" w:rsidRDefault="00F9618C" w:rsidP="00C051D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29D5441" w14:textId="38B60580" w:rsidR="00F9618C" w:rsidRDefault="00F9618C" w:rsidP="00C051D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9FDC8B5" w14:textId="58098CFD" w:rsidR="00F9618C" w:rsidRDefault="00F9618C" w:rsidP="00C051D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1729976" w14:textId="2475E54A" w:rsidR="00F9618C" w:rsidRDefault="00F9618C" w:rsidP="00C051D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9E9FBCF" w14:textId="77777777" w:rsidR="00F9618C" w:rsidRDefault="00F9618C" w:rsidP="00C051D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F19993C" w14:textId="2C95835A" w:rsidR="00F9618C" w:rsidRPr="002A0CC4" w:rsidRDefault="00DA6E7C" w:rsidP="00F9618C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U</w:t>
      </w:r>
      <w:r w:rsidRPr="00DA6E7C">
        <w:rPr>
          <w:sz w:val="28"/>
        </w:rPr>
        <w:t>dělený užitný vzor, průmyslový vzor národní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F9618C" w:rsidRPr="000727DC" w14:paraId="77729CC8" w14:textId="77777777" w:rsidTr="00CE6189">
        <w:tc>
          <w:tcPr>
            <w:tcW w:w="8066" w:type="dxa"/>
            <w:shd w:val="clear" w:color="auto" w:fill="auto"/>
            <w:vAlign w:val="center"/>
          </w:tcPr>
          <w:p w14:paraId="44189027" w14:textId="77777777" w:rsidR="00F9618C" w:rsidRPr="000727DC" w:rsidRDefault="00F9618C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D5EFDA8" w14:textId="77777777" w:rsidR="00F9618C" w:rsidRPr="000727DC" w:rsidRDefault="00F9618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40361FE6" w14:textId="77777777" w:rsidR="00F9618C" w:rsidRPr="000727DC" w:rsidRDefault="00F9618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F9618C" w:rsidRPr="000727DC" w14:paraId="389F3C44" w14:textId="77777777" w:rsidTr="00CE6189">
        <w:tc>
          <w:tcPr>
            <w:tcW w:w="8066" w:type="dxa"/>
            <w:shd w:val="clear" w:color="auto" w:fill="auto"/>
            <w:vAlign w:val="center"/>
          </w:tcPr>
          <w:p w14:paraId="02F5A9E2" w14:textId="77777777" w:rsidR="00F9618C" w:rsidRPr="000727DC" w:rsidRDefault="00F9618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582F515" w14:textId="77777777" w:rsidR="00F9618C" w:rsidRPr="000727DC" w:rsidRDefault="00F9618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C00E007" w14:textId="77777777" w:rsidR="00F9618C" w:rsidRPr="000727DC" w:rsidRDefault="00F9618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F9618C" w:rsidRPr="000727DC" w14:paraId="1E1C9FE5" w14:textId="77777777" w:rsidTr="00CE6189">
        <w:tc>
          <w:tcPr>
            <w:tcW w:w="8066" w:type="dxa"/>
            <w:shd w:val="clear" w:color="auto" w:fill="auto"/>
            <w:vAlign w:val="center"/>
          </w:tcPr>
          <w:p w14:paraId="4FD7E0BB" w14:textId="77777777" w:rsidR="00F9618C" w:rsidRPr="000727DC" w:rsidRDefault="00F9618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7D55295" w14:textId="77777777" w:rsidR="00F9618C" w:rsidRPr="000727DC" w:rsidRDefault="00F9618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DCDE024" w14:textId="77777777" w:rsidR="00F9618C" w:rsidRPr="000727DC" w:rsidRDefault="00F9618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F9618C" w:rsidRPr="000727DC" w14:paraId="6AAD8959" w14:textId="77777777" w:rsidTr="00CE6189">
        <w:tc>
          <w:tcPr>
            <w:tcW w:w="8066" w:type="dxa"/>
            <w:shd w:val="clear" w:color="auto" w:fill="auto"/>
            <w:vAlign w:val="center"/>
          </w:tcPr>
          <w:p w14:paraId="4B2ECD5D" w14:textId="77777777" w:rsidR="00F9618C" w:rsidRPr="000727DC" w:rsidRDefault="00F9618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D8932F6" w14:textId="77777777" w:rsidR="00F9618C" w:rsidRPr="000727DC" w:rsidRDefault="00F9618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37500D3" w14:textId="77777777" w:rsidR="00F9618C" w:rsidRPr="000727DC" w:rsidRDefault="00F9618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F9618C" w:rsidRPr="000727DC" w14:paraId="758BA9A9" w14:textId="77777777" w:rsidTr="00CE6189">
        <w:tc>
          <w:tcPr>
            <w:tcW w:w="8066" w:type="dxa"/>
            <w:shd w:val="clear" w:color="auto" w:fill="auto"/>
            <w:vAlign w:val="center"/>
          </w:tcPr>
          <w:p w14:paraId="1E7B0E59" w14:textId="77777777" w:rsidR="00F9618C" w:rsidRPr="000727DC" w:rsidRDefault="00F9618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1E23F33" w14:textId="77777777" w:rsidR="00F9618C" w:rsidRPr="000727DC" w:rsidRDefault="00F9618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F9F83B0" w14:textId="77777777" w:rsidR="00F9618C" w:rsidRPr="000727DC" w:rsidRDefault="00F9618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F9618C" w:rsidRPr="000727DC" w14:paraId="78E2AB8B" w14:textId="77777777" w:rsidTr="00CE6189">
        <w:tc>
          <w:tcPr>
            <w:tcW w:w="8066" w:type="dxa"/>
            <w:shd w:val="clear" w:color="auto" w:fill="auto"/>
            <w:vAlign w:val="center"/>
          </w:tcPr>
          <w:p w14:paraId="09F8B77A" w14:textId="77777777" w:rsidR="00F9618C" w:rsidRPr="000727DC" w:rsidRDefault="00F9618C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5A37932" w14:textId="77777777" w:rsidR="00F9618C" w:rsidRPr="00466A14" w:rsidRDefault="00F9618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B6D3DA5" w14:textId="77777777" w:rsidR="00F9618C" w:rsidRPr="00B862F4" w:rsidRDefault="00F9618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32F4B0D" w14:textId="77777777" w:rsidR="00F9618C" w:rsidRDefault="00F9618C" w:rsidP="00F9618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67413B9" w14:textId="54199671" w:rsidR="00DA6E7C" w:rsidRPr="002A0CC4" w:rsidRDefault="00DA6E7C" w:rsidP="00DA6E7C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DA6E7C">
        <w:rPr>
          <w:sz w:val="28"/>
        </w:rPr>
        <w:t>ýznamná výzkumná zpráva (pouze odp. řešitel)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A6E7C" w:rsidRPr="000727DC" w14:paraId="556AB689" w14:textId="77777777" w:rsidTr="00CE6189">
        <w:tc>
          <w:tcPr>
            <w:tcW w:w="8066" w:type="dxa"/>
            <w:shd w:val="clear" w:color="auto" w:fill="auto"/>
            <w:vAlign w:val="center"/>
          </w:tcPr>
          <w:p w14:paraId="4E257759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E6074B1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2569583C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A6E7C" w:rsidRPr="000727DC" w14:paraId="377E52E7" w14:textId="77777777" w:rsidTr="00CE6189">
        <w:tc>
          <w:tcPr>
            <w:tcW w:w="8066" w:type="dxa"/>
            <w:shd w:val="clear" w:color="auto" w:fill="auto"/>
            <w:vAlign w:val="center"/>
          </w:tcPr>
          <w:p w14:paraId="79E97D35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D75597C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9F6AE01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A6E7C" w:rsidRPr="000727DC" w14:paraId="614FB179" w14:textId="77777777" w:rsidTr="00CE6189">
        <w:tc>
          <w:tcPr>
            <w:tcW w:w="8066" w:type="dxa"/>
            <w:shd w:val="clear" w:color="auto" w:fill="auto"/>
            <w:vAlign w:val="center"/>
          </w:tcPr>
          <w:p w14:paraId="043F2909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615EBD4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204E847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A6E7C" w:rsidRPr="000727DC" w14:paraId="693687B2" w14:textId="77777777" w:rsidTr="00CE6189">
        <w:tc>
          <w:tcPr>
            <w:tcW w:w="8066" w:type="dxa"/>
            <w:shd w:val="clear" w:color="auto" w:fill="auto"/>
            <w:vAlign w:val="center"/>
          </w:tcPr>
          <w:p w14:paraId="49586C50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0400E7B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4786139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A6E7C" w:rsidRPr="000727DC" w14:paraId="29AB47C5" w14:textId="77777777" w:rsidTr="00CE6189">
        <w:tc>
          <w:tcPr>
            <w:tcW w:w="8066" w:type="dxa"/>
            <w:shd w:val="clear" w:color="auto" w:fill="auto"/>
            <w:vAlign w:val="center"/>
          </w:tcPr>
          <w:p w14:paraId="6C009625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D8D0B84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6FFAD61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A6E7C" w:rsidRPr="000727DC" w14:paraId="00CFA498" w14:textId="77777777" w:rsidTr="00CE6189">
        <w:tc>
          <w:tcPr>
            <w:tcW w:w="8066" w:type="dxa"/>
            <w:shd w:val="clear" w:color="auto" w:fill="auto"/>
            <w:vAlign w:val="center"/>
          </w:tcPr>
          <w:p w14:paraId="2AED08C4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2760385" w14:textId="77777777" w:rsidR="00DA6E7C" w:rsidRPr="00466A14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471E79F" w14:textId="77777777" w:rsidR="00DA6E7C" w:rsidRPr="00B862F4" w:rsidRDefault="00DA6E7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8EA08ED" w14:textId="77777777" w:rsidR="00DA6E7C" w:rsidRDefault="00DA6E7C" w:rsidP="00DA6E7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E9ED77E" w14:textId="68F16C7D" w:rsidR="00DA6E7C" w:rsidRPr="002A0CC4" w:rsidRDefault="00AF555F" w:rsidP="00DA6E7C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AF555F">
        <w:rPr>
          <w:sz w:val="28"/>
        </w:rPr>
        <w:t>ýsledky promítnuté do právních norem (pouze odp. řešitel)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A6E7C" w:rsidRPr="000727DC" w14:paraId="49BA71FF" w14:textId="77777777" w:rsidTr="00CE6189">
        <w:tc>
          <w:tcPr>
            <w:tcW w:w="8066" w:type="dxa"/>
            <w:shd w:val="clear" w:color="auto" w:fill="auto"/>
            <w:vAlign w:val="center"/>
          </w:tcPr>
          <w:p w14:paraId="2EBE0AD7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BB29C91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E2D44F0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A6E7C" w:rsidRPr="000727DC" w14:paraId="15EB0AB1" w14:textId="77777777" w:rsidTr="00CE6189">
        <w:tc>
          <w:tcPr>
            <w:tcW w:w="8066" w:type="dxa"/>
            <w:shd w:val="clear" w:color="auto" w:fill="auto"/>
            <w:vAlign w:val="center"/>
          </w:tcPr>
          <w:p w14:paraId="10B41011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6D91A24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1CCB93C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A6E7C" w:rsidRPr="000727DC" w14:paraId="18DC3520" w14:textId="77777777" w:rsidTr="00CE6189">
        <w:tc>
          <w:tcPr>
            <w:tcW w:w="8066" w:type="dxa"/>
            <w:shd w:val="clear" w:color="auto" w:fill="auto"/>
            <w:vAlign w:val="center"/>
          </w:tcPr>
          <w:p w14:paraId="7505DE3F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D2C0EB2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E3CAD97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A6E7C" w:rsidRPr="000727DC" w14:paraId="00CA0279" w14:textId="77777777" w:rsidTr="00CE6189">
        <w:tc>
          <w:tcPr>
            <w:tcW w:w="8066" w:type="dxa"/>
            <w:shd w:val="clear" w:color="auto" w:fill="auto"/>
            <w:vAlign w:val="center"/>
          </w:tcPr>
          <w:p w14:paraId="52EEDA1A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031EA3E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5F41B5A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A6E7C" w:rsidRPr="000727DC" w14:paraId="4BC52611" w14:textId="77777777" w:rsidTr="00CE6189">
        <w:tc>
          <w:tcPr>
            <w:tcW w:w="8066" w:type="dxa"/>
            <w:shd w:val="clear" w:color="auto" w:fill="auto"/>
            <w:vAlign w:val="center"/>
          </w:tcPr>
          <w:p w14:paraId="60CD86F7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7BF959C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BDB6BD9" w14:textId="77777777" w:rsidR="00DA6E7C" w:rsidRPr="000727DC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A6E7C" w:rsidRPr="000727DC" w14:paraId="5BC2DAE2" w14:textId="77777777" w:rsidTr="00CE6189">
        <w:tc>
          <w:tcPr>
            <w:tcW w:w="8066" w:type="dxa"/>
            <w:shd w:val="clear" w:color="auto" w:fill="auto"/>
            <w:vAlign w:val="center"/>
          </w:tcPr>
          <w:p w14:paraId="655249E4" w14:textId="77777777" w:rsidR="00DA6E7C" w:rsidRPr="000727DC" w:rsidRDefault="00DA6E7C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0E9A95D" w14:textId="77777777" w:rsidR="00DA6E7C" w:rsidRPr="00466A14" w:rsidRDefault="00DA6E7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F132017" w14:textId="77777777" w:rsidR="00DA6E7C" w:rsidRPr="00B862F4" w:rsidRDefault="00DA6E7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D5409B5" w14:textId="77777777" w:rsidR="00DA6E7C" w:rsidRDefault="00DA6E7C" w:rsidP="00DA6E7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EF2BDD6" w14:textId="77777777" w:rsidR="009743C7" w:rsidRDefault="009743C7" w:rsidP="00AF555F">
      <w:pPr>
        <w:pStyle w:val="Styl1"/>
        <w:numPr>
          <w:ilvl w:val="0"/>
          <w:numId w:val="0"/>
        </w:numPr>
        <w:ind w:left="284" w:hanging="284"/>
        <w:rPr>
          <w:sz w:val="28"/>
        </w:rPr>
      </w:pPr>
    </w:p>
    <w:p w14:paraId="17EC4708" w14:textId="618E52C4" w:rsidR="009743C7" w:rsidRPr="009743C7" w:rsidRDefault="009743C7" w:rsidP="00AF555F">
      <w:pPr>
        <w:pStyle w:val="Styl1"/>
        <w:numPr>
          <w:ilvl w:val="0"/>
          <w:numId w:val="0"/>
        </w:numPr>
        <w:ind w:left="284" w:hanging="284"/>
        <w:rPr>
          <w:i/>
          <w:iCs/>
          <w:sz w:val="28"/>
        </w:rPr>
      </w:pPr>
      <w:proofErr w:type="gramStart"/>
      <w:r w:rsidRPr="009743C7">
        <w:rPr>
          <w:i/>
          <w:iCs/>
          <w:sz w:val="28"/>
        </w:rPr>
        <w:t>1b</w:t>
      </w:r>
      <w:proofErr w:type="gramEnd"/>
      <w:r w:rsidRPr="009743C7">
        <w:rPr>
          <w:i/>
          <w:iCs/>
          <w:sz w:val="28"/>
        </w:rPr>
        <w:t>. Uznání vědeckou komunitou</w:t>
      </w:r>
    </w:p>
    <w:p w14:paraId="5FC3009D" w14:textId="116983A7" w:rsidR="00AF555F" w:rsidRPr="002A0CC4" w:rsidRDefault="00442EFB" w:rsidP="00AF555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R</w:t>
      </w:r>
      <w:r w:rsidRPr="00442EFB">
        <w:rPr>
          <w:sz w:val="28"/>
        </w:rPr>
        <w:t>ealizace patentu mezinárodní (body se přičítají za každý milion Kč přínosu pro TUL)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AF555F" w:rsidRPr="000727DC" w14:paraId="34911DA3" w14:textId="77777777" w:rsidTr="00CE6189">
        <w:tc>
          <w:tcPr>
            <w:tcW w:w="8066" w:type="dxa"/>
            <w:shd w:val="clear" w:color="auto" w:fill="auto"/>
            <w:vAlign w:val="center"/>
          </w:tcPr>
          <w:p w14:paraId="56FB7D92" w14:textId="77777777" w:rsidR="00AF555F" w:rsidRPr="000727DC" w:rsidRDefault="00AF555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90D3185" w14:textId="77777777" w:rsidR="00AF555F" w:rsidRPr="000727DC" w:rsidRDefault="00AF555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5A3168DF" w14:textId="77777777" w:rsidR="00AF555F" w:rsidRPr="000727DC" w:rsidRDefault="00AF555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AF555F" w:rsidRPr="000727DC" w14:paraId="2BE7F555" w14:textId="77777777" w:rsidTr="00CE6189">
        <w:tc>
          <w:tcPr>
            <w:tcW w:w="8066" w:type="dxa"/>
            <w:shd w:val="clear" w:color="auto" w:fill="auto"/>
            <w:vAlign w:val="center"/>
          </w:tcPr>
          <w:p w14:paraId="3E2ABBE6" w14:textId="77777777" w:rsidR="00AF555F" w:rsidRPr="000727DC" w:rsidRDefault="00AF555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8773D8D" w14:textId="77777777" w:rsidR="00AF555F" w:rsidRPr="000727DC" w:rsidRDefault="00AF555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180F947" w14:textId="77777777" w:rsidR="00AF555F" w:rsidRPr="000727DC" w:rsidRDefault="00AF555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F555F" w:rsidRPr="000727DC" w14:paraId="0F31BC1D" w14:textId="77777777" w:rsidTr="00CE6189">
        <w:tc>
          <w:tcPr>
            <w:tcW w:w="8066" w:type="dxa"/>
            <w:shd w:val="clear" w:color="auto" w:fill="auto"/>
            <w:vAlign w:val="center"/>
          </w:tcPr>
          <w:p w14:paraId="7CBB7DDD" w14:textId="77777777" w:rsidR="00AF555F" w:rsidRPr="000727DC" w:rsidRDefault="00AF555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FD88C22" w14:textId="77777777" w:rsidR="00AF555F" w:rsidRPr="000727DC" w:rsidRDefault="00AF555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184D023" w14:textId="77777777" w:rsidR="00AF555F" w:rsidRPr="000727DC" w:rsidRDefault="00AF555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F555F" w:rsidRPr="000727DC" w14:paraId="6D6BB6F0" w14:textId="77777777" w:rsidTr="00CE6189">
        <w:tc>
          <w:tcPr>
            <w:tcW w:w="8066" w:type="dxa"/>
            <w:shd w:val="clear" w:color="auto" w:fill="auto"/>
            <w:vAlign w:val="center"/>
          </w:tcPr>
          <w:p w14:paraId="020A5F82" w14:textId="77777777" w:rsidR="00AF555F" w:rsidRPr="000727DC" w:rsidRDefault="00AF555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2FEAFD4" w14:textId="77777777" w:rsidR="00AF555F" w:rsidRPr="000727DC" w:rsidRDefault="00AF555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FAC3B4C" w14:textId="77777777" w:rsidR="00AF555F" w:rsidRPr="000727DC" w:rsidRDefault="00AF555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F555F" w:rsidRPr="000727DC" w14:paraId="5400F92D" w14:textId="77777777" w:rsidTr="00CE6189">
        <w:tc>
          <w:tcPr>
            <w:tcW w:w="8066" w:type="dxa"/>
            <w:shd w:val="clear" w:color="auto" w:fill="auto"/>
            <w:vAlign w:val="center"/>
          </w:tcPr>
          <w:p w14:paraId="5855F758" w14:textId="77777777" w:rsidR="00AF555F" w:rsidRPr="000727DC" w:rsidRDefault="00AF555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4FEC302" w14:textId="77777777" w:rsidR="00AF555F" w:rsidRPr="000727DC" w:rsidRDefault="00AF555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C8C0DF9" w14:textId="77777777" w:rsidR="00AF555F" w:rsidRPr="000727DC" w:rsidRDefault="00AF555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F555F" w:rsidRPr="000727DC" w14:paraId="52C36BB2" w14:textId="77777777" w:rsidTr="00CE6189">
        <w:tc>
          <w:tcPr>
            <w:tcW w:w="8066" w:type="dxa"/>
            <w:shd w:val="clear" w:color="auto" w:fill="auto"/>
            <w:vAlign w:val="center"/>
          </w:tcPr>
          <w:p w14:paraId="44640698" w14:textId="77777777" w:rsidR="00AF555F" w:rsidRPr="000727DC" w:rsidRDefault="00AF555F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5DC77D" w14:textId="77777777" w:rsidR="00AF555F" w:rsidRPr="00466A14" w:rsidRDefault="00AF555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4BAF12F" w14:textId="77777777" w:rsidR="00AF555F" w:rsidRPr="00B862F4" w:rsidRDefault="00AF555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E075A6A" w14:textId="77777777" w:rsidR="00AF555F" w:rsidRDefault="00AF555F" w:rsidP="00AF555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7BAF9DF" w14:textId="3720874C" w:rsidR="00061D7F" w:rsidRPr="002A0CC4" w:rsidRDefault="00061D7F" w:rsidP="00061D7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R</w:t>
      </w:r>
      <w:r w:rsidRPr="00061D7F">
        <w:rPr>
          <w:sz w:val="28"/>
        </w:rPr>
        <w:t>ealizace patentu národní (body se přičítají za každý milion Kč přínosu pro TUL)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061D7F" w:rsidRPr="000727DC" w14:paraId="110D07F2" w14:textId="77777777" w:rsidTr="00CE6189">
        <w:tc>
          <w:tcPr>
            <w:tcW w:w="8066" w:type="dxa"/>
            <w:shd w:val="clear" w:color="auto" w:fill="auto"/>
            <w:vAlign w:val="center"/>
          </w:tcPr>
          <w:p w14:paraId="2B1090A5" w14:textId="77777777" w:rsidR="00061D7F" w:rsidRPr="000727DC" w:rsidRDefault="00061D7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589C6A7" w14:textId="77777777" w:rsidR="00061D7F" w:rsidRPr="000727DC" w:rsidRDefault="00061D7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0196CB97" w14:textId="77777777" w:rsidR="00061D7F" w:rsidRPr="000727DC" w:rsidRDefault="00061D7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061D7F" w:rsidRPr="000727DC" w14:paraId="0BA25829" w14:textId="77777777" w:rsidTr="00CE6189">
        <w:tc>
          <w:tcPr>
            <w:tcW w:w="8066" w:type="dxa"/>
            <w:shd w:val="clear" w:color="auto" w:fill="auto"/>
            <w:vAlign w:val="center"/>
          </w:tcPr>
          <w:p w14:paraId="3BF68936" w14:textId="77777777" w:rsidR="00061D7F" w:rsidRPr="000727DC" w:rsidRDefault="00061D7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BFAA7BB" w14:textId="77777777" w:rsidR="00061D7F" w:rsidRPr="000727DC" w:rsidRDefault="00061D7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A01A1A0" w14:textId="77777777" w:rsidR="00061D7F" w:rsidRPr="000727DC" w:rsidRDefault="00061D7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61D7F" w:rsidRPr="000727DC" w14:paraId="2D1F6CA5" w14:textId="77777777" w:rsidTr="00CE6189">
        <w:tc>
          <w:tcPr>
            <w:tcW w:w="8066" w:type="dxa"/>
            <w:shd w:val="clear" w:color="auto" w:fill="auto"/>
            <w:vAlign w:val="center"/>
          </w:tcPr>
          <w:p w14:paraId="6E1CD8FC" w14:textId="77777777" w:rsidR="00061D7F" w:rsidRPr="000727DC" w:rsidRDefault="00061D7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3BD2F4F" w14:textId="77777777" w:rsidR="00061D7F" w:rsidRPr="000727DC" w:rsidRDefault="00061D7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BCCDBF6" w14:textId="77777777" w:rsidR="00061D7F" w:rsidRPr="000727DC" w:rsidRDefault="00061D7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61D7F" w:rsidRPr="000727DC" w14:paraId="2D8B8743" w14:textId="77777777" w:rsidTr="00CE6189">
        <w:tc>
          <w:tcPr>
            <w:tcW w:w="8066" w:type="dxa"/>
            <w:shd w:val="clear" w:color="auto" w:fill="auto"/>
            <w:vAlign w:val="center"/>
          </w:tcPr>
          <w:p w14:paraId="2997CE95" w14:textId="77777777" w:rsidR="00061D7F" w:rsidRPr="000727DC" w:rsidRDefault="00061D7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FDCFF66" w14:textId="77777777" w:rsidR="00061D7F" w:rsidRPr="000727DC" w:rsidRDefault="00061D7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C3EBAA8" w14:textId="77777777" w:rsidR="00061D7F" w:rsidRPr="000727DC" w:rsidRDefault="00061D7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61D7F" w:rsidRPr="000727DC" w14:paraId="5788220B" w14:textId="77777777" w:rsidTr="00CE6189">
        <w:tc>
          <w:tcPr>
            <w:tcW w:w="8066" w:type="dxa"/>
            <w:shd w:val="clear" w:color="auto" w:fill="auto"/>
            <w:vAlign w:val="center"/>
          </w:tcPr>
          <w:p w14:paraId="5CD0F313" w14:textId="77777777" w:rsidR="00061D7F" w:rsidRPr="000727DC" w:rsidRDefault="00061D7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70A02A8" w14:textId="77777777" w:rsidR="00061D7F" w:rsidRPr="000727DC" w:rsidRDefault="00061D7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614D04E" w14:textId="77777777" w:rsidR="00061D7F" w:rsidRPr="000727DC" w:rsidRDefault="00061D7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61D7F" w:rsidRPr="000727DC" w14:paraId="25121E2F" w14:textId="77777777" w:rsidTr="00CE6189">
        <w:tc>
          <w:tcPr>
            <w:tcW w:w="8066" w:type="dxa"/>
            <w:shd w:val="clear" w:color="auto" w:fill="auto"/>
            <w:vAlign w:val="center"/>
          </w:tcPr>
          <w:p w14:paraId="1C8ED471" w14:textId="77777777" w:rsidR="00061D7F" w:rsidRPr="000727DC" w:rsidRDefault="00061D7F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E78C1BA" w14:textId="77777777" w:rsidR="00061D7F" w:rsidRPr="00466A14" w:rsidRDefault="00061D7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9ACCBC4" w14:textId="77777777" w:rsidR="00061D7F" w:rsidRPr="00B862F4" w:rsidRDefault="00061D7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31CADD7" w14:textId="77777777" w:rsidR="00061D7F" w:rsidRDefault="00061D7F" w:rsidP="00061D7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5653E4D" w14:textId="77777777" w:rsidR="00DA6E7C" w:rsidRDefault="00DA6E7C" w:rsidP="00DA6E7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57AAAAE" w14:textId="2A519621" w:rsidR="00936256" w:rsidRPr="002A0CC4" w:rsidRDefault="00F56208" w:rsidP="00936256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R</w:t>
      </w:r>
      <w:r w:rsidRPr="00F56208">
        <w:rPr>
          <w:sz w:val="28"/>
        </w:rPr>
        <w:t xml:space="preserve">edakční rada časopisu </w:t>
      </w:r>
      <w:proofErr w:type="spellStart"/>
      <w:r w:rsidRPr="00F56208">
        <w:rPr>
          <w:sz w:val="28"/>
        </w:rPr>
        <w:t>WoS</w:t>
      </w:r>
      <w:proofErr w:type="spellEnd"/>
      <w:r w:rsidRPr="00F56208">
        <w:rPr>
          <w:sz w:val="28"/>
        </w:rPr>
        <w:t>/</w:t>
      </w:r>
      <w:proofErr w:type="spellStart"/>
      <w:r w:rsidRPr="00F56208">
        <w:rPr>
          <w:sz w:val="28"/>
        </w:rPr>
        <w:t>Scopus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936256" w:rsidRPr="000727DC" w14:paraId="5FA11FF6" w14:textId="77777777" w:rsidTr="00CE6189">
        <w:tc>
          <w:tcPr>
            <w:tcW w:w="8066" w:type="dxa"/>
            <w:shd w:val="clear" w:color="auto" w:fill="auto"/>
            <w:vAlign w:val="center"/>
          </w:tcPr>
          <w:p w14:paraId="2DF2CD06" w14:textId="77777777" w:rsidR="00936256" w:rsidRPr="000727DC" w:rsidRDefault="00936256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6B023AA" w14:textId="77777777" w:rsidR="00936256" w:rsidRPr="000727DC" w:rsidRDefault="00936256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E550B59" w14:textId="77777777" w:rsidR="00936256" w:rsidRPr="000727DC" w:rsidRDefault="00936256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36256" w:rsidRPr="000727DC" w14:paraId="66DBBDB6" w14:textId="77777777" w:rsidTr="00CE6189">
        <w:tc>
          <w:tcPr>
            <w:tcW w:w="8066" w:type="dxa"/>
            <w:shd w:val="clear" w:color="auto" w:fill="auto"/>
            <w:vAlign w:val="center"/>
          </w:tcPr>
          <w:p w14:paraId="4353F6E9" w14:textId="77777777" w:rsidR="00936256" w:rsidRPr="000727DC" w:rsidRDefault="00936256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7341A9F" w14:textId="77777777" w:rsidR="00936256" w:rsidRPr="000727DC" w:rsidRDefault="0093625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4EDEE4C" w14:textId="77777777" w:rsidR="00936256" w:rsidRPr="000727DC" w:rsidRDefault="0093625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36256" w:rsidRPr="000727DC" w14:paraId="7AD85635" w14:textId="77777777" w:rsidTr="00CE6189">
        <w:tc>
          <w:tcPr>
            <w:tcW w:w="8066" w:type="dxa"/>
            <w:shd w:val="clear" w:color="auto" w:fill="auto"/>
            <w:vAlign w:val="center"/>
          </w:tcPr>
          <w:p w14:paraId="1709E2BC" w14:textId="77777777" w:rsidR="00936256" w:rsidRPr="000727DC" w:rsidRDefault="00936256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14C042F" w14:textId="77777777" w:rsidR="00936256" w:rsidRPr="000727DC" w:rsidRDefault="0093625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C4980A1" w14:textId="77777777" w:rsidR="00936256" w:rsidRPr="000727DC" w:rsidRDefault="0093625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36256" w:rsidRPr="000727DC" w14:paraId="5DF2796B" w14:textId="77777777" w:rsidTr="00CE6189">
        <w:tc>
          <w:tcPr>
            <w:tcW w:w="8066" w:type="dxa"/>
            <w:shd w:val="clear" w:color="auto" w:fill="auto"/>
            <w:vAlign w:val="center"/>
          </w:tcPr>
          <w:p w14:paraId="58703885" w14:textId="77777777" w:rsidR="00936256" w:rsidRPr="000727DC" w:rsidRDefault="00936256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4353D87" w14:textId="77777777" w:rsidR="00936256" w:rsidRPr="000727DC" w:rsidRDefault="0093625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9863D81" w14:textId="77777777" w:rsidR="00936256" w:rsidRPr="000727DC" w:rsidRDefault="0093625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36256" w:rsidRPr="000727DC" w14:paraId="2BB1E8B3" w14:textId="77777777" w:rsidTr="00CE6189">
        <w:tc>
          <w:tcPr>
            <w:tcW w:w="8066" w:type="dxa"/>
            <w:shd w:val="clear" w:color="auto" w:fill="auto"/>
            <w:vAlign w:val="center"/>
          </w:tcPr>
          <w:p w14:paraId="3A28EBDE" w14:textId="77777777" w:rsidR="00936256" w:rsidRPr="000727DC" w:rsidRDefault="00936256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EED7000" w14:textId="77777777" w:rsidR="00936256" w:rsidRPr="000727DC" w:rsidRDefault="0093625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5EE8D5D" w14:textId="77777777" w:rsidR="00936256" w:rsidRPr="000727DC" w:rsidRDefault="0093625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36256" w:rsidRPr="000727DC" w14:paraId="1A53BDA7" w14:textId="77777777" w:rsidTr="00CE6189">
        <w:tc>
          <w:tcPr>
            <w:tcW w:w="8066" w:type="dxa"/>
            <w:shd w:val="clear" w:color="auto" w:fill="auto"/>
            <w:vAlign w:val="center"/>
          </w:tcPr>
          <w:p w14:paraId="6338F28B" w14:textId="77777777" w:rsidR="00936256" w:rsidRPr="000727DC" w:rsidRDefault="00936256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ABD9E55" w14:textId="77777777" w:rsidR="00936256" w:rsidRPr="00466A14" w:rsidRDefault="0093625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76FE291" w14:textId="77777777" w:rsidR="00936256" w:rsidRPr="00B862F4" w:rsidRDefault="00936256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99F7594" w14:textId="77777777" w:rsidR="00936256" w:rsidRDefault="00936256" w:rsidP="00936256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4745A9F" w14:textId="1859E7B3" w:rsidR="00F56208" w:rsidRPr="002A0CC4" w:rsidRDefault="00F56208" w:rsidP="00F56208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F56208">
        <w:rPr>
          <w:sz w:val="28"/>
        </w:rPr>
        <w:t>ředseda mezinárodní vědecké konference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F56208" w:rsidRPr="000727DC" w14:paraId="53A3D1EA" w14:textId="77777777" w:rsidTr="00CE6189">
        <w:tc>
          <w:tcPr>
            <w:tcW w:w="8066" w:type="dxa"/>
            <w:shd w:val="clear" w:color="auto" w:fill="auto"/>
            <w:vAlign w:val="center"/>
          </w:tcPr>
          <w:p w14:paraId="2EC56AD7" w14:textId="77777777" w:rsidR="00F56208" w:rsidRPr="000727DC" w:rsidRDefault="00F56208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6A0954B" w14:textId="77777777" w:rsidR="00F56208" w:rsidRPr="000727DC" w:rsidRDefault="00F56208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98C3A42" w14:textId="77777777" w:rsidR="00F56208" w:rsidRPr="000727DC" w:rsidRDefault="00F56208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F56208" w:rsidRPr="000727DC" w14:paraId="05E59DAA" w14:textId="77777777" w:rsidTr="00CE6189">
        <w:tc>
          <w:tcPr>
            <w:tcW w:w="8066" w:type="dxa"/>
            <w:shd w:val="clear" w:color="auto" w:fill="auto"/>
            <w:vAlign w:val="center"/>
          </w:tcPr>
          <w:p w14:paraId="4EB8D2FA" w14:textId="77777777" w:rsidR="00F56208" w:rsidRPr="000727DC" w:rsidRDefault="00F56208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38299EA" w14:textId="77777777" w:rsidR="00F56208" w:rsidRPr="000727DC" w:rsidRDefault="00F562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457585C" w14:textId="77777777" w:rsidR="00F56208" w:rsidRPr="000727DC" w:rsidRDefault="00F562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F56208" w:rsidRPr="000727DC" w14:paraId="783AF134" w14:textId="77777777" w:rsidTr="00CE6189">
        <w:tc>
          <w:tcPr>
            <w:tcW w:w="8066" w:type="dxa"/>
            <w:shd w:val="clear" w:color="auto" w:fill="auto"/>
            <w:vAlign w:val="center"/>
          </w:tcPr>
          <w:p w14:paraId="54DE26DF" w14:textId="77777777" w:rsidR="00F56208" w:rsidRPr="000727DC" w:rsidRDefault="00F56208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98627FA" w14:textId="77777777" w:rsidR="00F56208" w:rsidRPr="000727DC" w:rsidRDefault="00F562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AB8A265" w14:textId="77777777" w:rsidR="00F56208" w:rsidRPr="000727DC" w:rsidRDefault="00F562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F56208" w:rsidRPr="000727DC" w14:paraId="5DE67EDF" w14:textId="77777777" w:rsidTr="00CE6189">
        <w:tc>
          <w:tcPr>
            <w:tcW w:w="8066" w:type="dxa"/>
            <w:shd w:val="clear" w:color="auto" w:fill="auto"/>
            <w:vAlign w:val="center"/>
          </w:tcPr>
          <w:p w14:paraId="0844430B" w14:textId="77777777" w:rsidR="00F56208" w:rsidRPr="000727DC" w:rsidRDefault="00F56208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DCCA6E2" w14:textId="77777777" w:rsidR="00F56208" w:rsidRPr="000727DC" w:rsidRDefault="00F562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F2AF42E" w14:textId="77777777" w:rsidR="00F56208" w:rsidRPr="000727DC" w:rsidRDefault="00F562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F56208" w:rsidRPr="000727DC" w14:paraId="17FBD07F" w14:textId="77777777" w:rsidTr="00CE6189">
        <w:tc>
          <w:tcPr>
            <w:tcW w:w="8066" w:type="dxa"/>
            <w:shd w:val="clear" w:color="auto" w:fill="auto"/>
            <w:vAlign w:val="center"/>
          </w:tcPr>
          <w:p w14:paraId="6E9E1C15" w14:textId="77777777" w:rsidR="00F56208" w:rsidRPr="000727DC" w:rsidRDefault="00F56208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2A8411F" w14:textId="77777777" w:rsidR="00F56208" w:rsidRPr="000727DC" w:rsidRDefault="00F562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BD726E4" w14:textId="77777777" w:rsidR="00F56208" w:rsidRPr="000727DC" w:rsidRDefault="00F562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F56208" w:rsidRPr="000727DC" w14:paraId="7955B399" w14:textId="77777777" w:rsidTr="00CE6189">
        <w:tc>
          <w:tcPr>
            <w:tcW w:w="8066" w:type="dxa"/>
            <w:shd w:val="clear" w:color="auto" w:fill="auto"/>
            <w:vAlign w:val="center"/>
          </w:tcPr>
          <w:p w14:paraId="327A5F8B" w14:textId="77777777" w:rsidR="00F56208" w:rsidRPr="000727DC" w:rsidRDefault="00F56208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BB0354F" w14:textId="77777777" w:rsidR="00F56208" w:rsidRPr="00466A14" w:rsidRDefault="00F562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1F9DB0F" w14:textId="77777777" w:rsidR="00F56208" w:rsidRPr="00B862F4" w:rsidRDefault="00F56208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7D7FD06" w14:textId="77777777" w:rsidR="00F56208" w:rsidRDefault="00F56208" w:rsidP="00F56208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83D215E" w14:textId="6D4EC6F1" w:rsidR="00D46F20" w:rsidRPr="002A0CC4" w:rsidRDefault="00D46F20" w:rsidP="00D46F20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D46F20">
        <w:rPr>
          <w:sz w:val="28"/>
        </w:rPr>
        <w:t>ředseda/člen programového výboru mezinárodní vědecké konference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6F20" w:rsidRPr="000727DC" w14:paraId="46308620" w14:textId="77777777" w:rsidTr="00CE6189">
        <w:tc>
          <w:tcPr>
            <w:tcW w:w="8066" w:type="dxa"/>
            <w:shd w:val="clear" w:color="auto" w:fill="auto"/>
            <w:vAlign w:val="center"/>
          </w:tcPr>
          <w:p w14:paraId="1C35E1C0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A224AFB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70A35CEB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6F20" w:rsidRPr="000727DC" w14:paraId="5D67FF2C" w14:textId="77777777" w:rsidTr="00CE6189">
        <w:tc>
          <w:tcPr>
            <w:tcW w:w="8066" w:type="dxa"/>
            <w:shd w:val="clear" w:color="auto" w:fill="auto"/>
            <w:vAlign w:val="center"/>
          </w:tcPr>
          <w:p w14:paraId="4E96630C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A62B300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779F991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7DE6F669" w14:textId="77777777" w:rsidTr="00CE6189">
        <w:tc>
          <w:tcPr>
            <w:tcW w:w="8066" w:type="dxa"/>
            <w:shd w:val="clear" w:color="auto" w:fill="auto"/>
            <w:vAlign w:val="center"/>
          </w:tcPr>
          <w:p w14:paraId="79B53078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711649B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14D4F46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53FCED23" w14:textId="77777777" w:rsidTr="00CE6189">
        <w:tc>
          <w:tcPr>
            <w:tcW w:w="8066" w:type="dxa"/>
            <w:shd w:val="clear" w:color="auto" w:fill="auto"/>
            <w:vAlign w:val="center"/>
          </w:tcPr>
          <w:p w14:paraId="20880D03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E67F11A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4993117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3CEA518D" w14:textId="77777777" w:rsidTr="00CE6189">
        <w:tc>
          <w:tcPr>
            <w:tcW w:w="8066" w:type="dxa"/>
            <w:shd w:val="clear" w:color="auto" w:fill="auto"/>
            <w:vAlign w:val="center"/>
          </w:tcPr>
          <w:p w14:paraId="292230E2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FBA076D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EBB925A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287BFBC0" w14:textId="77777777" w:rsidTr="00CE6189">
        <w:tc>
          <w:tcPr>
            <w:tcW w:w="8066" w:type="dxa"/>
            <w:shd w:val="clear" w:color="auto" w:fill="auto"/>
            <w:vAlign w:val="center"/>
          </w:tcPr>
          <w:p w14:paraId="0447534F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F53C34F" w14:textId="77777777" w:rsidR="00D46F20" w:rsidRPr="00466A14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B787DBA" w14:textId="77777777" w:rsidR="00D46F20" w:rsidRPr="00B862F4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775AA8D" w14:textId="77777777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E3AE1AF" w14:textId="37B76C84" w:rsidR="00D46F20" w:rsidRPr="002A0CC4" w:rsidRDefault="00D46F20" w:rsidP="00D46F20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D46F20">
        <w:rPr>
          <w:sz w:val="28"/>
        </w:rPr>
        <w:t>ředseda české vědecké konference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6F20" w:rsidRPr="000727DC" w14:paraId="0FD36D1F" w14:textId="77777777" w:rsidTr="00CE6189">
        <w:tc>
          <w:tcPr>
            <w:tcW w:w="8066" w:type="dxa"/>
            <w:shd w:val="clear" w:color="auto" w:fill="auto"/>
            <w:vAlign w:val="center"/>
          </w:tcPr>
          <w:p w14:paraId="43F0E1F2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B18E5EC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55393C84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6F20" w:rsidRPr="000727DC" w14:paraId="08560C1C" w14:textId="77777777" w:rsidTr="00CE6189">
        <w:tc>
          <w:tcPr>
            <w:tcW w:w="8066" w:type="dxa"/>
            <w:shd w:val="clear" w:color="auto" w:fill="auto"/>
            <w:vAlign w:val="center"/>
          </w:tcPr>
          <w:p w14:paraId="3D0DF795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BDFE73E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7B726BE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2BF504FD" w14:textId="77777777" w:rsidTr="00CE6189">
        <w:tc>
          <w:tcPr>
            <w:tcW w:w="8066" w:type="dxa"/>
            <w:shd w:val="clear" w:color="auto" w:fill="auto"/>
            <w:vAlign w:val="center"/>
          </w:tcPr>
          <w:p w14:paraId="681B53C7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B69EFAD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A1CBFC0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31E3F8A8" w14:textId="77777777" w:rsidTr="00CE6189">
        <w:tc>
          <w:tcPr>
            <w:tcW w:w="8066" w:type="dxa"/>
            <w:shd w:val="clear" w:color="auto" w:fill="auto"/>
            <w:vAlign w:val="center"/>
          </w:tcPr>
          <w:p w14:paraId="71CD2863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6934CEE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BFB471D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50D2C9D3" w14:textId="77777777" w:rsidTr="00CE6189">
        <w:tc>
          <w:tcPr>
            <w:tcW w:w="8066" w:type="dxa"/>
            <w:shd w:val="clear" w:color="auto" w:fill="auto"/>
            <w:vAlign w:val="center"/>
          </w:tcPr>
          <w:p w14:paraId="11C705B3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B324E24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3EC71B3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63B99089" w14:textId="77777777" w:rsidTr="00CE6189">
        <w:tc>
          <w:tcPr>
            <w:tcW w:w="8066" w:type="dxa"/>
            <w:shd w:val="clear" w:color="auto" w:fill="auto"/>
            <w:vAlign w:val="center"/>
          </w:tcPr>
          <w:p w14:paraId="41958FC6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1B97CE4" w14:textId="77777777" w:rsidR="00D46F20" w:rsidRPr="00466A14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3F90820" w14:textId="77777777" w:rsidR="00D46F20" w:rsidRPr="00B862F4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0EABA99" w14:textId="77777777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8056FD4" w14:textId="57E49847" w:rsidR="00D46F20" w:rsidRPr="002A0CC4" w:rsidRDefault="00D46F20" w:rsidP="00D46F20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D46F20">
        <w:rPr>
          <w:sz w:val="28"/>
        </w:rPr>
        <w:t>ředseda/člen programového výboru české vědecké konference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6F20" w:rsidRPr="000727DC" w14:paraId="35084F33" w14:textId="77777777" w:rsidTr="00CE6189">
        <w:tc>
          <w:tcPr>
            <w:tcW w:w="8066" w:type="dxa"/>
            <w:shd w:val="clear" w:color="auto" w:fill="auto"/>
            <w:vAlign w:val="center"/>
          </w:tcPr>
          <w:p w14:paraId="739FCF3C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4DE2BFA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6A4A0756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6F20" w:rsidRPr="000727DC" w14:paraId="3BE786E6" w14:textId="77777777" w:rsidTr="00CE6189">
        <w:tc>
          <w:tcPr>
            <w:tcW w:w="8066" w:type="dxa"/>
            <w:shd w:val="clear" w:color="auto" w:fill="auto"/>
            <w:vAlign w:val="center"/>
          </w:tcPr>
          <w:p w14:paraId="1AD33304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358F1FA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647CF45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7070B8E7" w14:textId="77777777" w:rsidTr="00CE6189">
        <w:tc>
          <w:tcPr>
            <w:tcW w:w="8066" w:type="dxa"/>
            <w:shd w:val="clear" w:color="auto" w:fill="auto"/>
            <w:vAlign w:val="center"/>
          </w:tcPr>
          <w:p w14:paraId="3C2EF0B5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FD530B5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0BA919A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38BBBE22" w14:textId="77777777" w:rsidTr="00CE6189">
        <w:tc>
          <w:tcPr>
            <w:tcW w:w="8066" w:type="dxa"/>
            <w:shd w:val="clear" w:color="auto" w:fill="auto"/>
            <w:vAlign w:val="center"/>
          </w:tcPr>
          <w:p w14:paraId="2F726EB4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40DC1BC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ECE3B0A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10378F91" w14:textId="77777777" w:rsidTr="00CE6189">
        <w:tc>
          <w:tcPr>
            <w:tcW w:w="8066" w:type="dxa"/>
            <w:shd w:val="clear" w:color="auto" w:fill="auto"/>
            <w:vAlign w:val="center"/>
          </w:tcPr>
          <w:p w14:paraId="1579ED7B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19833F8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70E71FB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3CE2FF72" w14:textId="77777777" w:rsidTr="00CE6189">
        <w:tc>
          <w:tcPr>
            <w:tcW w:w="8066" w:type="dxa"/>
            <w:shd w:val="clear" w:color="auto" w:fill="auto"/>
            <w:vAlign w:val="center"/>
          </w:tcPr>
          <w:p w14:paraId="3E8B6366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47122F7" w14:textId="77777777" w:rsidR="00D46F20" w:rsidRPr="00466A14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3570838" w14:textId="77777777" w:rsidR="00D46F20" w:rsidRPr="00B862F4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B6E8D9B" w14:textId="650E23A8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A7AD219" w14:textId="04DB02C5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105F271" w14:textId="3C32BFB4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1F13064" w14:textId="1CDA1132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4D26CBA" w14:textId="47A209F1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E642B75" w14:textId="53E3F73A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B905019" w14:textId="77777777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B3B614F" w14:textId="22BDC3D2" w:rsidR="00D46F20" w:rsidRPr="002A0CC4" w:rsidRDefault="00D46F20" w:rsidP="00D46F20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V</w:t>
      </w:r>
      <w:r w:rsidRPr="00D46F20">
        <w:rPr>
          <w:sz w:val="28"/>
        </w:rPr>
        <w:t>olený člen mezinárodního stálého výboru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6F20" w:rsidRPr="000727DC" w14:paraId="668AF09E" w14:textId="77777777" w:rsidTr="00CE6189">
        <w:tc>
          <w:tcPr>
            <w:tcW w:w="8066" w:type="dxa"/>
            <w:shd w:val="clear" w:color="auto" w:fill="auto"/>
            <w:vAlign w:val="center"/>
          </w:tcPr>
          <w:p w14:paraId="0010B9B1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CB0724D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81DB3E4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6F20" w:rsidRPr="000727DC" w14:paraId="439AEE19" w14:textId="77777777" w:rsidTr="00CE6189">
        <w:tc>
          <w:tcPr>
            <w:tcW w:w="8066" w:type="dxa"/>
            <w:shd w:val="clear" w:color="auto" w:fill="auto"/>
            <w:vAlign w:val="center"/>
          </w:tcPr>
          <w:p w14:paraId="7B3DBF7A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7A29C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355F4BD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2C60F66F" w14:textId="77777777" w:rsidTr="00CE6189">
        <w:tc>
          <w:tcPr>
            <w:tcW w:w="8066" w:type="dxa"/>
            <w:shd w:val="clear" w:color="auto" w:fill="auto"/>
            <w:vAlign w:val="center"/>
          </w:tcPr>
          <w:p w14:paraId="29ACFD3D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C7BE3ED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7E3E1F9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42EAA848" w14:textId="77777777" w:rsidTr="00CE6189">
        <w:tc>
          <w:tcPr>
            <w:tcW w:w="8066" w:type="dxa"/>
            <w:shd w:val="clear" w:color="auto" w:fill="auto"/>
            <w:vAlign w:val="center"/>
          </w:tcPr>
          <w:p w14:paraId="1EDAC629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9F0D176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6A0690B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70DDAE61" w14:textId="77777777" w:rsidTr="00CE6189">
        <w:tc>
          <w:tcPr>
            <w:tcW w:w="8066" w:type="dxa"/>
            <w:shd w:val="clear" w:color="auto" w:fill="auto"/>
            <w:vAlign w:val="center"/>
          </w:tcPr>
          <w:p w14:paraId="3F46B177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612FDDF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1A20D1B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095B03CF" w14:textId="77777777" w:rsidTr="00CE6189">
        <w:tc>
          <w:tcPr>
            <w:tcW w:w="8066" w:type="dxa"/>
            <w:shd w:val="clear" w:color="auto" w:fill="auto"/>
            <w:vAlign w:val="center"/>
          </w:tcPr>
          <w:p w14:paraId="0377BCE6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3966832" w14:textId="77777777" w:rsidR="00D46F20" w:rsidRPr="00466A14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C28192F" w14:textId="77777777" w:rsidR="00D46F20" w:rsidRPr="00B862F4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3ADC69D" w14:textId="77777777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C352A06" w14:textId="0DCCB8BB" w:rsidR="00D46F20" w:rsidRPr="002A0CC4" w:rsidRDefault="00D46F20" w:rsidP="00D46F20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O</w:t>
      </w:r>
      <w:r w:rsidRPr="00D46F20">
        <w:rPr>
          <w:sz w:val="28"/>
        </w:rPr>
        <w:t>cenění prestižních organizací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6F20" w:rsidRPr="000727DC" w14:paraId="5D42CE8C" w14:textId="77777777" w:rsidTr="00CE6189">
        <w:tc>
          <w:tcPr>
            <w:tcW w:w="8066" w:type="dxa"/>
            <w:shd w:val="clear" w:color="auto" w:fill="auto"/>
            <w:vAlign w:val="center"/>
          </w:tcPr>
          <w:p w14:paraId="4E9A2469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A73B048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33E6F5C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6F20" w:rsidRPr="000727DC" w14:paraId="2DF66ED5" w14:textId="77777777" w:rsidTr="00CE6189">
        <w:tc>
          <w:tcPr>
            <w:tcW w:w="8066" w:type="dxa"/>
            <w:shd w:val="clear" w:color="auto" w:fill="auto"/>
            <w:vAlign w:val="center"/>
          </w:tcPr>
          <w:p w14:paraId="66FABE8D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C6D246E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21B5771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5EE76BB6" w14:textId="77777777" w:rsidTr="00CE6189">
        <w:tc>
          <w:tcPr>
            <w:tcW w:w="8066" w:type="dxa"/>
            <w:shd w:val="clear" w:color="auto" w:fill="auto"/>
            <w:vAlign w:val="center"/>
          </w:tcPr>
          <w:p w14:paraId="6206A09E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34CB2ED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0790CA9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7589E52A" w14:textId="77777777" w:rsidTr="00CE6189">
        <w:tc>
          <w:tcPr>
            <w:tcW w:w="8066" w:type="dxa"/>
            <w:shd w:val="clear" w:color="auto" w:fill="auto"/>
            <w:vAlign w:val="center"/>
          </w:tcPr>
          <w:p w14:paraId="6F1C076C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155A010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CEA59F4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319A5405" w14:textId="77777777" w:rsidTr="00CE6189">
        <w:tc>
          <w:tcPr>
            <w:tcW w:w="8066" w:type="dxa"/>
            <w:shd w:val="clear" w:color="auto" w:fill="auto"/>
            <w:vAlign w:val="center"/>
          </w:tcPr>
          <w:p w14:paraId="46298274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17E8245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D585AA6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79BA973C" w14:textId="77777777" w:rsidTr="00CE6189">
        <w:tc>
          <w:tcPr>
            <w:tcW w:w="8066" w:type="dxa"/>
            <w:shd w:val="clear" w:color="auto" w:fill="auto"/>
            <w:vAlign w:val="center"/>
          </w:tcPr>
          <w:p w14:paraId="089602C3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DF49621" w14:textId="77777777" w:rsidR="00D46F20" w:rsidRPr="00466A14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B305F09" w14:textId="77777777" w:rsidR="00D46F20" w:rsidRPr="00B862F4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648D721" w14:textId="77777777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371CA0E" w14:textId="42C0CF1D" w:rsidR="00D46F20" w:rsidRPr="002A0CC4" w:rsidRDefault="00D46F20" w:rsidP="00D46F20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D46F20">
        <w:rPr>
          <w:sz w:val="28"/>
        </w:rPr>
        <w:t>yzvaná přednáška na mezinárodní vědecké konferenci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6F20" w:rsidRPr="000727DC" w14:paraId="276E0015" w14:textId="77777777" w:rsidTr="00CE6189">
        <w:tc>
          <w:tcPr>
            <w:tcW w:w="8066" w:type="dxa"/>
            <w:shd w:val="clear" w:color="auto" w:fill="auto"/>
            <w:vAlign w:val="center"/>
          </w:tcPr>
          <w:p w14:paraId="2F61565A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43A7750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2000FE2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6F20" w:rsidRPr="000727DC" w14:paraId="43CB1D63" w14:textId="77777777" w:rsidTr="00CE6189">
        <w:tc>
          <w:tcPr>
            <w:tcW w:w="8066" w:type="dxa"/>
            <w:shd w:val="clear" w:color="auto" w:fill="auto"/>
            <w:vAlign w:val="center"/>
          </w:tcPr>
          <w:p w14:paraId="4205FB32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A8297A2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F002652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5F12F9D5" w14:textId="77777777" w:rsidTr="00CE6189">
        <w:tc>
          <w:tcPr>
            <w:tcW w:w="8066" w:type="dxa"/>
            <w:shd w:val="clear" w:color="auto" w:fill="auto"/>
            <w:vAlign w:val="center"/>
          </w:tcPr>
          <w:p w14:paraId="623333B5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153914D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DFA1C0D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2B873947" w14:textId="77777777" w:rsidTr="00CE6189">
        <w:tc>
          <w:tcPr>
            <w:tcW w:w="8066" w:type="dxa"/>
            <w:shd w:val="clear" w:color="auto" w:fill="auto"/>
            <w:vAlign w:val="center"/>
          </w:tcPr>
          <w:p w14:paraId="76075BC8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3590E15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A7DEA02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43BA5F70" w14:textId="77777777" w:rsidTr="00CE6189">
        <w:tc>
          <w:tcPr>
            <w:tcW w:w="8066" w:type="dxa"/>
            <w:shd w:val="clear" w:color="auto" w:fill="auto"/>
            <w:vAlign w:val="center"/>
          </w:tcPr>
          <w:p w14:paraId="7DAD1781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46BB156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27F2BA6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413BA3E7" w14:textId="77777777" w:rsidTr="00CE6189">
        <w:tc>
          <w:tcPr>
            <w:tcW w:w="8066" w:type="dxa"/>
            <w:shd w:val="clear" w:color="auto" w:fill="auto"/>
            <w:vAlign w:val="center"/>
          </w:tcPr>
          <w:p w14:paraId="5FEC2740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1AA9ABF" w14:textId="77777777" w:rsidR="00D46F20" w:rsidRPr="00466A14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8FF325C" w14:textId="77777777" w:rsidR="00D46F20" w:rsidRPr="00B862F4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80BB365" w14:textId="77777777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3EDF61E" w14:textId="256B5A66" w:rsidR="00D46F20" w:rsidRPr="002A0CC4" w:rsidRDefault="00D46F20" w:rsidP="00D46F20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D46F20">
        <w:rPr>
          <w:sz w:val="28"/>
        </w:rPr>
        <w:t>yzvaná přednáška na české vědecké konferenci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6F20" w:rsidRPr="000727DC" w14:paraId="4B9A51AE" w14:textId="77777777" w:rsidTr="00CE6189">
        <w:tc>
          <w:tcPr>
            <w:tcW w:w="8066" w:type="dxa"/>
            <w:shd w:val="clear" w:color="auto" w:fill="auto"/>
            <w:vAlign w:val="center"/>
          </w:tcPr>
          <w:p w14:paraId="3B07C13A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38CB03A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75178F6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6F20" w:rsidRPr="000727DC" w14:paraId="430ECEF6" w14:textId="77777777" w:rsidTr="00CE6189">
        <w:tc>
          <w:tcPr>
            <w:tcW w:w="8066" w:type="dxa"/>
            <w:shd w:val="clear" w:color="auto" w:fill="auto"/>
            <w:vAlign w:val="center"/>
          </w:tcPr>
          <w:p w14:paraId="7A3C51A8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71584E0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F97867B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5CBF4944" w14:textId="77777777" w:rsidTr="00CE6189">
        <w:tc>
          <w:tcPr>
            <w:tcW w:w="8066" w:type="dxa"/>
            <w:shd w:val="clear" w:color="auto" w:fill="auto"/>
            <w:vAlign w:val="center"/>
          </w:tcPr>
          <w:p w14:paraId="2A2688A3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354A3D1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11D5129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518632B7" w14:textId="77777777" w:rsidTr="00CE6189">
        <w:tc>
          <w:tcPr>
            <w:tcW w:w="8066" w:type="dxa"/>
            <w:shd w:val="clear" w:color="auto" w:fill="auto"/>
            <w:vAlign w:val="center"/>
          </w:tcPr>
          <w:p w14:paraId="316A9876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167B53E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2A0E536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462A124A" w14:textId="77777777" w:rsidTr="00CE6189">
        <w:tc>
          <w:tcPr>
            <w:tcW w:w="8066" w:type="dxa"/>
            <w:shd w:val="clear" w:color="auto" w:fill="auto"/>
            <w:vAlign w:val="center"/>
          </w:tcPr>
          <w:p w14:paraId="2454781D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790BE03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6D64BE2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2CE4F223" w14:textId="77777777" w:rsidTr="00CE6189">
        <w:tc>
          <w:tcPr>
            <w:tcW w:w="8066" w:type="dxa"/>
            <w:shd w:val="clear" w:color="auto" w:fill="auto"/>
            <w:vAlign w:val="center"/>
          </w:tcPr>
          <w:p w14:paraId="570C7E05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54B5731" w14:textId="77777777" w:rsidR="00D46F20" w:rsidRPr="00466A14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65CB052" w14:textId="77777777" w:rsidR="00D46F20" w:rsidRPr="00B862F4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629F2F7" w14:textId="77777777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25AEE28" w14:textId="62ECAD18" w:rsidR="00D46F20" w:rsidRPr="002A0CC4" w:rsidRDefault="00D46F20" w:rsidP="00D46F20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O</w:t>
      </w:r>
      <w:r w:rsidRPr="00D46F20">
        <w:rPr>
          <w:sz w:val="28"/>
        </w:rPr>
        <w:t>hlas na realizaci díla většího rozsahu v</w:t>
      </w:r>
      <w:r>
        <w:rPr>
          <w:sz w:val="28"/>
        </w:rPr>
        <w:t xml:space="preserve"> </w:t>
      </w:r>
      <w:r w:rsidRPr="00D46F20">
        <w:rPr>
          <w:sz w:val="28"/>
        </w:rPr>
        <w:t>odborné publikaci ČR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6F20" w:rsidRPr="000727DC" w14:paraId="31D4A7D1" w14:textId="77777777" w:rsidTr="00CE6189">
        <w:tc>
          <w:tcPr>
            <w:tcW w:w="8066" w:type="dxa"/>
            <w:shd w:val="clear" w:color="auto" w:fill="auto"/>
            <w:vAlign w:val="center"/>
          </w:tcPr>
          <w:p w14:paraId="256F5B1C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C070E46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75BB69BE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6F20" w:rsidRPr="000727DC" w14:paraId="028AD17D" w14:textId="77777777" w:rsidTr="00CE6189">
        <w:tc>
          <w:tcPr>
            <w:tcW w:w="8066" w:type="dxa"/>
            <w:shd w:val="clear" w:color="auto" w:fill="auto"/>
            <w:vAlign w:val="center"/>
          </w:tcPr>
          <w:p w14:paraId="4636D843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1136C4A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12E2694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2F62423F" w14:textId="77777777" w:rsidTr="00CE6189">
        <w:tc>
          <w:tcPr>
            <w:tcW w:w="8066" w:type="dxa"/>
            <w:shd w:val="clear" w:color="auto" w:fill="auto"/>
            <w:vAlign w:val="center"/>
          </w:tcPr>
          <w:p w14:paraId="22935418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90DF298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7205B7A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4D721081" w14:textId="77777777" w:rsidTr="00CE6189">
        <w:tc>
          <w:tcPr>
            <w:tcW w:w="8066" w:type="dxa"/>
            <w:shd w:val="clear" w:color="auto" w:fill="auto"/>
            <w:vAlign w:val="center"/>
          </w:tcPr>
          <w:p w14:paraId="67942627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9889A02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8891186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20539E0A" w14:textId="77777777" w:rsidTr="00CE6189">
        <w:tc>
          <w:tcPr>
            <w:tcW w:w="8066" w:type="dxa"/>
            <w:shd w:val="clear" w:color="auto" w:fill="auto"/>
            <w:vAlign w:val="center"/>
          </w:tcPr>
          <w:p w14:paraId="2BF00200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1898B60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4B49F65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18EB56CA" w14:textId="77777777" w:rsidTr="00CE6189">
        <w:tc>
          <w:tcPr>
            <w:tcW w:w="8066" w:type="dxa"/>
            <w:shd w:val="clear" w:color="auto" w:fill="auto"/>
            <w:vAlign w:val="center"/>
          </w:tcPr>
          <w:p w14:paraId="42E2AFE3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D827188" w14:textId="77777777" w:rsidR="00D46F20" w:rsidRPr="00466A14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04A2E9E" w14:textId="77777777" w:rsidR="00D46F20" w:rsidRPr="00B862F4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76D52BC" w14:textId="3D26DBC2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6C9867C" w14:textId="4C38F0D4" w:rsidR="006A64BB" w:rsidRDefault="006A64BB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F7BCE2E" w14:textId="0BA19A66" w:rsidR="006A64BB" w:rsidRDefault="006A64BB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1ACECCE" w14:textId="72058C0D" w:rsidR="006A64BB" w:rsidRDefault="006A64BB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9DABA2B" w14:textId="3724EFBE" w:rsidR="006A64BB" w:rsidRDefault="006A64BB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F0E29FC" w14:textId="7D6D79D7" w:rsidR="006A64BB" w:rsidRDefault="006A64BB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BE83061" w14:textId="77777777" w:rsidR="006A64BB" w:rsidRDefault="006A64BB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80BB77C" w14:textId="675B85BF" w:rsidR="00D46F20" w:rsidRPr="002A0CC4" w:rsidRDefault="006A64BB" w:rsidP="00D46F20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O</w:t>
      </w:r>
      <w:r w:rsidRPr="006A64BB">
        <w:rPr>
          <w:sz w:val="28"/>
        </w:rPr>
        <w:t>hlas na realizaci díla většího rozsahu v</w:t>
      </w:r>
      <w:r>
        <w:rPr>
          <w:sz w:val="28"/>
        </w:rPr>
        <w:t xml:space="preserve"> </w:t>
      </w:r>
      <w:r w:rsidRPr="006A64BB">
        <w:rPr>
          <w:sz w:val="28"/>
        </w:rPr>
        <w:t>zahraniční odborné publikaci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6F20" w:rsidRPr="000727DC" w14:paraId="1BE287F3" w14:textId="77777777" w:rsidTr="00CE6189">
        <w:tc>
          <w:tcPr>
            <w:tcW w:w="8066" w:type="dxa"/>
            <w:shd w:val="clear" w:color="auto" w:fill="auto"/>
            <w:vAlign w:val="center"/>
          </w:tcPr>
          <w:p w14:paraId="548AEAEF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063B953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CC99193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6F20" w:rsidRPr="000727DC" w14:paraId="157EB653" w14:textId="77777777" w:rsidTr="00CE6189">
        <w:tc>
          <w:tcPr>
            <w:tcW w:w="8066" w:type="dxa"/>
            <w:shd w:val="clear" w:color="auto" w:fill="auto"/>
            <w:vAlign w:val="center"/>
          </w:tcPr>
          <w:p w14:paraId="5C863D0F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4E142BD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0CA21C7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19E9729B" w14:textId="77777777" w:rsidTr="00CE6189">
        <w:tc>
          <w:tcPr>
            <w:tcW w:w="8066" w:type="dxa"/>
            <w:shd w:val="clear" w:color="auto" w:fill="auto"/>
            <w:vAlign w:val="center"/>
          </w:tcPr>
          <w:p w14:paraId="39253856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3EF1F32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78CA6D7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47277C26" w14:textId="77777777" w:rsidTr="00CE6189">
        <w:tc>
          <w:tcPr>
            <w:tcW w:w="8066" w:type="dxa"/>
            <w:shd w:val="clear" w:color="auto" w:fill="auto"/>
            <w:vAlign w:val="center"/>
          </w:tcPr>
          <w:p w14:paraId="2BDE5863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BF18AA9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C612DD1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7E41CF47" w14:textId="77777777" w:rsidTr="00CE6189">
        <w:tc>
          <w:tcPr>
            <w:tcW w:w="8066" w:type="dxa"/>
            <w:shd w:val="clear" w:color="auto" w:fill="auto"/>
            <w:vAlign w:val="center"/>
          </w:tcPr>
          <w:p w14:paraId="50D293BF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97AED57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BEFEC1C" w14:textId="77777777" w:rsidR="00D46F20" w:rsidRPr="000727DC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F20" w:rsidRPr="000727DC" w14:paraId="6699D2D4" w14:textId="77777777" w:rsidTr="00CE6189">
        <w:tc>
          <w:tcPr>
            <w:tcW w:w="8066" w:type="dxa"/>
            <w:shd w:val="clear" w:color="auto" w:fill="auto"/>
            <w:vAlign w:val="center"/>
          </w:tcPr>
          <w:p w14:paraId="3DB9C038" w14:textId="77777777" w:rsidR="00D46F20" w:rsidRPr="000727DC" w:rsidRDefault="00D46F20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A0FEDB4" w14:textId="77777777" w:rsidR="00D46F20" w:rsidRPr="00466A14" w:rsidRDefault="00D46F2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01EBF32" w14:textId="77777777" w:rsidR="00D46F20" w:rsidRPr="00B862F4" w:rsidRDefault="00D46F2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639FDFC" w14:textId="77777777" w:rsidR="00D46F20" w:rsidRDefault="00D46F20" w:rsidP="00D46F2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B67BE45" w14:textId="31A1B41D" w:rsidR="006A64BB" w:rsidRPr="002A0CC4" w:rsidRDefault="006A64BB" w:rsidP="006A64BB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</w:t>
      </w:r>
      <w:r w:rsidRPr="006A64BB">
        <w:rPr>
          <w:sz w:val="28"/>
        </w:rPr>
        <w:t>tátní ocenění, vyznamenání (Státní řády a medaile, ...)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6A64BB" w:rsidRPr="000727DC" w14:paraId="6F195FD6" w14:textId="77777777" w:rsidTr="00CE6189">
        <w:tc>
          <w:tcPr>
            <w:tcW w:w="8066" w:type="dxa"/>
            <w:shd w:val="clear" w:color="auto" w:fill="auto"/>
            <w:vAlign w:val="center"/>
          </w:tcPr>
          <w:p w14:paraId="55FB5D45" w14:textId="77777777" w:rsidR="006A64BB" w:rsidRPr="000727DC" w:rsidRDefault="006A64BB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735F1D1" w14:textId="77777777" w:rsidR="006A64BB" w:rsidRPr="000727DC" w:rsidRDefault="006A64BB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5B8A98EB" w14:textId="77777777" w:rsidR="006A64BB" w:rsidRPr="000727DC" w:rsidRDefault="006A64BB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6A64BB" w:rsidRPr="000727DC" w14:paraId="23EBDF39" w14:textId="77777777" w:rsidTr="00CE6189">
        <w:tc>
          <w:tcPr>
            <w:tcW w:w="8066" w:type="dxa"/>
            <w:shd w:val="clear" w:color="auto" w:fill="auto"/>
            <w:vAlign w:val="center"/>
          </w:tcPr>
          <w:p w14:paraId="3B7E873C" w14:textId="77777777" w:rsidR="006A64BB" w:rsidRPr="000727DC" w:rsidRDefault="006A64BB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016D142" w14:textId="77777777" w:rsidR="006A64BB" w:rsidRPr="000727DC" w:rsidRDefault="006A64B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66676E5" w14:textId="77777777" w:rsidR="006A64BB" w:rsidRPr="000727DC" w:rsidRDefault="006A64B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A64BB" w:rsidRPr="000727DC" w14:paraId="3B96F4D0" w14:textId="77777777" w:rsidTr="00CE6189">
        <w:tc>
          <w:tcPr>
            <w:tcW w:w="8066" w:type="dxa"/>
            <w:shd w:val="clear" w:color="auto" w:fill="auto"/>
            <w:vAlign w:val="center"/>
          </w:tcPr>
          <w:p w14:paraId="2ADF5F66" w14:textId="77777777" w:rsidR="006A64BB" w:rsidRPr="000727DC" w:rsidRDefault="006A64BB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65B9D93" w14:textId="77777777" w:rsidR="006A64BB" w:rsidRPr="000727DC" w:rsidRDefault="006A64B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3B90239" w14:textId="77777777" w:rsidR="006A64BB" w:rsidRPr="000727DC" w:rsidRDefault="006A64B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A64BB" w:rsidRPr="000727DC" w14:paraId="5F89FA76" w14:textId="77777777" w:rsidTr="00CE6189">
        <w:tc>
          <w:tcPr>
            <w:tcW w:w="8066" w:type="dxa"/>
            <w:shd w:val="clear" w:color="auto" w:fill="auto"/>
            <w:vAlign w:val="center"/>
          </w:tcPr>
          <w:p w14:paraId="293A9A91" w14:textId="77777777" w:rsidR="006A64BB" w:rsidRPr="000727DC" w:rsidRDefault="006A64BB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8487FB2" w14:textId="77777777" w:rsidR="006A64BB" w:rsidRPr="000727DC" w:rsidRDefault="006A64B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057B365" w14:textId="77777777" w:rsidR="006A64BB" w:rsidRPr="000727DC" w:rsidRDefault="006A64B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A64BB" w:rsidRPr="000727DC" w14:paraId="7A671D14" w14:textId="77777777" w:rsidTr="00CE6189">
        <w:tc>
          <w:tcPr>
            <w:tcW w:w="8066" w:type="dxa"/>
            <w:shd w:val="clear" w:color="auto" w:fill="auto"/>
            <w:vAlign w:val="center"/>
          </w:tcPr>
          <w:p w14:paraId="4B5A79BA" w14:textId="77777777" w:rsidR="006A64BB" w:rsidRPr="000727DC" w:rsidRDefault="006A64BB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8FCADE2" w14:textId="77777777" w:rsidR="006A64BB" w:rsidRPr="000727DC" w:rsidRDefault="006A64B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0A7A4B9" w14:textId="77777777" w:rsidR="006A64BB" w:rsidRPr="000727DC" w:rsidRDefault="006A64B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A64BB" w:rsidRPr="000727DC" w14:paraId="13778950" w14:textId="77777777" w:rsidTr="00CE6189">
        <w:tc>
          <w:tcPr>
            <w:tcW w:w="8066" w:type="dxa"/>
            <w:shd w:val="clear" w:color="auto" w:fill="auto"/>
            <w:vAlign w:val="center"/>
          </w:tcPr>
          <w:p w14:paraId="60D37A3B" w14:textId="77777777" w:rsidR="006A64BB" w:rsidRPr="000727DC" w:rsidRDefault="006A64BB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C050DEA" w14:textId="77777777" w:rsidR="006A64BB" w:rsidRPr="00466A14" w:rsidRDefault="006A64B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8F393BC" w14:textId="77777777" w:rsidR="006A64BB" w:rsidRPr="00B862F4" w:rsidRDefault="006A64BB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BDB78C2" w14:textId="77777777" w:rsidR="006A64BB" w:rsidRDefault="006A64BB" w:rsidP="006A64B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DB49B3E" w14:textId="77777777" w:rsidR="006A64BB" w:rsidRDefault="006A64BB" w:rsidP="006A64B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813B284" w14:textId="77777777" w:rsidR="00DA6E7C" w:rsidRDefault="00DA6E7C" w:rsidP="00DA6E7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6B441AD" w14:textId="77777777" w:rsidR="00DA6E7C" w:rsidRDefault="00DA6E7C" w:rsidP="00DA6E7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EA43FB2" w14:textId="77777777" w:rsidR="00C051D2" w:rsidRDefault="00C051D2" w:rsidP="00C051D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E68A00D" w14:textId="77777777" w:rsidR="00E63B46" w:rsidRDefault="00E63B46" w:rsidP="00E63B46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D44296B" w14:textId="77777777" w:rsidR="00B87D27" w:rsidRDefault="00B87D27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AF5C0BE" w14:textId="77777777" w:rsidR="00B87D27" w:rsidRDefault="00B87D27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0F00ED1" w14:textId="77777777" w:rsidR="00B87D27" w:rsidRDefault="00B87D27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47540F2" w14:textId="77777777" w:rsidR="00B87D27" w:rsidRDefault="00B87D27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1492F4D" w14:textId="77777777" w:rsidR="00B87D27" w:rsidRDefault="00B87D27" w:rsidP="00B70D1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6334391" w14:textId="77777777" w:rsidR="00B70D1B" w:rsidRPr="000727DC" w:rsidRDefault="00B70D1B" w:rsidP="00B70D1B">
      <w:pPr>
        <w:spacing w:after="0" w:line="240" w:lineRule="auto"/>
        <w:rPr>
          <w:rFonts w:ascii="Myriad Pro" w:hAnsi="Myriad Pro"/>
          <w:b/>
          <w:sz w:val="32"/>
        </w:rPr>
      </w:pPr>
    </w:p>
    <w:p w14:paraId="07B40837" w14:textId="77777777" w:rsidR="00B70D1B" w:rsidRPr="000727DC" w:rsidRDefault="00B70D1B" w:rsidP="00B70D1B">
      <w:pPr>
        <w:spacing w:after="0" w:line="240" w:lineRule="auto"/>
        <w:rPr>
          <w:rFonts w:ascii="Myriad Pro" w:hAnsi="Myriad Pro"/>
          <w:b/>
          <w:sz w:val="32"/>
        </w:rPr>
      </w:pPr>
    </w:p>
    <w:p w14:paraId="20ABE718" w14:textId="77777777" w:rsidR="00B70D1B" w:rsidRPr="000727DC" w:rsidRDefault="00B70D1B" w:rsidP="00B70D1B">
      <w:pPr>
        <w:spacing w:after="0" w:line="240" w:lineRule="auto"/>
        <w:rPr>
          <w:rFonts w:ascii="Myriad Pro" w:hAnsi="Myriad Pro"/>
          <w:b/>
          <w:sz w:val="32"/>
        </w:rPr>
      </w:pPr>
    </w:p>
    <w:p w14:paraId="7DCD57A3" w14:textId="77777777" w:rsidR="00B70D1B" w:rsidRPr="000727DC" w:rsidRDefault="00B70D1B" w:rsidP="00B70D1B">
      <w:pPr>
        <w:spacing w:after="0" w:line="240" w:lineRule="auto"/>
        <w:rPr>
          <w:rFonts w:ascii="Myriad Pro" w:hAnsi="Myriad Pro"/>
          <w:b/>
          <w:sz w:val="3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B70D1B" w:rsidRPr="000727DC" w14:paraId="089AE740" w14:textId="77777777" w:rsidTr="00DE3234">
        <w:tc>
          <w:tcPr>
            <w:tcW w:w="2644" w:type="pct"/>
          </w:tcPr>
          <w:p w14:paraId="49A7F2D6" w14:textId="77777777" w:rsidR="00B70D1B" w:rsidRPr="000727DC" w:rsidRDefault="00B70D1B" w:rsidP="00DE3234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4B1BE7DD" w14:textId="77777777" w:rsidR="00B70D1B" w:rsidRPr="000727DC" w:rsidRDefault="00B70D1B" w:rsidP="00DE3234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39A62D2F" w14:textId="77777777" w:rsidR="00B70D1B" w:rsidRPr="000727DC" w:rsidRDefault="00B70D1B" w:rsidP="00B70D1B">
      <w:pPr>
        <w:pStyle w:val="Bezmezer"/>
        <w:jc w:val="center"/>
        <w:rPr>
          <w:rFonts w:ascii="Myriad Pro" w:hAnsi="Myriad Pro"/>
          <w:b/>
          <w:sz w:val="32"/>
        </w:rPr>
      </w:pPr>
    </w:p>
    <w:p w14:paraId="372040FC" w14:textId="617B7866" w:rsidR="00821122" w:rsidRDefault="00821122">
      <w:pPr>
        <w:spacing w:after="0" w:line="240" w:lineRule="auto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br w:type="page"/>
      </w:r>
    </w:p>
    <w:p w14:paraId="4C939F0D" w14:textId="58253897" w:rsidR="00DE2322" w:rsidRPr="00915F1C" w:rsidRDefault="00DE2322" w:rsidP="00DE2322">
      <w:pPr>
        <w:pStyle w:val="Nadpis1"/>
        <w:jc w:val="center"/>
        <w:rPr>
          <w:rFonts w:ascii="Arial" w:hAnsi="Arial" w:cs="Arial"/>
          <w:color w:val="000000" w:themeColor="text1"/>
        </w:rPr>
      </w:pPr>
      <w:bookmarkStart w:id="9" w:name="_Toc76581636"/>
      <w:r>
        <w:rPr>
          <w:rFonts w:ascii="Arial" w:hAnsi="Arial" w:cs="Arial"/>
          <w:color w:val="000000" w:themeColor="text1"/>
          <w:lang w:val="cs-CZ"/>
        </w:rPr>
        <w:lastRenderedPageBreak/>
        <w:t>Pedagogická</w:t>
      </w:r>
      <w:r w:rsidRPr="00915F1C">
        <w:rPr>
          <w:rFonts w:ascii="Arial" w:hAnsi="Arial" w:cs="Arial"/>
          <w:color w:val="000000" w:themeColor="text1"/>
        </w:rPr>
        <w:t xml:space="preserve"> činnost</w:t>
      </w:r>
      <w:bookmarkEnd w:id="9"/>
    </w:p>
    <w:p w14:paraId="3D2C65FF" w14:textId="77777777" w:rsidR="00F42918" w:rsidRDefault="00F42918" w:rsidP="00B70D1B">
      <w:pPr>
        <w:pStyle w:val="Bezmezer"/>
        <w:jc w:val="center"/>
        <w:rPr>
          <w:rFonts w:ascii="Myriad Pro" w:hAnsi="Myriad Pro"/>
          <w:b/>
          <w:sz w:val="32"/>
        </w:rPr>
      </w:pPr>
    </w:p>
    <w:p w14:paraId="0BB29264" w14:textId="5C996D2A" w:rsidR="00DE2322" w:rsidRPr="002A0CC4" w:rsidRDefault="006361BF" w:rsidP="00DE2322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6361BF">
        <w:rPr>
          <w:sz w:val="28"/>
        </w:rPr>
        <w:t>řednášení v řád. studiu min. 2 hod/</w:t>
      </w:r>
      <w:proofErr w:type="spellStart"/>
      <w:r w:rsidRPr="006361BF">
        <w:rPr>
          <w:sz w:val="28"/>
        </w:rPr>
        <w:t>týd</w:t>
      </w:r>
      <w:proofErr w:type="spellEnd"/>
      <w:r w:rsidRPr="006361BF">
        <w:rPr>
          <w:sz w:val="28"/>
        </w:rPr>
        <w:t>. / sem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E2322" w:rsidRPr="000727DC" w14:paraId="30157C6D" w14:textId="77777777" w:rsidTr="00CE6189">
        <w:tc>
          <w:tcPr>
            <w:tcW w:w="8066" w:type="dxa"/>
            <w:shd w:val="clear" w:color="auto" w:fill="auto"/>
            <w:vAlign w:val="center"/>
          </w:tcPr>
          <w:p w14:paraId="5CA6B9BA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33005A4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64551BB9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E2322" w:rsidRPr="000727DC" w14:paraId="75687EA1" w14:textId="77777777" w:rsidTr="00CE6189">
        <w:tc>
          <w:tcPr>
            <w:tcW w:w="8066" w:type="dxa"/>
            <w:shd w:val="clear" w:color="auto" w:fill="auto"/>
            <w:vAlign w:val="center"/>
          </w:tcPr>
          <w:p w14:paraId="43532183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739761B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274C9A5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E2322" w:rsidRPr="000727DC" w14:paraId="32325017" w14:textId="77777777" w:rsidTr="00CE6189">
        <w:tc>
          <w:tcPr>
            <w:tcW w:w="8066" w:type="dxa"/>
            <w:shd w:val="clear" w:color="auto" w:fill="auto"/>
            <w:vAlign w:val="center"/>
          </w:tcPr>
          <w:p w14:paraId="44CECF76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CF9CE23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666009D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E2322" w:rsidRPr="000727DC" w14:paraId="1FB312EC" w14:textId="77777777" w:rsidTr="00CE6189">
        <w:tc>
          <w:tcPr>
            <w:tcW w:w="8066" w:type="dxa"/>
            <w:shd w:val="clear" w:color="auto" w:fill="auto"/>
            <w:vAlign w:val="center"/>
          </w:tcPr>
          <w:p w14:paraId="4F376004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A6B553E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2B1F28F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E2322" w:rsidRPr="000727DC" w14:paraId="7E0D9E95" w14:textId="77777777" w:rsidTr="00CE6189">
        <w:tc>
          <w:tcPr>
            <w:tcW w:w="8066" w:type="dxa"/>
            <w:shd w:val="clear" w:color="auto" w:fill="auto"/>
            <w:vAlign w:val="center"/>
          </w:tcPr>
          <w:p w14:paraId="33E99957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3AC5B86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63FF102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E2322" w:rsidRPr="000727DC" w14:paraId="7C076368" w14:textId="77777777" w:rsidTr="00CE6189">
        <w:tc>
          <w:tcPr>
            <w:tcW w:w="8066" w:type="dxa"/>
            <w:shd w:val="clear" w:color="auto" w:fill="auto"/>
            <w:vAlign w:val="center"/>
          </w:tcPr>
          <w:p w14:paraId="6B89B78E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D53C57D" w14:textId="77777777" w:rsidR="00DE2322" w:rsidRPr="00466A14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1CC0C7A" w14:textId="77777777" w:rsidR="00DE2322" w:rsidRPr="00B862F4" w:rsidRDefault="00DE2322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27D8ABC" w14:textId="77777777" w:rsidR="00DE2322" w:rsidRDefault="00DE2322" w:rsidP="00DE232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540352C" w14:textId="0391C850" w:rsidR="00DE2322" w:rsidRPr="002A0CC4" w:rsidRDefault="006361BF" w:rsidP="00DE2322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6361BF">
        <w:rPr>
          <w:sz w:val="28"/>
        </w:rPr>
        <w:t>ravidelná cvičení min. 2 hod/</w:t>
      </w:r>
      <w:proofErr w:type="spellStart"/>
      <w:r w:rsidRPr="006361BF">
        <w:rPr>
          <w:sz w:val="28"/>
        </w:rPr>
        <w:t>týd</w:t>
      </w:r>
      <w:proofErr w:type="spellEnd"/>
      <w:r w:rsidRPr="006361BF">
        <w:rPr>
          <w:sz w:val="28"/>
        </w:rPr>
        <w:t>. /sem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E2322" w:rsidRPr="000727DC" w14:paraId="79106A58" w14:textId="77777777" w:rsidTr="00CE6189">
        <w:tc>
          <w:tcPr>
            <w:tcW w:w="8066" w:type="dxa"/>
            <w:shd w:val="clear" w:color="auto" w:fill="auto"/>
            <w:vAlign w:val="center"/>
          </w:tcPr>
          <w:p w14:paraId="6B44C1E2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CEE054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6680DFA3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E2322" w:rsidRPr="000727DC" w14:paraId="343D680E" w14:textId="77777777" w:rsidTr="00CE6189">
        <w:tc>
          <w:tcPr>
            <w:tcW w:w="8066" w:type="dxa"/>
            <w:shd w:val="clear" w:color="auto" w:fill="auto"/>
            <w:vAlign w:val="center"/>
          </w:tcPr>
          <w:p w14:paraId="05CCB506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9494ED2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C618523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E2322" w:rsidRPr="000727DC" w14:paraId="401ECA3F" w14:textId="77777777" w:rsidTr="00CE6189">
        <w:tc>
          <w:tcPr>
            <w:tcW w:w="8066" w:type="dxa"/>
            <w:shd w:val="clear" w:color="auto" w:fill="auto"/>
            <w:vAlign w:val="center"/>
          </w:tcPr>
          <w:p w14:paraId="32CDC0D8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A6BFD8E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BEAF752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E2322" w:rsidRPr="000727DC" w14:paraId="16D8E2A5" w14:textId="77777777" w:rsidTr="00CE6189">
        <w:tc>
          <w:tcPr>
            <w:tcW w:w="8066" w:type="dxa"/>
            <w:shd w:val="clear" w:color="auto" w:fill="auto"/>
            <w:vAlign w:val="center"/>
          </w:tcPr>
          <w:p w14:paraId="7841BB55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CBCB407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E5325AB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E2322" w:rsidRPr="000727DC" w14:paraId="17F7B994" w14:textId="77777777" w:rsidTr="00CE6189">
        <w:tc>
          <w:tcPr>
            <w:tcW w:w="8066" w:type="dxa"/>
            <w:shd w:val="clear" w:color="auto" w:fill="auto"/>
            <w:vAlign w:val="center"/>
          </w:tcPr>
          <w:p w14:paraId="197B9F66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69EBC29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2A53BE7" w14:textId="77777777" w:rsidR="00DE2322" w:rsidRPr="000727DC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E2322" w:rsidRPr="000727DC" w14:paraId="7A657202" w14:textId="77777777" w:rsidTr="00CE6189">
        <w:tc>
          <w:tcPr>
            <w:tcW w:w="8066" w:type="dxa"/>
            <w:shd w:val="clear" w:color="auto" w:fill="auto"/>
            <w:vAlign w:val="center"/>
          </w:tcPr>
          <w:p w14:paraId="15972023" w14:textId="77777777" w:rsidR="00DE2322" w:rsidRPr="000727DC" w:rsidRDefault="00DE2322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1B8A020" w14:textId="77777777" w:rsidR="00DE2322" w:rsidRPr="00466A14" w:rsidRDefault="00DE232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2E3DB6C" w14:textId="77777777" w:rsidR="00DE2322" w:rsidRPr="00B862F4" w:rsidRDefault="00DE2322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0D3A447" w14:textId="77777777" w:rsidR="00DE2322" w:rsidRDefault="00DE2322" w:rsidP="00DE232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FC29BA4" w14:textId="16BED746" w:rsidR="006361BF" w:rsidRPr="002A0CC4" w:rsidRDefault="006361BF" w:rsidP="006361B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Z</w:t>
      </w:r>
      <w:r w:rsidRPr="006361BF">
        <w:rPr>
          <w:sz w:val="28"/>
        </w:rPr>
        <w:t>avedení nového předmětu v řád. studiu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6361BF" w:rsidRPr="000727DC" w14:paraId="54C76BA9" w14:textId="77777777" w:rsidTr="00CE6189">
        <w:tc>
          <w:tcPr>
            <w:tcW w:w="8066" w:type="dxa"/>
            <w:shd w:val="clear" w:color="auto" w:fill="auto"/>
            <w:vAlign w:val="center"/>
          </w:tcPr>
          <w:p w14:paraId="37D98AE4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FB21C07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5EEA1228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6361BF" w:rsidRPr="000727DC" w14:paraId="28F8347A" w14:textId="77777777" w:rsidTr="00CE6189">
        <w:tc>
          <w:tcPr>
            <w:tcW w:w="8066" w:type="dxa"/>
            <w:shd w:val="clear" w:color="auto" w:fill="auto"/>
            <w:vAlign w:val="center"/>
          </w:tcPr>
          <w:p w14:paraId="017A1827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3FD36E8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4303899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7196D08E" w14:textId="77777777" w:rsidTr="00CE6189">
        <w:tc>
          <w:tcPr>
            <w:tcW w:w="8066" w:type="dxa"/>
            <w:shd w:val="clear" w:color="auto" w:fill="auto"/>
            <w:vAlign w:val="center"/>
          </w:tcPr>
          <w:p w14:paraId="5501FF91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8B62FF2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05A41B1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39644E6D" w14:textId="77777777" w:rsidTr="00CE6189">
        <w:tc>
          <w:tcPr>
            <w:tcW w:w="8066" w:type="dxa"/>
            <w:shd w:val="clear" w:color="auto" w:fill="auto"/>
            <w:vAlign w:val="center"/>
          </w:tcPr>
          <w:p w14:paraId="41CBCCB3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278C545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E34C488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7C44FE82" w14:textId="77777777" w:rsidTr="00CE6189">
        <w:tc>
          <w:tcPr>
            <w:tcW w:w="8066" w:type="dxa"/>
            <w:shd w:val="clear" w:color="auto" w:fill="auto"/>
            <w:vAlign w:val="center"/>
          </w:tcPr>
          <w:p w14:paraId="58218E34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A593C3B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C686704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549D518F" w14:textId="77777777" w:rsidTr="00CE6189">
        <w:tc>
          <w:tcPr>
            <w:tcW w:w="8066" w:type="dxa"/>
            <w:shd w:val="clear" w:color="auto" w:fill="auto"/>
            <w:vAlign w:val="center"/>
          </w:tcPr>
          <w:p w14:paraId="7DE4BD61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B4231B1" w14:textId="77777777" w:rsidR="006361BF" w:rsidRPr="00466A14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5792C17" w14:textId="77777777" w:rsidR="006361BF" w:rsidRPr="00B862F4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24EC7AC" w14:textId="77777777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34EDA78" w14:textId="1F3F420F" w:rsidR="006361BF" w:rsidRPr="002A0CC4" w:rsidRDefault="006361BF" w:rsidP="006361B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6361BF">
        <w:rPr>
          <w:sz w:val="28"/>
        </w:rPr>
        <w:t>ysokoškolská učebnice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6361BF" w:rsidRPr="000727DC" w14:paraId="2CF38870" w14:textId="77777777" w:rsidTr="00CE6189">
        <w:tc>
          <w:tcPr>
            <w:tcW w:w="8066" w:type="dxa"/>
            <w:shd w:val="clear" w:color="auto" w:fill="auto"/>
            <w:vAlign w:val="center"/>
          </w:tcPr>
          <w:p w14:paraId="531FDDEC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89186A5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51E72E99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6361BF" w:rsidRPr="000727DC" w14:paraId="1C6FD31D" w14:textId="77777777" w:rsidTr="00CE6189">
        <w:tc>
          <w:tcPr>
            <w:tcW w:w="8066" w:type="dxa"/>
            <w:shd w:val="clear" w:color="auto" w:fill="auto"/>
            <w:vAlign w:val="center"/>
          </w:tcPr>
          <w:p w14:paraId="15C5F6E6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69D9099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5C11C84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50E3B9A0" w14:textId="77777777" w:rsidTr="00CE6189">
        <w:tc>
          <w:tcPr>
            <w:tcW w:w="8066" w:type="dxa"/>
            <w:shd w:val="clear" w:color="auto" w:fill="auto"/>
            <w:vAlign w:val="center"/>
          </w:tcPr>
          <w:p w14:paraId="0902CD3D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B885E7F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99E16F6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085534BE" w14:textId="77777777" w:rsidTr="00CE6189">
        <w:tc>
          <w:tcPr>
            <w:tcW w:w="8066" w:type="dxa"/>
            <w:shd w:val="clear" w:color="auto" w:fill="auto"/>
            <w:vAlign w:val="center"/>
          </w:tcPr>
          <w:p w14:paraId="4B551C4C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B2B5C0A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976A999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75FA68D3" w14:textId="77777777" w:rsidTr="00CE6189">
        <w:tc>
          <w:tcPr>
            <w:tcW w:w="8066" w:type="dxa"/>
            <w:shd w:val="clear" w:color="auto" w:fill="auto"/>
            <w:vAlign w:val="center"/>
          </w:tcPr>
          <w:p w14:paraId="47D50E8D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39C1389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5A64038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0D30E1CD" w14:textId="77777777" w:rsidTr="00CE6189">
        <w:tc>
          <w:tcPr>
            <w:tcW w:w="8066" w:type="dxa"/>
            <w:shd w:val="clear" w:color="auto" w:fill="auto"/>
            <w:vAlign w:val="center"/>
          </w:tcPr>
          <w:p w14:paraId="2294679B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577003" w14:textId="77777777" w:rsidR="006361BF" w:rsidRPr="00466A14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F710099" w14:textId="77777777" w:rsidR="006361BF" w:rsidRPr="00B862F4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7531E63" w14:textId="77777777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41CC1D5" w14:textId="5B9DEBDC" w:rsidR="006361BF" w:rsidRPr="002A0CC4" w:rsidRDefault="006361BF" w:rsidP="006361B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6361BF">
        <w:rPr>
          <w:sz w:val="28"/>
        </w:rPr>
        <w:t>ysokoškolská skripta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6361BF" w:rsidRPr="000727DC" w14:paraId="1BDE1486" w14:textId="77777777" w:rsidTr="00CE6189">
        <w:tc>
          <w:tcPr>
            <w:tcW w:w="8066" w:type="dxa"/>
            <w:shd w:val="clear" w:color="auto" w:fill="auto"/>
            <w:vAlign w:val="center"/>
          </w:tcPr>
          <w:p w14:paraId="0E450969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986AC88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0E959767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6361BF" w:rsidRPr="000727DC" w14:paraId="2A95CB18" w14:textId="77777777" w:rsidTr="00CE6189">
        <w:tc>
          <w:tcPr>
            <w:tcW w:w="8066" w:type="dxa"/>
            <w:shd w:val="clear" w:color="auto" w:fill="auto"/>
            <w:vAlign w:val="center"/>
          </w:tcPr>
          <w:p w14:paraId="31C624CF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97EE1A8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3A3B64F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0014C064" w14:textId="77777777" w:rsidTr="00CE6189">
        <w:tc>
          <w:tcPr>
            <w:tcW w:w="8066" w:type="dxa"/>
            <w:shd w:val="clear" w:color="auto" w:fill="auto"/>
            <w:vAlign w:val="center"/>
          </w:tcPr>
          <w:p w14:paraId="4F9D1BC1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3E9241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07DAAF8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41D9F6FA" w14:textId="77777777" w:rsidTr="00CE6189">
        <w:tc>
          <w:tcPr>
            <w:tcW w:w="8066" w:type="dxa"/>
            <w:shd w:val="clear" w:color="auto" w:fill="auto"/>
            <w:vAlign w:val="center"/>
          </w:tcPr>
          <w:p w14:paraId="37257D11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43BCC9F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525AFE6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34595BDF" w14:textId="77777777" w:rsidTr="00CE6189">
        <w:tc>
          <w:tcPr>
            <w:tcW w:w="8066" w:type="dxa"/>
            <w:shd w:val="clear" w:color="auto" w:fill="auto"/>
            <w:vAlign w:val="center"/>
          </w:tcPr>
          <w:p w14:paraId="61E4A85D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C1BE5EF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550B5BF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37F3EABB" w14:textId="77777777" w:rsidTr="00CE6189">
        <w:tc>
          <w:tcPr>
            <w:tcW w:w="8066" w:type="dxa"/>
            <w:shd w:val="clear" w:color="auto" w:fill="auto"/>
            <w:vAlign w:val="center"/>
          </w:tcPr>
          <w:p w14:paraId="63263AAC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A5CF52" w14:textId="77777777" w:rsidR="006361BF" w:rsidRPr="00466A14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00F59C7" w14:textId="77777777" w:rsidR="006361BF" w:rsidRPr="00B862F4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380CDB2" w14:textId="1886F1CC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BF6DFA0" w14:textId="18EDBFAA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3DE9B9F" w14:textId="3E050BD0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2A2F783" w14:textId="20FE4B56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69CE78D" w14:textId="77777777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F5FDD43" w14:textId="0557E8B4" w:rsidR="006361BF" w:rsidRPr="002A0CC4" w:rsidRDefault="006361BF" w:rsidP="006361B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Středo</w:t>
      </w:r>
      <w:r w:rsidRPr="006361BF">
        <w:rPr>
          <w:sz w:val="28"/>
        </w:rPr>
        <w:t>školská učebnice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6361BF" w:rsidRPr="000727DC" w14:paraId="51005662" w14:textId="77777777" w:rsidTr="00CE6189">
        <w:tc>
          <w:tcPr>
            <w:tcW w:w="8066" w:type="dxa"/>
            <w:shd w:val="clear" w:color="auto" w:fill="auto"/>
            <w:vAlign w:val="center"/>
          </w:tcPr>
          <w:p w14:paraId="3BB824A3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2625E21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2C1D475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6361BF" w:rsidRPr="000727DC" w14:paraId="1E0212F3" w14:textId="77777777" w:rsidTr="00CE6189">
        <w:tc>
          <w:tcPr>
            <w:tcW w:w="8066" w:type="dxa"/>
            <w:shd w:val="clear" w:color="auto" w:fill="auto"/>
            <w:vAlign w:val="center"/>
          </w:tcPr>
          <w:p w14:paraId="14FECB31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DC5C542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72D4020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338ACF3D" w14:textId="77777777" w:rsidTr="00CE6189">
        <w:tc>
          <w:tcPr>
            <w:tcW w:w="8066" w:type="dxa"/>
            <w:shd w:val="clear" w:color="auto" w:fill="auto"/>
            <w:vAlign w:val="center"/>
          </w:tcPr>
          <w:p w14:paraId="509DA98D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B7E65AE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B0FADC9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70A17522" w14:textId="77777777" w:rsidTr="00CE6189">
        <w:tc>
          <w:tcPr>
            <w:tcW w:w="8066" w:type="dxa"/>
            <w:shd w:val="clear" w:color="auto" w:fill="auto"/>
            <w:vAlign w:val="center"/>
          </w:tcPr>
          <w:p w14:paraId="6F3D1B1E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6464470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0BC3DF4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3D48C46F" w14:textId="77777777" w:rsidTr="00CE6189">
        <w:tc>
          <w:tcPr>
            <w:tcW w:w="8066" w:type="dxa"/>
            <w:shd w:val="clear" w:color="auto" w:fill="auto"/>
            <w:vAlign w:val="center"/>
          </w:tcPr>
          <w:p w14:paraId="7D177BBB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8F2A1CF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F3632D3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7B5EC3B7" w14:textId="77777777" w:rsidTr="00CE6189">
        <w:tc>
          <w:tcPr>
            <w:tcW w:w="8066" w:type="dxa"/>
            <w:shd w:val="clear" w:color="auto" w:fill="auto"/>
            <w:vAlign w:val="center"/>
          </w:tcPr>
          <w:p w14:paraId="2BA4B2DD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86E8846" w14:textId="77777777" w:rsidR="006361BF" w:rsidRPr="00466A14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36EC3E9" w14:textId="77777777" w:rsidR="006361BF" w:rsidRPr="00B862F4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D875044" w14:textId="77777777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4BD4C1E" w14:textId="06CC718B" w:rsidR="006361BF" w:rsidRPr="002A0CC4" w:rsidRDefault="006361BF" w:rsidP="006361B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Překlad</w:t>
      </w:r>
      <w:r w:rsidRPr="006361BF">
        <w:rPr>
          <w:sz w:val="28"/>
        </w:rPr>
        <w:t xml:space="preserve"> učebnice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6361BF" w:rsidRPr="000727DC" w14:paraId="75954DFE" w14:textId="77777777" w:rsidTr="00CE6189">
        <w:tc>
          <w:tcPr>
            <w:tcW w:w="8066" w:type="dxa"/>
            <w:shd w:val="clear" w:color="auto" w:fill="auto"/>
            <w:vAlign w:val="center"/>
          </w:tcPr>
          <w:p w14:paraId="1D1E158F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62DCFC4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46884A40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6361BF" w:rsidRPr="000727DC" w14:paraId="63E1E409" w14:textId="77777777" w:rsidTr="00CE6189">
        <w:tc>
          <w:tcPr>
            <w:tcW w:w="8066" w:type="dxa"/>
            <w:shd w:val="clear" w:color="auto" w:fill="auto"/>
            <w:vAlign w:val="center"/>
          </w:tcPr>
          <w:p w14:paraId="7BDDF3D1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CDFA485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AB74513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578F86FF" w14:textId="77777777" w:rsidTr="00CE6189">
        <w:tc>
          <w:tcPr>
            <w:tcW w:w="8066" w:type="dxa"/>
            <w:shd w:val="clear" w:color="auto" w:fill="auto"/>
            <w:vAlign w:val="center"/>
          </w:tcPr>
          <w:p w14:paraId="6BF60A1A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8EE89AB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22459A2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768FF170" w14:textId="77777777" w:rsidTr="00CE6189">
        <w:tc>
          <w:tcPr>
            <w:tcW w:w="8066" w:type="dxa"/>
            <w:shd w:val="clear" w:color="auto" w:fill="auto"/>
            <w:vAlign w:val="center"/>
          </w:tcPr>
          <w:p w14:paraId="383ADB19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4F42E97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6AC2EE5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4E33E5EE" w14:textId="77777777" w:rsidTr="00CE6189">
        <w:tc>
          <w:tcPr>
            <w:tcW w:w="8066" w:type="dxa"/>
            <w:shd w:val="clear" w:color="auto" w:fill="auto"/>
            <w:vAlign w:val="center"/>
          </w:tcPr>
          <w:p w14:paraId="0B2E4542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923BA4A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AAE5D09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6ABB6055" w14:textId="77777777" w:rsidTr="00CE6189">
        <w:tc>
          <w:tcPr>
            <w:tcW w:w="8066" w:type="dxa"/>
            <w:shd w:val="clear" w:color="auto" w:fill="auto"/>
            <w:vAlign w:val="center"/>
          </w:tcPr>
          <w:p w14:paraId="3808B620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13FBB39" w14:textId="77777777" w:rsidR="006361BF" w:rsidRPr="00466A14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4FE4C21" w14:textId="77777777" w:rsidR="006361BF" w:rsidRPr="00B862F4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16B8E9F" w14:textId="77777777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EB0DE33" w14:textId="64038C5D" w:rsidR="006361BF" w:rsidRPr="002A0CC4" w:rsidRDefault="006361BF" w:rsidP="006361B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6361BF">
        <w:rPr>
          <w:sz w:val="28"/>
        </w:rPr>
        <w:t>ýukový film, video, výukový software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6361BF" w:rsidRPr="000727DC" w14:paraId="7BA7A590" w14:textId="77777777" w:rsidTr="00CE6189">
        <w:tc>
          <w:tcPr>
            <w:tcW w:w="8066" w:type="dxa"/>
            <w:shd w:val="clear" w:color="auto" w:fill="auto"/>
            <w:vAlign w:val="center"/>
          </w:tcPr>
          <w:p w14:paraId="42493D8B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ECAD05F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5A87BF2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6361BF" w:rsidRPr="000727DC" w14:paraId="0C028B2C" w14:textId="77777777" w:rsidTr="00CE6189">
        <w:tc>
          <w:tcPr>
            <w:tcW w:w="8066" w:type="dxa"/>
            <w:shd w:val="clear" w:color="auto" w:fill="auto"/>
            <w:vAlign w:val="center"/>
          </w:tcPr>
          <w:p w14:paraId="69877D6C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DE378AC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A990931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0AB9A9B2" w14:textId="77777777" w:rsidTr="00CE6189">
        <w:tc>
          <w:tcPr>
            <w:tcW w:w="8066" w:type="dxa"/>
            <w:shd w:val="clear" w:color="auto" w:fill="auto"/>
            <w:vAlign w:val="center"/>
          </w:tcPr>
          <w:p w14:paraId="58A1DFD0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5141DAE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FC3845C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4170065F" w14:textId="77777777" w:rsidTr="00CE6189">
        <w:tc>
          <w:tcPr>
            <w:tcW w:w="8066" w:type="dxa"/>
            <w:shd w:val="clear" w:color="auto" w:fill="auto"/>
            <w:vAlign w:val="center"/>
          </w:tcPr>
          <w:p w14:paraId="0FAFD747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7E26873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3CE03AD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329BA426" w14:textId="77777777" w:rsidTr="00CE6189">
        <w:tc>
          <w:tcPr>
            <w:tcW w:w="8066" w:type="dxa"/>
            <w:shd w:val="clear" w:color="auto" w:fill="auto"/>
            <w:vAlign w:val="center"/>
          </w:tcPr>
          <w:p w14:paraId="01B1548A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B04E670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60901EC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3E9E0377" w14:textId="77777777" w:rsidTr="00CE6189">
        <w:tc>
          <w:tcPr>
            <w:tcW w:w="8066" w:type="dxa"/>
            <w:shd w:val="clear" w:color="auto" w:fill="auto"/>
            <w:vAlign w:val="center"/>
          </w:tcPr>
          <w:p w14:paraId="17F5262A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C5E35D" w14:textId="77777777" w:rsidR="006361BF" w:rsidRPr="00466A14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CB032E9" w14:textId="77777777" w:rsidR="006361BF" w:rsidRPr="00B862F4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EF7B895" w14:textId="77777777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071097E" w14:textId="4CC22DDF" w:rsidR="006361BF" w:rsidRPr="002A0CC4" w:rsidRDefault="006361BF" w:rsidP="006361B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O</w:t>
      </w:r>
      <w:r w:rsidRPr="006361BF">
        <w:rPr>
          <w:sz w:val="28"/>
        </w:rPr>
        <w:t>bhájený doktorand – školitel nebo konzultant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484"/>
        <w:gridCol w:w="888"/>
      </w:tblGrid>
      <w:tr w:rsidR="006361BF" w:rsidRPr="000727DC" w14:paraId="38888083" w14:textId="77777777" w:rsidTr="00BD1055">
        <w:tc>
          <w:tcPr>
            <w:tcW w:w="3256" w:type="dxa"/>
            <w:shd w:val="clear" w:color="auto" w:fill="auto"/>
            <w:vAlign w:val="center"/>
          </w:tcPr>
          <w:p w14:paraId="5B85E6B0" w14:textId="747169F3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Jméno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3AEFC574" w14:textId="30486EB5" w:rsidR="006361BF" w:rsidRPr="000727DC" w:rsidRDefault="00BD1055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Téma disertační práce</w:t>
            </w:r>
          </w:p>
        </w:tc>
        <w:tc>
          <w:tcPr>
            <w:tcW w:w="888" w:type="dxa"/>
          </w:tcPr>
          <w:p w14:paraId="1B76D2FA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6361BF" w:rsidRPr="000727DC" w14:paraId="366EF5F8" w14:textId="77777777" w:rsidTr="00BD1055">
        <w:tc>
          <w:tcPr>
            <w:tcW w:w="3256" w:type="dxa"/>
            <w:shd w:val="clear" w:color="auto" w:fill="auto"/>
            <w:vAlign w:val="center"/>
          </w:tcPr>
          <w:p w14:paraId="67B6E433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6E5D64B9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FEDF224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4A2F30A3" w14:textId="77777777" w:rsidTr="00BD1055">
        <w:tc>
          <w:tcPr>
            <w:tcW w:w="3256" w:type="dxa"/>
            <w:shd w:val="clear" w:color="auto" w:fill="auto"/>
            <w:vAlign w:val="center"/>
          </w:tcPr>
          <w:p w14:paraId="59DEE8FC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579CE6BC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94C964F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6C6A61B1" w14:textId="77777777" w:rsidTr="00BD1055">
        <w:tc>
          <w:tcPr>
            <w:tcW w:w="3256" w:type="dxa"/>
            <w:shd w:val="clear" w:color="auto" w:fill="auto"/>
            <w:vAlign w:val="center"/>
          </w:tcPr>
          <w:p w14:paraId="0F69B230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64E58E29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58BB9F9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4FAB6F55" w14:textId="77777777" w:rsidTr="00BD1055">
        <w:tc>
          <w:tcPr>
            <w:tcW w:w="3256" w:type="dxa"/>
            <w:shd w:val="clear" w:color="auto" w:fill="auto"/>
            <w:vAlign w:val="center"/>
          </w:tcPr>
          <w:p w14:paraId="4832B425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5C35B832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3E83E51" w14:textId="77777777" w:rsidR="006361BF" w:rsidRPr="000727DC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6361BF" w:rsidRPr="000727DC" w14:paraId="348DECEF" w14:textId="77777777" w:rsidTr="00BD1055">
        <w:tc>
          <w:tcPr>
            <w:tcW w:w="3256" w:type="dxa"/>
            <w:shd w:val="clear" w:color="auto" w:fill="auto"/>
            <w:vAlign w:val="center"/>
          </w:tcPr>
          <w:p w14:paraId="7EDAFBC6" w14:textId="77777777" w:rsidR="006361BF" w:rsidRPr="000727DC" w:rsidRDefault="006361BF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31F9CA59" w14:textId="77777777" w:rsidR="006361BF" w:rsidRPr="00466A14" w:rsidRDefault="006361B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6D49611" w14:textId="77777777" w:rsidR="006361BF" w:rsidRPr="00B862F4" w:rsidRDefault="006361B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3C74FBC" w14:textId="77777777" w:rsidR="006361BF" w:rsidRDefault="006361BF" w:rsidP="006361B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2D312D3" w14:textId="742A2EAD" w:rsidR="008E6BA0" w:rsidRPr="002A0CC4" w:rsidRDefault="008E6BA0" w:rsidP="008E6BA0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A</w:t>
      </w:r>
      <w:r w:rsidRPr="008E6BA0">
        <w:rPr>
          <w:sz w:val="28"/>
        </w:rPr>
        <w:t>ktivní doktorand po SDZ – školitel/konzultant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484"/>
        <w:gridCol w:w="888"/>
      </w:tblGrid>
      <w:tr w:rsidR="008E6BA0" w:rsidRPr="000727DC" w14:paraId="2453648B" w14:textId="77777777" w:rsidTr="00CE6189">
        <w:tc>
          <w:tcPr>
            <w:tcW w:w="3256" w:type="dxa"/>
            <w:shd w:val="clear" w:color="auto" w:fill="auto"/>
            <w:vAlign w:val="center"/>
          </w:tcPr>
          <w:p w14:paraId="1685E98B" w14:textId="77777777" w:rsidR="008E6BA0" w:rsidRPr="000727DC" w:rsidRDefault="008E6BA0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Jméno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2A5D3883" w14:textId="77777777" w:rsidR="008E6BA0" w:rsidRPr="000727DC" w:rsidRDefault="008E6BA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Téma disertační práce</w:t>
            </w:r>
          </w:p>
        </w:tc>
        <w:tc>
          <w:tcPr>
            <w:tcW w:w="888" w:type="dxa"/>
          </w:tcPr>
          <w:p w14:paraId="554DCA36" w14:textId="77777777" w:rsidR="008E6BA0" w:rsidRPr="000727DC" w:rsidRDefault="008E6BA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8E6BA0" w:rsidRPr="000727DC" w14:paraId="574F5459" w14:textId="77777777" w:rsidTr="00CE6189">
        <w:tc>
          <w:tcPr>
            <w:tcW w:w="3256" w:type="dxa"/>
            <w:shd w:val="clear" w:color="auto" w:fill="auto"/>
            <w:vAlign w:val="center"/>
          </w:tcPr>
          <w:p w14:paraId="2E44E3B1" w14:textId="77777777" w:rsidR="008E6BA0" w:rsidRPr="000727DC" w:rsidRDefault="008E6BA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23DFC3CF" w14:textId="77777777" w:rsidR="008E6BA0" w:rsidRPr="000727DC" w:rsidRDefault="008E6BA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A67B31D" w14:textId="77777777" w:rsidR="008E6BA0" w:rsidRPr="000727DC" w:rsidRDefault="008E6BA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E6BA0" w:rsidRPr="000727DC" w14:paraId="7646A2E9" w14:textId="77777777" w:rsidTr="00CE6189">
        <w:tc>
          <w:tcPr>
            <w:tcW w:w="3256" w:type="dxa"/>
            <w:shd w:val="clear" w:color="auto" w:fill="auto"/>
            <w:vAlign w:val="center"/>
          </w:tcPr>
          <w:p w14:paraId="1963BAFE" w14:textId="77777777" w:rsidR="008E6BA0" w:rsidRPr="000727DC" w:rsidRDefault="008E6BA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220961E4" w14:textId="77777777" w:rsidR="008E6BA0" w:rsidRPr="000727DC" w:rsidRDefault="008E6BA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CFD2378" w14:textId="77777777" w:rsidR="008E6BA0" w:rsidRPr="000727DC" w:rsidRDefault="008E6BA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E6BA0" w:rsidRPr="000727DC" w14:paraId="60D6D4F2" w14:textId="77777777" w:rsidTr="00CE6189">
        <w:tc>
          <w:tcPr>
            <w:tcW w:w="3256" w:type="dxa"/>
            <w:shd w:val="clear" w:color="auto" w:fill="auto"/>
            <w:vAlign w:val="center"/>
          </w:tcPr>
          <w:p w14:paraId="0EE4A934" w14:textId="77777777" w:rsidR="008E6BA0" w:rsidRPr="000727DC" w:rsidRDefault="008E6BA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753BDA5F" w14:textId="77777777" w:rsidR="008E6BA0" w:rsidRPr="000727DC" w:rsidRDefault="008E6BA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4356E58" w14:textId="77777777" w:rsidR="008E6BA0" w:rsidRPr="000727DC" w:rsidRDefault="008E6BA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E6BA0" w:rsidRPr="000727DC" w14:paraId="2AC638A1" w14:textId="77777777" w:rsidTr="00CE6189">
        <w:tc>
          <w:tcPr>
            <w:tcW w:w="3256" w:type="dxa"/>
            <w:shd w:val="clear" w:color="auto" w:fill="auto"/>
            <w:vAlign w:val="center"/>
          </w:tcPr>
          <w:p w14:paraId="2CB443D9" w14:textId="77777777" w:rsidR="008E6BA0" w:rsidRPr="000727DC" w:rsidRDefault="008E6BA0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1A9B9FF2" w14:textId="77777777" w:rsidR="008E6BA0" w:rsidRPr="000727DC" w:rsidRDefault="008E6BA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F53BEA9" w14:textId="77777777" w:rsidR="008E6BA0" w:rsidRPr="000727DC" w:rsidRDefault="008E6BA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E6BA0" w:rsidRPr="000727DC" w14:paraId="4D7DD940" w14:textId="77777777" w:rsidTr="00CE6189">
        <w:tc>
          <w:tcPr>
            <w:tcW w:w="3256" w:type="dxa"/>
            <w:shd w:val="clear" w:color="auto" w:fill="auto"/>
            <w:vAlign w:val="center"/>
          </w:tcPr>
          <w:p w14:paraId="11774D29" w14:textId="77777777" w:rsidR="008E6BA0" w:rsidRPr="000727DC" w:rsidRDefault="008E6BA0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28D7DB1D" w14:textId="77777777" w:rsidR="008E6BA0" w:rsidRPr="00466A14" w:rsidRDefault="008E6BA0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BFDAA5E" w14:textId="77777777" w:rsidR="008E6BA0" w:rsidRPr="00B862F4" w:rsidRDefault="008E6BA0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00444E3" w14:textId="2F156824" w:rsidR="008E6BA0" w:rsidRDefault="008E6BA0" w:rsidP="008E6BA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34908A3" w14:textId="03DD5413" w:rsidR="00BF3955" w:rsidRDefault="00BF3955" w:rsidP="008E6BA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CEEFDDF" w14:textId="578E2ADA" w:rsidR="00BF3955" w:rsidRDefault="00BF3955" w:rsidP="008E6BA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40EDB0B" w14:textId="48F5F369" w:rsidR="00BF3955" w:rsidRDefault="00BF3955" w:rsidP="008E6BA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E87E8C0" w14:textId="5EF8CCEA" w:rsidR="00BF3955" w:rsidRDefault="00BF3955" w:rsidP="008E6BA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9DA0B92" w14:textId="0CFA9C5C" w:rsidR="00BF3955" w:rsidRDefault="00BF3955" w:rsidP="008E6BA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54D315E" w14:textId="77777777" w:rsidR="00BF3955" w:rsidRDefault="00BF3955" w:rsidP="008E6BA0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C160A34" w14:textId="28C3365B" w:rsidR="00717CCC" w:rsidRPr="002A0CC4" w:rsidRDefault="00717CCC" w:rsidP="00717CCC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V</w:t>
      </w:r>
      <w:r w:rsidRPr="00717CCC">
        <w:rPr>
          <w:sz w:val="28"/>
        </w:rPr>
        <w:t>edoucí úspěšně obhájené bakalářské/diplomové práce (max. 20 bodů)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484"/>
        <w:gridCol w:w="888"/>
      </w:tblGrid>
      <w:tr w:rsidR="00717CCC" w:rsidRPr="000727DC" w14:paraId="24B994D0" w14:textId="77777777" w:rsidTr="00CE6189">
        <w:tc>
          <w:tcPr>
            <w:tcW w:w="3256" w:type="dxa"/>
            <w:shd w:val="clear" w:color="auto" w:fill="auto"/>
            <w:vAlign w:val="center"/>
          </w:tcPr>
          <w:p w14:paraId="34923ABE" w14:textId="77777777" w:rsidR="00717CCC" w:rsidRPr="000727DC" w:rsidRDefault="00717CCC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Jméno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68E45A4C" w14:textId="05D3C7B4" w:rsidR="00717CCC" w:rsidRPr="000727DC" w:rsidRDefault="00717CC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 xml:space="preserve">Téma </w:t>
            </w:r>
            <w:r>
              <w:rPr>
                <w:rFonts w:ascii="Myriad Pro" w:hAnsi="Myriad Pro" w:cs="Calibri"/>
                <w:b/>
              </w:rPr>
              <w:t xml:space="preserve">bakalářské/diplomové </w:t>
            </w:r>
            <w:r>
              <w:rPr>
                <w:rFonts w:ascii="Myriad Pro" w:hAnsi="Myriad Pro" w:cs="Calibri"/>
                <w:b/>
              </w:rPr>
              <w:t>práce</w:t>
            </w:r>
          </w:p>
        </w:tc>
        <w:tc>
          <w:tcPr>
            <w:tcW w:w="888" w:type="dxa"/>
          </w:tcPr>
          <w:p w14:paraId="1B68F632" w14:textId="77777777" w:rsidR="00717CCC" w:rsidRPr="000727DC" w:rsidRDefault="00717CC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717CCC" w:rsidRPr="000727DC" w14:paraId="347D5BCB" w14:textId="77777777" w:rsidTr="00CE6189">
        <w:tc>
          <w:tcPr>
            <w:tcW w:w="3256" w:type="dxa"/>
            <w:shd w:val="clear" w:color="auto" w:fill="auto"/>
            <w:vAlign w:val="center"/>
          </w:tcPr>
          <w:p w14:paraId="7E8EAF53" w14:textId="77777777" w:rsidR="00717CCC" w:rsidRPr="000727DC" w:rsidRDefault="00717CC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42E8F318" w14:textId="77777777" w:rsidR="00717CCC" w:rsidRPr="000727DC" w:rsidRDefault="00717CC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DC2C7F1" w14:textId="77777777" w:rsidR="00717CCC" w:rsidRPr="000727DC" w:rsidRDefault="00717CC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717CCC" w:rsidRPr="000727DC" w14:paraId="0C6390D6" w14:textId="77777777" w:rsidTr="00CE6189">
        <w:tc>
          <w:tcPr>
            <w:tcW w:w="3256" w:type="dxa"/>
            <w:shd w:val="clear" w:color="auto" w:fill="auto"/>
            <w:vAlign w:val="center"/>
          </w:tcPr>
          <w:p w14:paraId="48373C4F" w14:textId="77777777" w:rsidR="00717CCC" w:rsidRPr="000727DC" w:rsidRDefault="00717CC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0A117A12" w14:textId="77777777" w:rsidR="00717CCC" w:rsidRPr="000727DC" w:rsidRDefault="00717CC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B84B012" w14:textId="77777777" w:rsidR="00717CCC" w:rsidRPr="000727DC" w:rsidRDefault="00717CC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717CCC" w:rsidRPr="000727DC" w14:paraId="2ABD8CA0" w14:textId="77777777" w:rsidTr="00CE6189">
        <w:tc>
          <w:tcPr>
            <w:tcW w:w="3256" w:type="dxa"/>
            <w:shd w:val="clear" w:color="auto" w:fill="auto"/>
            <w:vAlign w:val="center"/>
          </w:tcPr>
          <w:p w14:paraId="62B8239A" w14:textId="77777777" w:rsidR="00717CCC" w:rsidRPr="000727DC" w:rsidRDefault="00717CC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4D3ABE2F" w14:textId="77777777" w:rsidR="00717CCC" w:rsidRPr="000727DC" w:rsidRDefault="00717CC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19EF8D9" w14:textId="77777777" w:rsidR="00717CCC" w:rsidRPr="000727DC" w:rsidRDefault="00717CC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717CCC" w:rsidRPr="000727DC" w14:paraId="2157E43D" w14:textId="77777777" w:rsidTr="00CE6189">
        <w:tc>
          <w:tcPr>
            <w:tcW w:w="3256" w:type="dxa"/>
            <w:shd w:val="clear" w:color="auto" w:fill="auto"/>
            <w:vAlign w:val="center"/>
          </w:tcPr>
          <w:p w14:paraId="44C8B044" w14:textId="77777777" w:rsidR="00717CCC" w:rsidRPr="000727DC" w:rsidRDefault="00717CC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621EE7E2" w14:textId="77777777" w:rsidR="00717CCC" w:rsidRPr="000727DC" w:rsidRDefault="00717CC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6B2B85E" w14:textId="77777777" w:rsidR="00717CCC" w:rsidRPr="000727DC" w:rsidRDefault="00717CC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717CCC" w:rsidRPr="000727DC" w14:paraId="2372895D" w14:textId="77777777" w:rsidTr="00CE6189">
        <w:tc>
          <w:tcPr>
            <w:tcW w:w="3256" w:type="dxa"/>
            <w:shd w:val="clear" w:color="auto" w:fill="auto"/>
            <w:vAlign w:val="center"/>
          </w:tcPr>
          <w:p w14:paraId="43DBB5D4" w14:textId="77777777" w:rsidR="00717CCC" w:rsidRPr="000727DC" w:rsidRDefault="00717CCC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5EDB4C4C" w14:textId="77777777" w:rsidR="00717CCC" w:rsidRPr="00466A14" w:rsidRDefault="00717CC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E0AE7FD" w14:textId="77777777" w:rsidR="00717CCC" w:rsidRPr="00B862F4" w:rsidRDefault="00717CC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C0C6DF4" w14:textId="77777777" w:rsidR="00717CCC" w:rsidRDefault="00717CCC" w:rsidP="00717CC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187DC8A" w14:textId="42D96612" w:rsidR="00BF3955" w:rsidRPr="002A0CC4" w:rsidRDefault="00BF3955" w:rsidP="00BF3955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</w:t>
      </w:r>
      <w:r w:rsidRPr="00BF3955">
        <w:rPr>
          <w:sz w:val="28"/>
        </w:rPr>
        <w:t>tážista se závěrečnou prací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484"/>
        <w:gridCol w:w="888"/>
      </w:tblGrid>
      <w:tr w:rsidR="00BF3955" w:rsidRPr="000727DC" w14:paraId="1BEEF657" w14:textId="77777777" w:rsidTr="00CE6189">
        <w:tc>
          <w:tcPr>
            <w:tcW w:w="3256" w:type="dxa"/>
            <w:shd w:val="clear" w:color="auto" w:fill="auto"/>
            <w:vAlign w:val="center"/>
          </w:tcPr>
          <w:p w14:paraId="24245015" w14:textId="77777777" w:rsidR="00BF3955" w:rsidRPr="000727DC" w:rsidRDefault="00BF3955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Jméno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20210714" w14:textId="7EFA8B01" w:rsidR="00BF3955" w:rsidRPr="000727DC" w:rsidRDefault="00BF3955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 xml:space="preserve">Téma </w:t>
            </w:r>
            <w:r w:rsidR="005F08D5">
              <w:rPr>
                <w:rFonts w:ascii="Myriad Pro" w:hAnsi="Myriad Pro" w:cs="Calibri"/>
                <w:b/>
              </w:rPr>
              <w:t xml:space="preserve">závěrečné </w:t>
            </w:r>
            <w:r>
              <w:rPr>
                <w:rFonts w:ascii="Myriad Pro" w:hAnsi="Myriad Pro" w:cs="Calibri"/>
                <w:b/>
              </w:rPr>
              <w:t>práce</w:t>
            </w:r>
          </w:p>
        </w:tc>
        <w:tc>
          <w:tcPr>
            <w:tcW w:w="888" w:type="dxa"/>
          </w:tcPr>
          <w:p w14:paraId="2E194EC0" w14:textId="77777777" w:rsidR="00BF3955" w:rsidRPr="000727DC" w:rsidRDefault="00BF3955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F3955" w:rsidRPr="000727DC" w14:paraId="7BE2F9A9" w14:textId="77777777" w:rsidTr="00CE6189">
        <w:tc>
          <w:tcPr>
            <w:tcW w:w="3256" w:type="dxa"/>
            <w:shd w:val="clear" w:color="auto" w:fill="auto"/>
            <w:vAlign w:val="center"/>
          </w:tcPr>
          <w:p w14:paraId="396D323C" w14:textId="77777777" w:rsidR="00BF3955" w:rsidRPr="000727DC" w:rsidRDefault="00BF3955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2D2CFE57" w14:textId="77777777" w:rsidR="00BF3955" w:rsidRPr="000727DC" w:rsidRDefault="00BF395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2262194" w14:textId="77777777" w:rsidR="00BF3955" w:rsidRPr="000727DC" w:rsidRDefault="00BF395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F3955" w:rsidRPr="000727DC" w14:paraId="3CAA9A5E" w14:textId="77777777" w:rsidTr="00CE6189">
        <w:tc>
          <w:tcPr>
            <w:tcW w:w="3256" w:type="dxa"/>
            <w:shd w:val="clear" w:color="auto" w:fill="auto"/>
            <w:vAlign w:val="center"/>
          </w:tcPr>
          <w:p w14:paraId="4D90D2DD" w14:textId="77777777" w:rsidR="00BF3955" w:rsidRPr="000727DC" w:rsidRDefault="00BF3955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47F63589" w14:textId="77777777" w:rsidR="00BF3955" w:rsidRPr="000727DC" w:rsidRDefault="00BF395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B70AD06" w14:textId="77777777" w:rsidR="00BF3955" w:rsidRPr="000727DC" w:rsidRDefault="00BF395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F3955" w:rsidRPr="000727DC" w14:paraId="5D9E435E" w14:textId="77777777" w:rsidTr="00CE6189">
        <w:tc>
          <w:tcPr>
            <w:tcW w:w="3256" w:type="dxa"/>
            <w:shd w:val="clear" w:color="auto" w:fill="auto"/>
            <w:vAlign w:val="center"/>
          </w:tcPr>
          <w:p w14:paraId="77F0E428" w14:textId="77777777" w:rsidR="00BF3955" w:rsidRPr="000727DC" w:rsidRDefault="00BF3955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6F6DD4D4" w14:textId="77777777" w:rsidR="00BF3955" w:rsidRPr="000727DC" w:rsidRDefault="00BF395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38AC46C" w14:textId="77777777" w:rsidR="00BF3955" w:rsidRPr="000727DC" w:rsidRDefault="00BF395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F3955" w:rsidRPr="000727DC" w14:paraId="59BD7B34" w14:textId="77777777" w:rsidTr="00CE6189">
        <w:tc>
          <w:tcPr>
            <w:tcW w:w="3256" w:type="dxa"/>
            <w:shd w:val="clear" w:color="auto" w:fill="auto"/>
            <w:vAlign w:val="center"/>
          </w:tcPr>
          <w:p w14:paraId="1B8B48B7" w14:textId="77777777" w:rsidR="00BF3955" w:rsidRPr="000727DC" w:rsidRDefault="00BF3955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4971469B" w14:textId="77777777" w:rsidR="00BF3955" w:rsidRPr="000727DC" w:rsidRDefault="00BF395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9AE9602" w14:textId="77777777" w:rsidR="00BF3955" w:rsidRPr="000727DC" w:rsidRDefault="00BF395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F3955" w:rsidRPr="000727DC" w14:paraId="592D9C64" w14:textId="77777777" w:rsidTr="00CE6189">
        <w:tc>
          <w:tcPr>
            <w:tcW w:w="3256" w:type="dxa"/>
            <w:shd w:val="clear" w:color="auto" w:fill="auto"/>
            <w:vAlign w:val="center"/>
          </w:tcPr>
          <w:p w14:paraId="552C67BC" w14:textId="77777777" w:rsidR="00BF3955" w:rsidRPr="000727DC" w:rsidRDefault="00BF3955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23947C14" w14:textId="77777777" w:rsidR="00BF3955" w:rsidRPr="00466A14" w:rsidRDefault="00BF395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268CA82" w14:textId="77777777" w:rsidR="00BF3955" w:rsidRPr="00B862F4" w:rsidRDefault="00BF3955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5D586E3" w14:textId="77777777" w:rsidR="00BF3955" w:rsidRDefault="00BF3955" w:rsidP="00BF3955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F9ECBA8" w14:textId="563386AC" w:rsidR="005F08D5" w:rsidRPr="002A0CC4" w:rsidRDefault="002253D5" w:rsidP="005F08D5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2253D5">
        <w:rPr>
          <w:sz w:val="28"/>
        </w:rPr>
        <w:t>edení oceněné studentské práce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484"/>
        <w:gridCol w:w="888"/>
      </w:tblGrid>
      <w:tr w:rsidR="005F08D5" w:rsidRPr="000727DC" w14:paraId="2B8F6AE9" w14:textId="77777777" w:rsidTr="00CE6189">
        <w:tc>
          <w:tcPr>
            <w:tcW w:w="3256" w:type="dxa"/>
            <w:shd w:val="clear" w:color="auto" w:fill="auto"/>
            <w:vAlign w:val="center"/>
          </w:tcPr>
          <w:p w14:paraId="69F7CF75" w14:textId="77777777" w:rsidR="005F08D5" w:rsidRPr="000727DC" w:rsidRDefault="005F08D5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Jméno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62DEBD21" w14:textId="6522486D" w:rsidR="005F08D5" w:rsidRPr="000727DC" w:rsidRDefault="005F08D5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 xml:space="preserve">Téma </w:t>
            </w:r>
            <w:r w:rsidR="00F33B35">
              <w:rPr>
                <w:rFonts w:ascii="Myriad Pro" w:hAnsi="Myriad Pro" w:cs="Calibri"/>
                <w:b/>
              </w:rPr>
              <w:t>oceně</w:t>
            </w:r>
            <w:r>
              <w:rPr>
                <w:rFonts w:ascii="Myriad Pro" w:hAnsi="Myriad Pro" w:cs="Calibri"/>
                <w:b/>
              </w:rPr>
              <w:t>né práce</w:t>
            </w:r>
          </w:p>
        </w:tc>
        <w:tc>
          <w:tcPr>
            <w:tcW w:w="888" w:type="dxa"/>
          </w:tcPr>
          <w:p w14:paraId="160A7DF9" w14:textId="77777777" w:rsidR="005F08D5" w:rsidRPr="000727DC" w:rsidRDefault="005F08D5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5F08D5" w:rsidRPr="000727DC" w14:paraId="2FA9AFDB" w14:textId="77777777" w:rsidTr="00CE6189">
        <w:tc>
          <w:tcPr>
            <w:tcW w:w="3256" w:type="dxa"/>
            <w:shd w:val="clear" w:color="auto" w:fill="auto"/>
            <w:vAlign w:val="center"/>
          </w:tcPr>
          <w:p w14:paraId="380541FD" w14:textId="77777777" w:rsidR="005F08D5" w:rsidRPr="000727DC" w:rsidRDefault="005F08D5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3CC15C7B" w14:textId="77777777" w:rsidR="005F08D5" w:rsidRPr="000727DC" w:rsidRDefault="005F08D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1059ECB" w14:textId="77777777" w:rsidR="005F08D5" w:rsidRPr="000727DC" w:rsidRDefault="005F08D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5F08D5" w:rsidRPr="000727DC" w14:paraId="1572B232" w14:textId="77777777" w:rsidTr="00CE6189">
        <w:tc>
          <w:tcPr>
            <w:tcW w:w="3256" w:type="dxa"/>
            <w:shd w:val="clear" w:color="auto" w:fill="auto"/>
            <w:vAlign w:val="center"/>
          </w:tcPr>
          <w:p w14:paraId="1BCC43CC" w14:textId="77777777" w:rsidR="005F08D5" w:rsidRPr="000727DC" w:rsidRDefault="005F08D5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0651976B" w14:textId="77777777" w:rsidR="005F08D5" w:rsidRPr="000727DC" w:rsidRDefault="005F08D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32AA117" w14:textId="77777777" w:rsidR="005F08D5" w:rsidRPr="000727DC" w:rsidRDefault="005F08D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5F08D5" w:rsidRPr="000727DC" w14:paraId="0CCF448B" w14:textId="77777777" w:rsidTr="00CE6189">
        <w:tc>
          <w:tcPr>
            <w:tcW w:w="3256" w:type="dxa"/>
            <w:shd w:val="clear" w:color="auto" w:fill="auto"/>
            <w:vAlign w:val="center"/>
          </w:tcPr>
          <w:p w14:paraId="6C2ADC8A" w14:textId="77777777" w:rsidR="005F08D5" w:rsidRPr="000727DC" w:rsidRDefault="005F08D5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435B89B3" w14:textId="77777777" w:rsidR="005F08D5" w:rsidRPr="000727DC" w:rsidRDefault="005F08D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9BE83B3" w14:textId="77777777" w:rsidR="005F08D5" w:rsidRPr="000727DC" w:rsidRDefault="005F08D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5F08D5" w:rsidRPr="000727DC" w14:paraId="70409B42" w14:textId="77777777" w:rsidTr="00CE6189">
        <w:tc>
          <w:tcPr>
            <w:tcW w:w="3256" w:type="dxa"/>
            <w:shd w:val="clear" w:color="auto" w:fill="auto"/>
            <w:vAlign w:val="center"/>
          </w:tcPr>
          <w:p w14:paraId="06854C29" w14:textId="77777777" w:rsidR="005F08D5" w:rsidRPr="000727DC" w:rsidRDefault="005F08D5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42C77532" w14:textId="77777777" w:rsidR="005F08D5" w:rsidRPr="000727DC" w:rsidRDefault="005F08D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8E7D0C2" w14:textId="77777777" w:rsidR="005F08D5" w:rsidRPr="000727DC" w:rsidRDefault="005F08D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5F08D5" w:rsidRPr="000727DC" w14:paraId="216320FC" w14:textId="77777777" w:rsidTr="00CE6189">
        <w:tc>
          <w:tcPr>
            <w:tcW w:w="3256" w:type="dxa"/>
            <w:shd w:val="clear" w:color="auto" w:fill="auto"/>
            <w:vAlign w:val="center"/>
          </w:tcPr>
          <w:p w14:paraId="79912BAF" w14:textId="77777777" w:rsidR="005F08D5" w:rsidRPr="000727DC" w:rsidRDefault="005F08D5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5145CA64" w14:textId="77777777" w:rsidR="005F08D5" w:rsidRPr="00466A14" w:rsidRDefault="005F08D5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D7234DE" w14:textId="77777777" w:rsidR="005F08D5" w:rsidRPr="00B862F4" w:rsidRDefault="005F08D5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2F53298" w14:textId="77777777" w:rsidR="005F08D5" w:rsidRDefault="005F08D5" w:rsidP="005F08D5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5F78317" w14:textId="5C52B999" w:rsidR="00F33B35" w:rsidRPr="002A0CC4" w:rsidRDefault="00F33B35" w:rsidP="00F33B35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G</w:t>
      </w:r>
      <w:r w:rsidRPr="00F33B35">
        <w:rPr>
          <w:sz w:val="28"/>
        </w:rPr>
        <w:t>arantování studijního oboru / akreditace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504EA2" w:rsidRPr="000727DC" w14:paraId="6EEAFACD" w14:textId="77777777" w:rsidTr="00504EA2">
        <w:tc>
          <w:tcPr>
            <w:tcW w:w="8740" w:type="dxa"/>
            <w:shd w:val="clear" w:color="auto" w:fill="auto"/>
            <w:vAlign w:val="center"/>
          </w:tcPr>
          <w:p w14:paraId="650F72EB" w14:textId="016BD767" w:rsidR="00504EA2" w:rsidRPr="000727DC" w:rsidRDefault="00504EA2" w:rsidP="00504EA2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1CB88C4C" w14:textId="77777777" w:rsidR="00504EA2" w:rsidRPr="000727DC" w:rsidRDefault="00504EA2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504EA2" w:rsidRPr="000727DC" w14:paraId="4CAFAE8E" w14:textId="77777777" w:rsidTr="00F52A5D">
        <w:tc>
          <w:tcPr>
            <w:tcW w:w="8740" w:type="dxa"/>
            <w:shd w:val="clear" w:color="auto" w:fill="auto"/>
            <w:vAlign w:val="center"/>
          </w:tcPr>
          <w:p w14:paraId="0B8341F7" w14:textId="77777777" w:rsidR="00504EA2" w:rsidRPr="000727DC" w:rsidRDefault="00504EA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5864FC9" w14:textId="77777777" w:rsidR="00504EA2" w:rsidRPr="000727DC" w:rsidRDefault="00504EA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92C" w:rsidRPr="000727DC" w14:paraId="62036A97" w14:textId="77777777" w:rsidTr="00E503BD">
        <w:tc>
          <w:tcPr>
            <w:tcW w:w="8740" w:type="dxa"/>
            <w:shd w:val="clear" w:color="auto" w:fill="auto"/>
            <w:vAlign w:val="center"/>
          </w:tcPr>
          <w:p w14:paraId="44AECCAC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0EEBE33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92C" w:rsidRPr="000727DC" w14:paraId="1A2913C8" w14:textId="77777777" w:rsidTr="0086264C">
        <w:tc>
          <w:tcPr>
            <w:tcW w:w="8740" w:type="dxa"/>
            <w:shd w:val="clear" w:color="auto" w:fill="auto"/>
            <w:vAlign w:val="center"/>
          </w:tcPr>
          <w:p w14:paraId="4CD4A1C1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44E47E7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92C" w:rsidRPr="000727DC" w14:paraId="433060B8" w14:textId="77777777" w:rsidTr="005435E6">
        <w:tc>
          <w:tcPr>
            <w:tcW w:w="8740" w:type="dxa"/>
            <w:shd w:val="clear" w:color="auto" w:fill="auto"/>
            <w:vAlign w:val="center"/>
          </w:tcPr>
          <w:p w14:paraId="58CBD7BF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F20AA42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92C" w:rsidRPr="000727DC" w14:paraId="3A3C9D32" w14:textId="77777777" w:rsidTr="00091AB6">
        <w:tc>
          <w:tcPr>
            <w:tcW w:w="8740" w:type="dxa"/>
            <w:shd w:val="clear" w:color="auto" w:fill="auto"/>
            <w:vAlign w:val="center"/>
          </w:tcPr>
          <w:p w14:paraId="130F8C59" w14:textId="28419C53" w:rsidR="00D4692C" w:rsidRPr="00466A14" w:rsidRDefault="00D4692C" w:rsidP="00D4692C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5687FE88" w14:textId="77777777" w:rsidR="00D4692C" w:rsidRPr="00B862F4" w:rsidRDefault="00D4692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2674F52" w14:textId="77777777" w:rsidR="00F33B35" w:rsidRDefault="00F33B35" w:rsidP="00F33B35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F856135" w14:textId="5D762E61" w:rsidR="00D4692C" w:rsidRPr="002A0CC4" w:rsidRDefault="00D4692C" w:rsidP="00D4692C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M</w:t>
      </w:r>
      <w:r w:rsidRPr="00D4692C">
        <w:rPr>
          <w:sz w:val="28"/>
        </w:rPr>
        <w:t xml:space="preserve">imořádné pedagogické aktivity (kurs </w:t>
      </w:r>
      <w:proofErr w:type="spellStart"/>
      <w:r w:rsidRPr="00D4692C">
        <w:rPr>
          <w:sz w:val="28"/>
        </w:rPr>
        <w:t>Athens</w:t>
      </w:r>
      <w:proofErr w:type="spellEnd"/>
      <w:r w:rsidRPr="00D4692C">
        <w:rPr>
          <w:sz w:val="28"/>
        </w:rPr>
        <w:t xml:space="preserve">, přednáškový pobyt </w:t>
      </w:r>
      <w:proofErr w:type="gramStart"/>
      <w:r w:rsidRPr="00D4692C">
        <w:rPr>
          <w:sz w:val="28"/>
        </w:rPr>
        <w:t>Erasmus,</w:t>
      </w:r>
      <w:proofErr w:type="gramEnd"/>
      <w:r w:rsidRPr="00D4692C">
        <w:rPr>
          <w:sz w:val="28"/>
        </w:rPr>
        <w:t xml:space="preserve"> apod.)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D4692C" w:rsidRPr="000727DC" w14:paraId="47D56D98" w14:textId="77777777" w:rsidTr="00CE6189">
        <w:tc>
          <w:tcPr>
            <w:tcW w:w="8066" w:type="dxa"/>
            <w:shd w:val="clear" w:color="auto" w:fill="auto"/>
            <w:vAlign w:val="center"/>
          </w:tcPr>
          <w:p w14:paraId="7F4C25BF" w14:textId="77777777" w:rsidR="00D4692C" w:rsidRPr="000727DC" w:rsidRDefault="00D4692C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7510F9E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6BD0E45B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4692C" w:rsidRPr="000727DC" w14:paraId="2A02BB34" w14:textId="77777777" w:rsidTr="00CE6189">
        <w:tc>
          <w:tcPr>
            <w:tcW w:w="8066" w:type="dxa"/>
            <w:shd w:val="clear" w:color="auto" w:fill="auto"/>
            <w:vAlign w:val="center"/>
          </w:tcPr>
          <w:p w14:paraId="61DA47D8" w14:textId="77777777" w:rsidR="00D4692C" w:rsidRPr="000727DC" w:rsidRDefault="00D4692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E030B54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5D65189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92C" w:rsidRPr="000727DC" w14:paraId="1A85DB7D" w14:textId="77777777" w:rsidTr="00CE6189">
        <w:tc>
          <w:tcPr>
            <w:tcW w:w="8066" w:type="dxa"/>
            <w:shd w:val="clear" w:color="auto" w:fill="auto"/>
            <w:vAlign w:val="center"/>
          </w:tcPr>
          <w:p w14:paraId="45D489D7" w14:textId="77777777" w:rsidR="00D4692C" w:rsidRPr="000727DC" w:rsidRDefault="00D4692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5B8CFAE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E040022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92C" w:rsidRPr="000727DC" w14:paraId="4A61D6E5" w14:textId="77777777" w:rsidTr="00CE6189">
        <w:tc>
          <w:tcPr>
            <w:tcW w:w="8066" w:type="dxa"/>
            <w:shd w:val="clear" w:color="auto" w:fill="auto"/>
            <w:vAlign w:val="center"/>
          </w:tcPr>
          <w:p w14:paraId="1C421AA9" w14:textId="77777777" w:rsidR="00D4692C" w:rsidRPr="000727DC" w:rsidRDefault="00D4692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F058D7A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311511F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92C" w:rsidRPr="000727DC" w14:paraId="2B276CEF" w14:textId="77777777" w:rsidTr="00CE6189">
        <w:tc>
          <w:tcPr>
            <w:tcW w:w="8066" w:type="dxa"/>
            <w:shd w:val="clear" w:color="auto" w:fill="auto"/>
            <w:vAlign w:val="center"/>
          </w:tcPr>
          <w:p w14:paraId="267DF7B8" w14:textId="77777777" w:rsidR="00D4692C" w:rsidRPr="000727DC" w:rsidRDefault="00D4692C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995273C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A0EF705" w14:textId="77777777" w:rsidR="00D4692C" w:rsidRPr="000727DC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4692C" w:rsidRPr="000727DC" w14:paraId="3E5CE79D" w14:textId="77777777" w:rsidTr="00CE6189">
        <w:tc>
          <w:tcPr>
            <w:tcW w:w="8066" w:type="dxa"/>
            <w:shd w:val="clear" w:color="auto" w:fill="auto"/>
            <w:vAlign w:val="center"/>
          </w:tcPr>
          <w:p w14:paraId="228AD8E1" w14:textId="77777777" w:rsidR="00D4692C" w:rsidRPr="000727DC" w:rsidRDefault="00D4692C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3AEF13A" w14:textId="77777777" w:rsidR="00D4692C" w:rsidRPr="00466A14" w:rsidRDefault="00D4692C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9690E78" w14:textId="77777777" w:rsidR="00D4692C" w:rsidRPr="00B862F4" w:rsidRDefault="00D4692C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1BB2E0C" w14:textId="4B1A0EF6" w:rsidR="00D4692C" w:rsidRDefault="00D4692C" w:rsidP="00D4692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1BCC94F" w14:textId="0283C2A8" w:rsidR="00EF12A4" w:rsidRDefault="00EF12A4" w:rsidP="00D4692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3CF4A2D" w14:textId="125D5B19" w:rsidR="00EF12A4" w:rsidRDefault="00EF12A4" w:rsidP="00D4692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27C81C9" w14:textId="1D8BBC3C" w:rsidR="00EF12A4" w:rsidRDefault="00EF12A4" w:rsidP="00D4692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4C116D3" w14:textId="2C02BF24" w:rsidR="00EF12A4" w:rsidRDefault="00EF12A4" w:rsidP="00D4692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06B9555" w14:textId="77777777" w:rsidR="00EF12A4" w:rsidRDefault="00EF12A4" w:rsidP="00D4692C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66E1CF7" w14:textId="2800AFC2" w:rsidR="00EF12A4" w:rsidRPr="002A0CC4" w:rsidRDefault="00EF12A4" w:rsidP="00EF12A4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J</w:t>
      </w:r>
      <w:r w:rsidRPr="00EF12A4">
        <w:rPr>
          <w:sz w:val="28"/>
        </w:rPr>
        <w:t>iné výukové odborné knižní publikace, didaktické pomůcky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88"/>
        <w:gridCol w:w="888"/>
      </w:tblGrid>
      <w:tr w:rsidR="00EF12A4" w:rsidRPr="000727DC" w14:paraId="6406BDC6" w14:textId="77777777" w:rsidTr="00CE6189">
        <w:tc>
          <w:tcPr>
            <w:tcW w:w="8066" w:type="dxa"/>
            <w:shd w:val="clear" w:color="auto" w:fill="auto"/>
            <w:vAlign w:val="center"/>
          </w:tcPr>
          <w:p w14:paraId="4959E6F4" w14:textId="77777777" w:rsidR="00EF12A4" w:rsidRPr="000727DC" w:rsidRDefault="00EF12A4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8FDF376" w14:textId="77777777" w:rsidR="00EF12A4" w:rsidRPr="000727DC" w:rsidRDefault="00EF12A4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6171C105" w14:textId="77777777" w:rsidR="00EF12A4" w:rsidRPr="000727DC" w:rsidRDefault="00EF12A4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EF12A4" w:rsidRPr="000727DC" w14:paraId="5BFCF1E8" w14:textId="77777777" w:rsidTr="00CE6189">
        <w:tc>
          <w:tcPr>
            <w:tcW w:w="8066" w:type="dxa"/>
            <w:shd w:val="clear" w:color="auto" w:fill="auto"/>
            <w:vAlign w:val="center"/>
          </w:tcPr>
          <w:p w14:paraId="71AB306A" w14:textId="77777777" w:rsidR="00EF12A4" w:rsidRPr="000727DC" w:rsidRDefault="00EF12A4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F6D4A64" w14:textId="77777777" w:rsidR="00EF12A4" w:rsidRPr="000727DC" w:rsidRDefault="00EF12A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ECBD025" w14:textId="77777777" w:rsidR="00EF12A4" w:rsidRPr="000727DC" w:rsidRDefault="00EF12A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F12A4" w:rsidRPr="000727DC" w14:paraId="6342AADF" w14:textId="77777777" w:rsidTr="00CE6189">
        <w:tc>
          <w:tcPr>
            <w:tcW w:w="8066" w:type="dxa"/>
            <w:shd w:val="clear" w:color="auto" w:fill="auto"/>
            <w:vAlign w:val="center"/>
          </w:tcPr>
          <w:p w14:paraId="11D942A7" w14:textId="77777777" w:rsidR="00EF12A4" w:rsidRPr="000727DC" w:rsidRDefault="00EF12A4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6DEAD53" w14:textId="77777777" w:rsidR="00EF12A4" w:rsidRPr="000727DC" w:rsidRDefault="00EF12A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7AC2CE2" w14:textId="77777777" w:rsidR="00EF12A4" w:rsidRPr="000727DC" w:rsidRDefault="00EF12A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F12A4" w:rsidRPr="000727DC" w14:paraId="6CC961CD" w14:textId="77777777" w:rsidTr="00CE6189">
        <w:tc>
          <w:tcPr>
            <w:tcW w:w="8066" w:type="dxa"/>
            <w:shd w:val="clear" w:color="auto" w:fill="auto"/>
            <w:vAlign w:val="center"/>
          </w:tcPr>
          <w:p w14:paraId="0FA225E0" w14:textId="77777777" w:rsidR="00EF12A4" w:rsidRPr="000727DC" w:rsidRDefault="00EF12A4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A93B553" w14:textId="77777777" w:rsidR="00EF12A4" w:rsidRPr="000727DC" w:rsidRDefault="00EF12A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FA01EC5" w14:textId="77777777" w:rsidR="00EF12A4" w:rsidRPr="000727DC" w:rsidRDefault="00EF12A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F12A4" w:rsidRPr="000727DC" w14:paraId="5190B3E6" w14:textId="77777777" w:rsidTr="00CE6189">
        <w:tc>
          <w:tcPr>
            <w:tcW w:w="8066" w:type="dxa"/>
            <w:shd w:val="clear" w:color="auto" w:fill="auto"/>
            <w:vAlign w:val="center"/>
          </w:tcPr>
          <w:p w14:paraId="04B9E798" w14:textId="77777777" w:rsidR="00EF12A4" w:rsidRPr="000727DC" w:rsidRDefault="00EF12A4" w:rsidP="00CE6189">
            <w:pPr>
              <w:pStyle w:val="Bezmezer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AF657E8" w14:textId="77777777" w:rsidR="00EF12A4" w:rsidRPr="000727DC" w:rsidRDefault="00EF12A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7974723" w14:textId="77777777" w:rsidR="00EF12A4" w:rsidRPr="000727DC" w:rsidRDefault="00EF12A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F12A4" w:rsidRPr="000727DC" w14:paraId="145528F3" w14:textId="77777777" w:rsidTr="00CE6189">
        <w:tc>
          <w:tcPr>
            <w:tcW w:w="8066" w:type="dxa"/>
            <w:shd w:val="clear" w:color="auto" w:fill="auto"/>
            <w:vAlign w:val="center"/>
          </w:tcPr>
          <w:p w14:paraId="37526283" w14:textId="77777777" w:rsidR="00EF12A4" w:rsidRPr="000727DC" w:rsidRDefault="00EF12A4" w:rsidP="00CE6189">
            <w:pPr>
              <w:pStyle w:val="Bezmez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E99FAE7" w14:textId="77777777" w:rsidR="00EF12A4" w:rsidRPr="00466A14" w:rsidRDefault="00EF12A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43B5C6B" w14:textId="77777777" w:rsidR="00EF12A4" w:rsidRPr="00B862F4" w:rsidRDefault="00EF12A4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210AEF9" w14:textId="77777777" w:rsidR="00EF12A4" w:rsidRDefault="00EF12A4" w:rsidP="00EF12A4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5153EE0" w14:textId="77777777" w:rsidR="00EF12A4" w:rsidRPr="000727DC" w:rsidRDefault="00EF12A4" w:rsidP="00EF12A4">
      <w:pPr>
        <w:pStyle w:val="Bezmezer"/>
        <w:jc w:val="both"/>
        <w:rPr>
          <w:rFonts w:ascii="Myriad Pro" w:hAnsi="Myriad Pro"/>
        </w:rPr>
      </w:pPr>
    </w:p>
    <w:p w14:paraId="43A2E342" w14:textId="77777777" w:rsidR="005F08D5" w:rsidRPr="000727DC" w:rsidRDefault="005F08D5" w:rsidP="005F08D5">
      <w:pPr>
        <w:pStyle w:val="Bezmezer"/>
        <w:jc w:val="both"/>
        <w:rPr>
          <w:rFonts w:ascii="Myriad Pro" w:hAnsi="Myriad Pro"/>
        </w:rPr>
      </w:pPr>
    </w:p>
    <w:p w14:paraId="6DFEF330" w14:textId="77777777" w:rsidR="00B70D1B" w:rsidRPr="000727DC" w:rsidRDefault="00B70D1B" w:rsidP="00B70D1B">
      <w:pPr>
        <w:pStyle w:val="Bezmezer"/>
        <w:jc w:val="both"/>
        <w:rPr>
          <w:rFonts w:ascii="Myriad Pro" w:hAnsi="Myriad Pro"/>
        </w:rPr>
      </w:pPr>
    </w:p>
    <w:p w14:paraId="68C45F29" w14:textId="77777777" w:rsidR="00B70D1B" w:rsidRPr="000727DC" w:rsidRDefault="00B70D1B" w:rsidP="00B70D1B">
      <w:pPr>
        <w:pStyle w:val="Bezmezer"/>
        <w:jc w:val="both"/>
        <w:rPr>
          <w:rFonts w:ascii="Myriad Pro" w:hAnsi="Myriad Pro"/>
        </w:rPr>
      </w:pPr>
    </w:p>
    <w:p w14:paraId="5083A94C" w14:textId="77777777" w:rsidR="00B70D1B" w:rsidRPr="000727DC" w:rsidRDefault="00B70D1B" w:rsidP="00B70D1B">
      <w:pPr>
        <w:pStyle w:val="Bezmezer"/>
        <w:jc w:val="both"/>
        <w:rPr>
          <w:rFonts w:ascii="Myriad Pro" w:hAnsi="Myriad Pro"/>
        </w:rPr>
      </w:pPr>
    </w:p>
    <w:p w14:paraId="660296AF" w14:textId="77777777" w:rsidR="00B70D1B" w:rsidRPr="000727DC" w:rsidRDefault="00B70D1B" w:rsidP="00B70D1B">
      <w:pPr>
        <w:pStyle w:val="Bezmezer"/>
        <w:jc w:val="both"/>
        <w:rPr>
          <w:rFonts w:ascii="Myriad Pro" w:hAnsi="Myriad Pro"/>
        </w:rPr>
      </w:pPr>
    </w:p>
    <w:p w14:paraId="0C5B9BC2" w14:textId="77777777" w:rsidR="00B70D1B" w:rsidRPr="000727DC" w:rsidRDefault="00B70D1B" w:rsidP="00B70D1B">
      <w:pPr>
        <w:pStyle w:val="Bezmezer"/>
        <w:jc w:val="both"/>
        <w:rPr>
          <w:rFonts w:ascii="Myriad Pro" w:hAnsi="Myriad Pro"/>
        </w:rPr>
      </w:pPr>
    </w:p>
    <w:p w14:paraId="31730F55" w14:textId="77777777" w:rsidR="00B70D1B" w:rsidRPr="000727DC" w:rsidRDefault="00B70D1B" w:rsidP="00B70D1B">
      <w:pPr>
        <w:pStyle w:val="Bezmezer"/>
        <w:jc w:val="both"/>
        <w:rPr>
          <w:rFonts w:ascii="Myriad Pro" w:hAnsi="Myriad Pro"/>
        </w:rPr>
      </w:pPr>
    </w:p>
    <w:p w14:paraId="26201004" w14:textId="7FB4CE61" w:rsidR="00B70D1B" w:rsidRDefault="00B70D1B" w:rsidP="00B70D1B">
      <w:pPr>
        <w:pStyle w:val="Bezmezer"/>
        <w:jc w:val="both"/>
        <w:rPr>
          <w:rFonts w:ascii="Myriad Pro" w:hAnsi="Myriad Pro"/>
        </w:rPr>
      </w:pPr>
    </w:p>
    <w:p w14:paraId="565E625D" w14:textId="7DF05ED3" w:rsidR="00B32643" w:rsidRDefault="00B32643" w:rsidP="00B70D1B">
      <w:pPr>
        <w:pStyle w:val="Bezmezer"/>
        <w:jc w:val="both"/>
        <w:rPr>
          <w:rFonts w:ascii="Myriad Pro" w:hAnsi="Myriad Pro"/>
        </w:rPr>
      </w:pPr>
    </w:p>
    <w:p w14:paraId="0972CB14" w14:textId="77777777" w:rsidR="00B32643" w:rsidRPr="000727DC" w:rsidRDefault="00B32643" w:rsidP="00B70D1B">
      <w:pPr>
        <w:pStyle w:val="Bezmezer"/>
        <w:jc w:val="both"/>
        <w:rPr>
          <w:rFonts w:ascii="Myriad Pro" w:hAnsi="Myriad Pro"/>
        </w:rPr>
      </w:pPr>
    </w:p>
    <w:p w14:paraId="37131EA7" w14:textId="77777777" w:rsidR="00B70D1B" w:rsidRPr="000727DC" w:rsidRDefault="00B70D1B" w:rsidP="00B70D1B">
      <w:pPr>
        <w:pStyle w:val="Bezmezer"/>
        <w:jc w:val="both"/>
        <w:rPr>
          <w:rFonts w:ascii="Myriad Pro" w:hAnsi="Myriad Pro"/>
        </w:rPr>
      </w:pPr>
    </w:p>
    <w:p w14:paraId="738BC528" w14:textId="77777777" w:rsidR="00B70D1B" w:rsidRPr="000727DC" w:rsidRDefault="00B70D1B" w:rsidP="00B70D1B">
      <w:pPr>
        <w:pStyle w:val="Bezmezer"/>
        <w:jc w:val="both"/>
        <w:rPr>
          <w:rFonts w:ascii="Myriad Pro" w:hAnsi="Myriad Pro"/>
        </w:rPr>
      </w:pPr>
    </w:p>
    <w:p w14:paraId="54177D3A" w14:textId="77777777" w:rsidR="00B70D1B" w:rsidRPr="000727DC" w:rsidRDefault="00B70D1B" w:rsidP="00B70D1B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B70D1B" w:rsidRPr="000727DC" w14:paraId="7C40882F" w14:textId="77777777" w:rsidTr="00DE3234">
        <w:tc>
          <w:tcPr>
            <w:tcW w:w="2644" w:type="pct"/>
          </w:tcPr>
          <w:p w14:paraId="242BF0EA" w14:textId="77777777" w:rsidR="00B70D1B" w:rsidRPr="000727DC" w:rsidRDefault="00B70D1B" w:rsidP="00DE3234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44C6087D" w14:textId="77777777" w:rsidR="00B70D1B" w:rsidRPr="000727DC" w:rsidRDefault="00B70D1B" w:rsidP="00DE3234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52B57F0A" w14:textId="77777777" w:rsidR="00B70D1B" w:rsidRPr="000727DC" w:rsidRDefault="00B70D1B" w:rsidP="00B70D1B">
      <w:pPr>
        <w:pStyle w:val="Bezmezer"/>
        <w:jc w:val="both"/>
        <w:rPr>
          <w:rFonts w:ascii="Myriad Pro" w:hAnsi="Myriad Pro"/>
        </w:rPr>
      </w:pPr>
    </w:p>
    <w:p w14:paraId="17D7882A" w14:textId="739388C0" w:rsidR="002B2CB8" w:rsidRDefault="002B2CB8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2C893EA5" w14:textId="656958B2" w:rsidR="00B32643" w:rsidRPr="00915F1C" w:rsidRDefault="00B32643" w:rsidP="00B32643">
      <w:pPr>
        <w:pStyle w:val="Nadpis1"/>
        <w:jc w:val="center"/>
        <w:rPr>
          <w:rFonts w:ascii="Arial" w:hAnsi="Arial" w:cs="Arial"/>
          <w:color w:val="000000" w:themeColor="text1"/>
        </w:rPr>
      </w:pPr>
      <w:bookmarkStart w:id="10" w:name="_Toc76581637"/>
      <w:r w:rsidRPr="00B32643">
        <w:rPr>
          <w:rFonts w:ascii="Arial" w:hAnsi="Arial" w:cs="Arial"/>
          <w:color w:val="000000" w:themeColor="text1"/>
        </w:rPr>
        <w:lastRenderedPageBreak/>
        <w:t xml:space="preserve">Akademická, projektová a organizační </w:t>
      </w:r>
      <w:r w:rsidRPr="00915F1C">
        <w:rPr>
          <w:rFonts w:ascii="Arial" w:hAnsi="Arial" w:cs="Arial"/>
          <w:color w:val="000000" w:themeColor="text1"/>
        </w:rPr>
        <w:t>činnost</w:t>
      </w:r>
      <w:bookmarkEnd w:id="10"/>
    </w:p>
    <w:p w14:paraId="7B574C9E" w14:textId="5F2352E4" w:rsidR="00B32643" w:rsidRDefault="00B32643" w:rsidP="00941091">
      <w:pPr>
        <w:pStyle w:val="Bezmezer"/>
        <w:jc w:val="both"/>
        <w:rPr>
          <w:rFonts w:ascii="Myriad Pro" w:hAnsi="Myriad Pro"/>
        </w:rPr>
      </w:pPr>
    </w:p>
    <w:p w14:paraId="692FDAA7" w14:textId="6A016FB3" w:rsidR="00B32643" w:rsidRDefault="00B32643" w:rsidP="00941091">
      <w:pPr>
        <w:pStyle w:val="Bezmezer"/>
        <w:jc w:val="both"/>
        <w:rPr>
          <w:rFonts w:ascii="Myriad Pro" w:hAnsi="Myriad Pro"/>
          <w:b/>
          <w:i/>
          <w:iCs/>
          <w:sz w:val="28"/>
          <w:szCs w:val="24"/>
        </w:rPr>
      </w:pPr>
      <w:proofErr w:type="gramStart"/>
      <w:r w:rsidRPr="00B32643">
        <w:rPr>
          <w:rFonts w:ascii="Myriad Pro" w:hAnsi="Myriad Pro"/>
          <w:b/>
          <w:i/>
          <w:iCs/>
          <w:sz w:val="28"/>
          <w:szCs w:val="24"/>
        </w:rPr>
        <w:t>3a</w:t>
      </w:r>
      <w:proofErr w:type="gramEnd"/>
      <w:r w:rsidRPr="00B32643">
        <w:rPr>
          <w:rFonts w:ascii="Myriad Pro" w:hAnsi="Myriad Pro"/>
          <w:b/>
          <w:i/>
          <w:iCs/>
          <w:sz w:val="28"/>
          <w:szCs w:val="24"/>
        </w:rPr>
        <w:t>. Granty, zahraniční pobyty a tvůrčí činnost</w:t>
      </w:r>
    </w:p>
    <w:p w14:paraId="54270D81" w14:textId="793DE1C8" w:rsidR="00B32643" w:rsidRPr="00B32643" w:rsidRDefault="00B32643" w:rsidP="00941091">
      <w:pPr>
        <w:pStyle w:val="Bezmezer"/>
        <w:jc w:val="both"/>
        <w:rPr>
          <w:rFonts w:ascii="Myriad Pro" w:hAnsi="Myriad Pro"/>
        </w:rPr>
      </w:pPr>
    </w:p>
    <w:p w14:paraId="729A9099" w14:textId="68F927A8" w:rsidR="00B32643" w:rsidRPr="002A0CC4" w:rsidRDefault="004E0FAB" w:rsidP="00B3264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Ř</w:t>
      </w:r>
      <w:r w:rsidR="00B32643" w:rsidRPr="00B32643">
        <w:rPr>
          <w:sz w:val="28"/>
        </w:rPr>
        <w:t>ešitel zahraničního výzkumného grantu (ERC)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B8601F" w:rsidRPr="000727DC" w14:paraId="59A605BF" w14:textId="77777777" w:rsidTr="00CE6189">
        <w:tc>
          <w:tcPr>
            <w:tcW w:w="8740" w:type="dxa"/>
            <w:shd w:val="clear" w:color="auto" w:fill="auto"/>
            <w:vAlign w:val="center"/>
          </w:tcPr>
          <w:p w14:paraId="2A5BC571" w14:textId="77777777" w:rsidR="00B8601F" w:rsidRPr="000727DC" w:rsidRDefault="00B8601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1DB23B9F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8601F" w:rsidRPr="000727DC" w14:paraId="39C68CC4" w14:textId="77777777" w:rsidTr="00CE6189">
        <w:tc>
          <w:tcPr>
            <w:tcW w:w="8740" w:type="dxa"/>
            <w:shd w:val="clear" w:color="auto" w:fill="auto"/>
            <w:vAlign w:val="center"/>
          </w:tcPr>
          <w:p w14:paraId="51375910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3608B23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5492042D" w14:textId="77777777" w:rsidTr="00CE6189">
        <w:tc>
          <w:tcPr>
            <w:tcW w:w="8740" w:type="dxa"/>
            <w:shd w:val="clear" w:color="auto" w:fill="auto"/>
            <w:vAlign w:val="center"/>
          </w:tcPr>
          <w:p w14:paraId="111306E2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1FBD11D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54751EDF" w14:textId="77777777" w:rsidTr="00CE6189">
        <w:tc>
          <w:tcPr>
            <w:tcW w:w="8740" w:type="dxa"/>
            <w:shd w:val="clear" w:color="auto" w:fill="auto"/>
            <w:vAlign w:val="center"/>
          </w:tcPr>
          <w:p w14:paraId="00B7067F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880E8F1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0D40AED6" w14:textId="77777777" w:rsidTr="00CE6189">
        <w:tc>
          <w:tcPr>
            <w:tcW w:w="8740" w:type="dxa"/>
            <w:shd w:val="clear" w:color="auto" w:fill="auto"/>
            <w:vAlign w:val="center"/>
          </w:tcPr>
          <w:p w14:paraId="2C2E34A1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3A5DDF5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0A8E686F" w14:textId="77777777" w:rsidTr="00CE6189">
        <w:tc>
          <w:tcPr>
            <w:tcW w:w="8740" w:type="dxa"/>
            <w:shd w:val="clear" w:color="auto" w:fill="auto"/>
            <w:vAlign w:val="center"/>
          </w:tcPr>
          <w:p w14:paraId="05800F61" w14:textId="77777777" w:rsidR="00B8601F" w:rsidRPr="00466A14" w:rsidRDefault="00B8601F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1CDAA23B" w14:textId="77777777" w:rsidR="00B8601F" w:rsidRPr="00B862F4" w:rsidRDefault="00B8601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E1CC5E6" w14:textId="77777777" w:rsidR="00B32643" w:rsidRDefault="00B32643" w:rsidP="00B3264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0E0D833" w14:textId="7503F8E9" w:rsidR="00B32643" w:rsidRPr="002A0CC4" w:rsidRDefault="004E0FAB" w:rsidP="00B3264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Ř</w:t>
      </w:r>
      <w:r w:rsidRPr="004E0FAB">
        <w:rPr>
          <w:sz w:val="28"/>
        </w:rPr>
        <w:t>ešitel zahraničního výzkumného grantu (H</w:t>
      </w:r>
      <w:proofErr w:type="gramStart"/>
      <w:r w:rsidRPr="004E0FAB">
        <w:rPr>
          <w:sz w:val="28"/>
        </w:rPr>
        <w:t>2020,..</w:t>
      </w:r>
      <w:proofErr w:type="gramEnd"/>
      <w:r w:rsidRPr="004E0FAB">
        <w:rPr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B8601F" w:rsidRPr="000727DC" w14:paraId="4378C8FF" w14:textId="77777777" w:rsidTr="00CE6189">
        <w:tc>
          <w:tcPr>
            <w:tcW w:w="8740" w:type="dxa"/>
            <w:shd w:val="clear" w:color="auto" w:fill="auto"/>
            <w:vAlign w:val="center"/>
          </w:tcPr>
          <w:p w14:paraId="4A32C7E8" w14:textId="77777777" w:rsidR="00B8601F" w:rsidRPr="000727DC" w:rsidRDefault="00B8601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192BE18E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8601F" w:rsidRPr="000727DC" w14:paraId="55E421BD" w14:textId="77777777" w:rsidTr="00CE6189">
        <w:tc>
          <w:tcPr>
            <w:tcW w:w="8740" w:type="dxa"/>
            <w:shd w:val="clear" w:color="auto" w:fill="auto"/>
            <w:vAlign w:val="center"/>
          </w:tcPr>
          <w:p w14:paraId="0BC3B243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D9A5CB9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3D58787F" w14:textId="77777777" w:rsidTr="00CE6189">
        <w:tc>
          <w:tcPr>
            <w:tcW w:w="8740" w:type="dxa"/>
            <w:shd w:val="clear" w:color="auto" w:fill="auto"/>
            <w:vAlign w:val="center"/>
          </w:tcPr>
          <w:p w14:paraId="2BEF254E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076EC6B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0AE0BDBF" w14:textId="77777777" w:rsidTr="00CE6189">
        <w:tc>
          <w:tcPr>
            <w:tcW w:w="8740" w:type="dxa"/>
            <w:shd w:val="clear" w:color="auto" w:fill="auto"/>
            <w:vAlign w:val="center"/>
          </w:tcPr>
          <w:p w14:paraId="06137FC0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5189389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73A5993E" w14:textId="77777777" w:rsidTr="00CE6189">
        <w:tc>
          <w:tcPr>
            <w:tcW w:w="8740" w:type="dxa"/>
            <w:shd w:val="clear" w:color="auto" w:fill="auto"/>
            <w:vAlign w:val="center"/>
          </w:tcPr>
          <w:p w14:paraId="6ADC0D18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6EF4137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311648D4" w14:textId="77777777" w:rsidTr="00CE6189">
        <w:tc>
          <w:tcPr>
            <w:tcW w:w="8740" w:type="dxa"/>
            <w:shd w:val="clear" w:color="auto" w:fill="auto"/>
            <w:vAlign w:val="center"/>
          </w:tcPr>
          <w:p w14:paraId="32F4DD8E" w14:textId="77777777" w:rsidR="00B8601F" w:rsidRPr="00466A14" w:rsidRDefault="00B8601F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76E45824" w14:textId="77777777" w:rsidR="00B8601F" w:rsidRPr="00B862F4" w:rsidRDefault="00B8601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94B9407" w14:textId="77777777" w:rsidR="00B32643" w:rsidRDefault="00B32643" w:rsidP="00B3264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61CB953" w14:textId="14C65BE2" w:rsidR="004E0FAB" w:rsidRPr="002A0CC4" w:rsidRDefault="004E0FAB" w:rsidP="004E0FAB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Ř</w:t>
      </w:r>
      <w:r w:rsidRPr="00B32643">
        <w:rPr>
          <w:sz w:val="28"/>
        </w:rPr>
        <w:t xml:space="preserve">ešitel </w:t>
      </w:r>
      <w:r w:rsidR="00C60E9F" w:rsidRPr="00C60E9F">
        <w:rPr>
          <w:sz w:val="28"/>
        </w:rPr>
        <w:t xml:space="preserve">českého výzkumného grantu (GAČR, TAČR, </w:t>
      </w:r>
      <w:proofErr w:type="gramStart"/>
      <w:r w:rsidR="00C60E9F" w:rsidRPr="00C60E9F">
        <w:rPr>
          <w:sz w:val="28"/>
        </w:rPr>
        <w:t>MPO,...</w:t>
      </w:r>
      <w:proofErr w:type="gramEnd"/>
      <w:r w:rsidR="00C60E9F" w:rsidRPr="00C60E9F">
        <w:rPr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B8601F" w:rsidRPr="000727DC" w14:paraId="20E77A5F" w14:textId="77777777" w:rsidTr="00CE6189">
        <w:tc>
          <w:tcPr>
            <w:tcW w:w="8740" w:type="dxa"/>
            <w:shd w:val="clear" w:color="auto" w:fill="auto"/>
            <w:vAlign w:val="center"/>
          </w:tcPr>
          <w:p w14:paraId="162CD4CE" w14:textId="77777777" w:rsidR="00B8601F" w:rsidRPr="000727DC" w:rsidRDefault="00B8601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50ECA0F3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8601F" w:rsidRPr="000727DC" w14:paraId="012CAC90" w14:textId="77777777" w:rsidTr="00CE6189">
        <w:tc>
          <w:tcPr>
            <w:tcW w:w="8740" w:type="dxa"/>
            <w:shd w:val="clear" w:color="auto" w:fill="auto"/>
            <w:vAlign w:val="center"/>
          </w:tcPr>
          <w:p w14:paraId="6B4E5E28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87F27F5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2105C8F5" w14:textId="77777777" w:rsidTr="00CE6189">
        <w:tc>
          <w:tcPr>
            <w:tcW w:w="8740" w:type="dxa"/>
            <w:shd w:val="clear" w:color="auto" w:fill="auto"/>
            <w:vAlign w:val="center"/>
          </w:tcPr>
          <w:p w14:paraId="29E4B986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6AE1FC6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479EA316" w14:textId="77777777" w:rsidTr="00CE6189">
        <w:tc>
          <w:tcPr>
            <w:tcW w:w="8740" w:type="dxa"/>
            <w:shd w:val="clear" w:color="auto" w:fill="auto"/>
            <w:vAlign w:val="center"/>
          </w:tcPr>
          <w:p w14:paraId="75FB2EE0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0423957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75A9C29E" w14:textId="77777777" w:rsidTr="00CE6189">
        <w:tc>
          <w:tcPr>
            <w:tcW w:w="8740" w:type="dxa"/>
            <w:shd w:val="clear" w:color="auto" w:fill="auto"/>
            <w:vAlign w:val="center"/>
          </w:tcPr>
          <w:p w14:paraId="2BE34CB9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A0324DB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56EC012E" w14:textId="77777777" w:rsidTr="00CE6189">
        <w:tc>
          <w:tcPr>
            <w:tcW w:w="8740" w:type="dxa"/>
            <w:shd w:val="clear" w:color="auto" w:fill="auto"/>
            <w:vAlign w:val="center"/>
          </w:tcPr>
          <w:p w14:paraId="0C9C182B" w14:textId="77777777" w:rsidR="00B8601F" w:rsidRPr="00466A14" w:rsidRDefault="00B8601F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5B57EB55" w14:textId="77777777" w:rsidR="00B8601F" w:rsidRPr="00B862F4" w:rsidRDefault="00B8601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A17C895" w14:textId="77777777" w:rsidR="004E0FAB" w:rsidRDefault="004E0FAB" w:rsidP="004E0FA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D76F80F" w14:textId="31E51B8B" w:rsidR="004E0FAB" w:rsidRPr="002A0CC4" w:rsidRDefault="00C60E9F" w:rsidP="004E0FAB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</w:t>
      </w:r>
      <w:r w:rsidRPr="00C60E9F">
        <w:rPr>
          <w:sz w:val="28"/>
        </w:rPr>
        <w:t>poluřešitel zahraničního výzkumného 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B8601F" w:rsidRPr="000727DC" w14:paraId="6BB4409F" w14:textId="77777777" w:rsidTr="00CE6189">
        <w:tc>
          <w:tcPr>
            <w:tcW w:w="8740" w:type="dxa"/>
            <w:shd w:val="clear" w:color="auto" w:fill="auto"/>
            <w:vAlign w:val="center"/>
          </w:tcPr>
          <w:p w14:paraId="5946F872" w14:textId="77777777" w:rsidR="00B8601F" w:rsidRPr="000727DC" w:rsidRDefault="00B8601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12B60396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8601F" w:rsidRPr="000727DC" w14:paraId="7FB228C1" w14:textId="77777777" w:rsidTr="00CE6189">
        <w:tc>
          <w:tcPr>
            <w:tcW w:w="8740" w:type="dxa"/>
            <w:shd w:val="clear" w:color="auto" w:fill="auto"/>
            <w:vAlign w:val="center"/>
          </w:tcPr>
          <w:p w14:paraId="7D1FF743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E5DCDEF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3DEDCB86" w14:textId="77777777" w:rsidTr="00CE6189">
        <w:tc>
          <w:tcPr>
            <w:tcW w:w="8740" w:type="dxa"/>
            <w:shd w:val="clear" w:color="auto" w:fill="auto"/>
            <w:vAlign w:val="center"/>
          </w:tcPr>
          <w:p w14:paraId="70D279A2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5913010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2295AD4B" w14:textId="77777777" w:rsidTr="00CE6189">
        <w:tc>
          <w:tcPr>
            <w:tcW w:w="8740" w:type="dxa"/>
            <w:shd w:val="clear" w:color="auto" w:fill="auto"/>
            <w:vAlign w:val="center"/>
          </w:tcPr>
          <w:p w14:paraId="66A5BB3B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F0CA151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06AB1904" w14:textId="77777777" w:rsidTr="00CE6189">
        <w:tc>
          <w:tcPr>
            <w:tcW w:w="8740" w:type="dxa"/>
            <w:shd w:val="clear" w:color="auto" w:fill="auto"/>
            <w:vAlign w:val="center"/>
          </w:tcPr>
          <w:p w14:paraId="6325DC4D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E816FCE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1F4A6226" w14:textId="77777777" w:rsidTr="00CE6189">
        <w:tc>
          <w:tcPr>
            <w:tcW w:w="8740" w:type="dxa"/>
            <w:shd w:val="clear" w:color="auto" w:fill="auto"/>
            <w:vAlign w:val="center"/>
          </w:tcPr>
          <w:p w14:paraId="6CEB667F" w14:textId="77777777" w:rsidR="00B8601F" w:rsidRPr="00466A14" w:rsidRDefault="00B8601F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1DC8113F" w14:textId="77777777" w:rsidR="00B8601F" w:rsidRPr="00B862F4" w:rsidRDefault="00B8601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5D4FFEB" w14:textId="77777777" w:rsidR="004E0FAB" w:rsidRDefault="004E0FAB" w:rsidP="004E0FA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B62403A" w14:textId="0D3FFF9C" w:rsidR="00B8601F" w:rsidRPr="002A0CC4" w:rsidRDefault="00B8601F" w:rsidP="00B8601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</w:t>
      </w:r>
      <w:r w:rsidRPr="00C60E9F">
        <w:rPr>
          <w:sz w:val="28"/>
        </w:rPr>
        <w:t xml:space="preserve">poluřešitel </w:t>
      </w:r>
      <w:r>
        <w:rPr>
          <w:sz w:val="28"/>
        </w:rPr>
        <w:t>české</w:t>
      </w:r>
      <w:r w:rsidRPr="00C60E9F">
        <w:rPr>
          <w:sz w:val="28"/>
        </w:rPr>
        <w:t>ho výzkumného 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B8601F" w:rsidRPr="000727DC" w14:paraId="02D71DF7" w14:textId="77777777" w:rsidTr="00CE6189">
        <w:tc>
          <w:tcPr>
            <w:tcW w:w="8740" w:type="dxa"/>
            <w:shd w:val="clear" w:color="auto" w:fill="auto"/>
            <w:vAlign w:val="center"/>
          </w:tcPr>
          <w:p w14:paraId="1E331225" w14:textId="77777777" w:rsidR="00B8601F" w:rsidRPr="000727DC" w:rsidRDefault="00B8601F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284BE684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8601F" w:rsidRPr="000727DC" w14:paraId="5916494F" w14:textId="77777777" w:rsidTr="00CE6189">
        <w:tc>
          <w:tcPr>
            <w:tcW w:w="8740" w:type="dxa"/>
            <w:shd w:val="clear" w:color="auto" w:fill="auto"/>
            <w:vAlign w:val="center"/>
          </w:tcPr>
          <w:p w14:paraId="11A52F33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910804A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695C2C8E" w14:textId="77777777" w:rsidTr="00CE6189">
        <w:tc>
          <w:tcPr>
            <w:tcW w:w="8740" w:type="dxa"/>
            <w:shd w:val="clear" w:color="auto" w:fill="auto"/>
            <w:vAlign w:val="center"/>
          </w:tcPr>
          <w:p w14:paraId="47073EE7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C0510A3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0EA15CDA" w14:textId="77777777" w:rsidTr="00CE6189">
        <w:tc>
          <w:tcPr>
            <w:tcW w:w="8740" w:type="dxa"/>
            <w:shd w:val="clear" w:color="auto" w:fill="auto"/>
            <w:vAlign w:val="center"/>
          </w:tcPr>
          <w:p w14:paraId="102640CB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690733B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77E29AC0" w14:textId="77777777" w:rsidTr="00CE6189">
        <w:tc>
          <w:tcPr>
            <w:tcW w:w="8740" w:type="dxa"/>
            <w:shd w:val="clear" w:color="auto" w:fill="auto"/>
            <w:vAlign w:val="center"/>
          </w:tcPr>
          <w:p w14:paraId="5F73D66F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9F645D9" w14:textId="77777777" w:rsidR="00B8601F" w:rsidRPr="000727DC" w:rsidRDefault="00B8601F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8601F" w:rsidRPr="000727DC" w14:paraId="7493A233" w14:textId="77777777" w:rsidTr="00CE6189">
        <w:tc>
          <w:tcPr>
            <w:tcW w:w="8740" w:type="dxa"/>
            <w:shd w:val="clear" w:color="auto" w:fill="auto"/>
            <w:vAlign w:val="center"/>
          </w:tcPr>
          <w:p w14:paraId="4B57C0F1" w14:textId="77777777" w:rsidR="00B8601F" w:rsidRPr="00466A14" w:rsidRDefault="00B8601F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0091CDDF" w14:textId="77777777" w:rsidR="00B8601F" w:rsidRPr="00B862F4" w:rsidRDefault="00B8601F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BB26CCE" w14:textId="4A386BCA" w:rsidR="00B8601F" w:rsidRDefault="00B8601F" w:rsidP="00B8601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18C0F27" w14:textId="252E4527" w:rsidR="002B2CB8" w:rsidRDefault="002B2CB8" w:rsidP="00B8601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B1FB7EA" w14:textId="77777777" w:rsidR="002B2CB8" w:rsidRDefault="002B2CB8" w:rsidP="00B8601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BFE4DD7" w14:textId="79D6227D" w:rsidR="00B37E03" w:rsidRPr="002A0CC4" w:rsidRDefault="00B37E03" w:rsidP="00B37E0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J</w:t>
      </w:r>
      <w:r w:rsidRPr="00B37E03">
        <w:rPr>
          <w:sz w:val="28"/>
        </w:rPr>
        <w:t>menovaný člen řešit. týmu zahraničního výzkumného 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B37E03" w:rsidRPr="000727DC" w14:paraId="375C1522" w14:textId="77777777" w:rsidTr="00CE6189">
        <w:tc>
          <w:tcPr>
            <w:tcW w:w="8740" w:type="dxa"/>
            <w:shd w:val="clear" w:color="auto" w:fill="auto"/>
            <w:vAlign w:val="center"/>
          </w:tcPr>
          <w:p w14:paraId="15FD118B" w14:textId="77777777" w:rsidR="00B37E03" w:rsidRPr="000727DC" w:rsidRDefault="00B37E03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2896AC48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37E03" w:rsidRPr="000727DC" w14:paraId="58ECA62E" w14:textId="77777777" w:rsidTr="00CE6189">
        <w:tc>
          <w:tcPr>
            <w:tcW w:w="8740" w:type="dxa"/>
            <w:shd w:val="clear" w:color="auto" w:fill="auto"/>
            <w:vAlign w:val="center"/>
          </w:tcPr>
          <w:p w14:paraId="62A37E0F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527F4F2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0A8B81C1" w14:textId="77777777" w:rsidTr="00CE6189">
        <w:tc>
          <w:tcPr>
            <w:tcW w:w="8740" w:type="dxa"/>
            <w:shd w:val="clear" w:color="auto" w:fill="auto"/>
            <w:vAlign w:val="center"/>
          </w:tcPr>
          <w:p w14:paraId="09B00A61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18AF2A5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3FCF8B41" w14:textId="77777777" w:rsidTr="00CE6189">
        <w:tc>
          <w:tcPr>
            <w:tcW w:w="8740" w:type="dxa"/>
            <w:shd w:val="clear" w:color="auto" w:fill="auto"/>
            <w:vAlign w:val="center"/>
          </w:tcPr>
          <w:p w14:paraId="24FD8C7A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E02E31D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3DD898F7" w14:textId="77777777" w:rsidTr="00CE6189">
        <w:tc>
          <w:tcPr>
            <w:tcW w:w="8740" w:type="dxa"/>
            <w:shd w:val="clear" w:color="auto" w:fill="auto"/>
            <w:vAlign w:val="center"/>
          </w:tcPr>
          <w:p w14:paraId="181E0D8A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3FA2134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5902D487" w14:textId="77777777" w:rsidTr="00CE6189">
        <w:tc>
          <w:tcPr>
            <w:tcW w:w="8740" w:type="dxa"/>
            <w:shd w:val="clear" w:color="auto" w:fill="auto"/>
            <w:vAlign w:val="center"/>
          </w:tcPr>
          <w:p w14:paraId="397103BD" w14:textId="77777777" w:rsidR="00B37E03" w:rsidRPr="00466A14" w:rsidRDefault="00B37E03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3FA9327E" w14:textId="77777777" w:rsidR="00B37E03" w:rsidRPr="00B862F4" w:rsidRDefault="00B37E0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CA02731" w14:textId="77777777" w:rsidR="00B37E03" w:rsidRDefault="00B37E03" w:rsidP="00B37E0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70C6F13" w14:textId="27A9A65E" w:rsidR="00B37E03" w:rsidRPr="002A0CC4" w:rsidRDefault="00B37E03" w:rsidP="00B37E0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J</w:t>
      </w:r>
      <w:r w:rsidRPr="00B37E03">
        <w:rPr>
          <w:sz w:val="28"/>
        </w:rPr>
        <w:t>menovaný člen řešit. týmu českého výzkumného 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B37E03" w:rsidRPr="000727DC" w14:paraId="584C3CAF" w14:textId="77777777" w:rsidTr="00CE6189">
        <w:tc>
          <w:tcPr>
            <w:tcW w:w="8740" w:type="dxa"/>
            <w:shd w:val="clear" w:color="auto" w:fill="auto"/>
            <w:vAlign w:val="center"/>
          </w:tcPr>
          <w:p w14:paraId="030DF171" w14:textId="77777777" w:rsidR="00B37E03" w:rsidRPr="000727DC" w:rsidRDefault="00B37E03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48F41EBE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37E03" w:rsidRPr="000727DC" w14:paraId="3CE2F6C4" w14:textId="77777777" w:rsidTr="00CE6189">
        <w:tc>
          <w:tcPr>
            <w:tcW w:w="8740" w:type="dxa"/>
            <w:shd w:val="clear" w:color="auto" w:fill="auto"/>
            <w:vAlign w:val="center"/>
          </w:tcPr>
          <w:p w14:paraId="7FC0F85C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904EC1E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3B59FA30" w14:textId="77777777" w:rsidTr="00CE6189">
        <w:tc>
          <w:tcPr>
            <w:tcW w:w="8740" w:type="dxa"/>
            <w:shd w:val="clear" w:color="auto" w:fill="auto"/>
            <w:vAlign w:val="center"/>
          </w:tcPr>
          <w:p w14:paraId="6A219C0F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66CEA01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309E60EC" w14:textId="77777777" w:rsidTr="00CE6189">
        <w:tc>
          <w:tcPr>
            <w:tcW w:w="8740" w:type="dxa"/>
            <w:shd w:val="clear" w:color="auto" w:fill="auto"/>
            <w:vAlign w:val="center"/>
          </w:tcPr>
          <w:p w14:paraId="05DFC467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47E6966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2B0598B0" w14:textId="77777777" w:rsidTr="00CE6189">
        <w:tc>
          <w:tcPr>
            <w:tcW w:w="8740" w:type="dxa"/>
            <w:shd w:val="clear" w:color="auto" w:fill="auto"/>
            <w:vAlign w:val="center"/>
          </w:tcPr>
          <w:p w14:paraId="46F902BE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9EB1807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3924141B" w14:textId="77777777" w:rsidTr="00CE6189">
        <w:tc>
          <w:tcPr>
            <w:tcW w:w="8740" w:type="dxa"/>
            <w:shd w:val="clear" w:color="auto" w:fill="auto"/>
            <w:vAlign w:val="center"/>
          </w:tcPr>
          <w:p w14:paraId="10BF711B" w14:textId="77777777" w:rsidR="00B37E03" w:rsidRPr="00466A14" w:rsidRDefault="00B37E03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1B62D222" w14:textId="77777777" w:rsidR="00B37E03" w:rsidRPr="00B862F4" w:rsidRDefault="00B37E0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8241AAA" w14:textId="77777777" w:rsidR="00B37E03" w:rsidRDefault="00B37E03" w:rsidP="00B37E0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0766300" w14:textId="6EC722C3" w:rsidR="00B37E03" w:rsidRPr="002A0CC4" w:rsidRDefault="00B37E03" w:rsidP="00B37E0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Ř</w:t>
      </w:r>
      <w:r w:rsidRPr="00B37E03">
        <w:rPr>
          <w:sz w:val="28"/>
        </w:rPr>
        <w:t>ešitel vzdělávacího/rozvojového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B37E03" w:rsidRPr="000727DC" w14:paraId="7DB46A9C" w14:textId="77777777" w:rsidTr="00CE6189">
        <w:tc>
          <w:tcPr>
            <w:tcW w:w="8740" w:type="dxa"/>
            <w:shd w:val="clear" w:color="auto" w:fill="auto"/>
            <w:vAlign w:val="center"/>
          </w:tcPr>
          <w:p w14:paraId="18C0C48E" w14:textId="77777777" w:rsidR="00B37E03" w:rsidRPr="000727DC" w:rsidRDefault="00B37E03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36412EFD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37E03" w:rsidRPr="000727DC" w14:paraId="08DA5365" w14:textId="77777777" w:rsidTr="00CE6189">
        <w:tc>
          <w:tcPr>
            <w:tcW w:w="8740" w:type="dxa"/>
            <w:shd w:val="clear" w:color="auto" w:fill="auto"/>
            <w:vAlign w:val="center"/>
          </w:tcPr>
          <w:p w14:paraId="0D6AE68D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91B56B5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37BF4CCC" w14:textId="77777777" w:rsidTr="00CE6189">
        <w:tc>
          <w:tcPr>
            <w:tcW w:w="8740" w:type="dxa"/>
            <w:shd w:val="clear" w:color="auto" w:fill="auto"/>
            <w:vAlign w:val="center"/>
          </w:tcPr>
          <w:p w14:paraId="3ABE03E9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6A8E0A8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37586F65" w14:textId="77777777" w:rsidTr="00CE6189">
        <w:tc>
          <w:tcPr>
            <w:tcW w:w="8740" w:type="dxa"/>
            <w:shd w:val="clear" w:color="auto" w:fill="auto"/>
            <w:vAlign w:val="center"/>
          </w:tcPr>
          <w:p w14:paraId="40F1F7B0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DB80304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76BF0E45" w14:textId="77777777" w:rsidTr="00CE6189">
        <w:tc>
          <w:tcPr>
            <w:tcW w:w="8740" w:type="dxa"/>
            <w:shd w:val="clear" w:color="auto" w:fill="auto"/>
            <w:vAlign w:val="center"/>
          </w:tcPr>
          <w:p w14:paraId="56B63F58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8A90204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06B30220" w14:textId="77777777" w:rsidTr="00CE6189">
        <w:tc>
          <w:tcPr>
            <w:tcW w:w="8740" w:type="dxa"/>
            <w:shd w:val="clear" w:color="auto" w:fill="auto"/>
            <w:vAlign w:val="center"/>
          </w:tcPr>
          <w:p w14:paraId="1A935D76" w14:textId="77777777" w:rsidR="00B37E03" w:rsidRPr="00466A14" w:rsidRDefault="00B37E03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22753D07" w14:textId="77777777" w:rsidR="00B37E03" w:rsidRPr="00B862F4" w:rsidRDefault="00B37E0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C652B2B" w14:textId="77777777" w:rsidR="00B37E03" w:rsidRDefault="00B37E03" w:rsidP="00B37E0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035C42B" w14:textId="2189F9E2" w:rsidR="00B37E03" w:rsidRPr="002A0CC4" w:rsidRDefault="00B37E03" w:rsidP="00B37E0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J</w:t>
      </w:r>
      <w:r w:rsidRPr="00B37E03">
        <w:rPr>
          <w:sz w:val="28"/>
        </w:rPr>
        <w:t>menovaný člen řešit. týmu vzdělávacího/rozvojového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B37E03" w:rsidRPr="000727DC" w14:paraId="5857C829" w14:textId="77777777" w:rsidTr="00CE6189">
        <w:tc>
          <w:tcPr>
            <w:tcW w:w="8740" w:type="dxa"/>
            <w:shd w:val="clear" w:color="auto" w:fill="auto"/>
            <w:vAlign w:val="center"/>
          </w:tcPr>
          <w:p w14:paraId="59B3A4A0" w14:textId="77777777" w:rsidR="00B37E03" w:rsidRPr="000727DC" w:rsidRDefault="00B37E03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5BBF6378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B37E03" w:rsidRPr="000727DC" w14:paraId="1F1A1636" w14:textId="77777777" w:rsidTr="00CE6189">
        <w:tc>
          <w:tcPr>
            <w:tcW w:w="8740" w:type="dxa"/>
            <w:shd w:val="clear" w:color="auto" w:fill="auto"/>
            <w:vAlign w:val="center"/>
          </w:tcPr>
          <w:p w14:paraId="3AA6B75E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8D56F43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648C6648" w14:textId="77777777" w:rsidTr="00CE6189">
        <w:tc>
          <w:tcPr>
            <w:tcW w:w="8740" w:type="dxa"/>
            <w:shd w:val="clear" w:color="auto" w:fill="auto"/>
            <w:vAlign w:val="center"/>
          </w:tcPr>
          <w:p w14:paraId="46D2EA49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472D61A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497387ED" w14:textId="77777777" w:rsidTr="00CE6189">
        <w:tc>
          <w:tcPr>
            <w:tcW w:w="8740" w:type="dxa"/>
            <w:shd w:val="clear" w:color="auto" w:fill="auto"/>
            <w:vAlign w:val="center"/>
          </w:tcPr>
          <w:p w14:paraId="793CB2E4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8A7D3C2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52F9C570" w14:textId="77777777" w:rsidTr="00CE6189">
        <w:tc>
          <w:tcPr>
            <w:tcW w:w="8740" w:type="dxa"/>
            <w:shd w:val="clear" w:color="auto" w:fill="auto"/>
            <w:vAlign w:val="center"/>
          </w:tcPr>
          <w:p w14:paraId="70326FC1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9F62517" w14:textId="77777777" w:rsidR="00B37E03" w:rsidRPr="000727DC" w:rsidRDefault="00B37E0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B37E03" w:rsidRPr="000727DC" w14:paraId="43DD73E2" w14:textId="77777777" w:rsidTr="00CE6189">
        <w:tc>
          <w:tcPr>
            <w:tcW w:w="8740" w:type="dxa"/>
            <w:shd w:val="clear" w:color="auto" w:fill="auto"/>
            <w:vAlign w:val="center"/>
          </w:tcPr>
          <w:p w14:paraId="53182A9C" w14:textId="77777777" w:rsidR="00B37E03" w:rsidRPr="00466A14" w:rsidRDefault="00B37E03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6127831A" w14:textId="77777777" w:rsidR="00B37E03" w:rsidRPr="00B862F4" w:rsidRDefault="00B37E0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1B36D1C" w14:textId="77777777" w:rsidR="00B37E03" w:rsidRDefault="00B37E03" w:rsidP="00B37E0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4937D5A" w14:textId="63A1820D" w:rsidR="00AA74D3" w:rsidRPr="002A0CC4" w:rsidRDefault="00AA74D3" w:rsidP="00AA74D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AA74D3">
        <w:rPr>
          <w:sz w:val="28"/>
        </w:rPr>
        <w:t>edoucí výzkumného týmu/centra na univerzitě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AA74D3" w:rsidRPr="000727DC" w14:paraId="23573657" w14:textId="77777777" w:rsidTr="00CE6189">
        <w:tc>
          <w:tcPr>
            <w:tcW w:w="8740" w:type="dxa"/>
            <w:shd w:val="clear" w:color="auto" w:fill="auto"/>
            <w:vAlign w:val="center"/>
          </w:tcPr>
          <w:p w14:paraId="293C9101" w14:textId="77777777" w:rsidR="00AA74D3" w:rsidRPr="000727DC" w:rsidRDefault="00AA74D3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1393ACC1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AA74D3" w:rsidRPr="000727DC" w14:paraId="7F4F95EF" w14:textId="77777777" w:rsidTr="00CE6189">
        <w:tc>
          <w:tcPr>
            <w:tcW w:w="8740" w:type="dxa"/>
            <w:shd w:val="clear" w:color="auto" w:fill="auto"/>
            <w:vAlign w:val="center"/>
          </w:tcPr>
          <w:p w14:paraId="63CC735B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5725C66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33226122" w14:textId="77777777" w:rsidTr="00CE6189">
        <w:tc>
          <w:tcPr>
            <w:tcW w:w="8740" w:type="dxa"/>
            <w:shd w:val="clear" w:color="auto" w:fill="auto"/>
            <w:vAlign w:val="center"/>
          </w:tcPr>
          <w:p w14:paraId="2B37ECB5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B80B166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29499B21" w14:textId="77777777" w:rsidTr="00CE6189">
        <w:tc>
          <w:tcPr>
            <w:tcW w:w="8740" w:type="dxa"/>
            <w:shd w:val="clear" w:color="auto" w:fill="auto"/>
            <w:vAlign w:val="center"/>
          </w:tcPr>
          <w:p w14:paraId="48F52F57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125FC38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0DD46355" w14:textId="77777777" w:rsidTr="00CE6189">
        <w:tc>
          <w:tcPr>
            <w:tcW w:w="8740" w:type="dxa"/>
            <w:shd w:val="clear" w:color="auto" w:fill="auto"/>
            <w:vAlign w:val="center"/>
          </w:tcPr>
          <w:p w14:paraId="07D10FF8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A5E46F0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6865EDEC" w14:textId="77777777" w:rsidTr="00CE6189">
        <w:tc>
          <w:tcPr>
            <w:tcW w:w="8740" w:type="dxa"/>
            <w:shd w:val="clear" w:color="auto" w:fill="auto"/>
            <w:vAlign w:val="center"/>
          </w:tcPr>
          <w:p w14:paraId="27F37298" w14:textId="77777777" w:rsidR="00AA74D3" w:rsidRPr="00466A14" w:rsidRDefault="00AA74D3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41800C55" w14:textId="77777777" w:rsidR="00AA74D3" w:rsidRPr="00B862F4" w:rsidRDefault="00AA74D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96556CB" w14:textId="0ADF888B" w:rsidR="00AA74D3" w:rsidRDefault="00AA74D3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C85EBC7" w14:textId="78B2FC5E" w:rsidR="002B2CB8" w:rsidRDefault="002B2CB8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588A281" w14:textId="65CEE82E" w:rsidR="002B2CB8" w:rsidRDefault="002B2CB8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DAE2B30" w14:textId="2DBBC1A8" w:rsidR="002B2CB8" w:rsidRDefault="002B2CB8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7010F1E" w14:textId="1EADB782" w:rsidR="002B2CB8" w:rsidRDefault="002B2CB8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965C641" w14:textId="20735ECB" w:rsidR="002B2CB8" w:rsidRDefault="002B2CB8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508478C" w14:textId="77777777" w:rsidR="002B2CB8" w:rsidRDefault="002B2CB8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FBF7E57" w14:textId="33D4688C" w:rsidR="00AA74D3" w:rsidRPr="002A0CC4" w:rsidRDefault="00AA74D3" w:rsidP="00AA74D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V</w:t>
      </w:r>
      <w:r w:rsidRPr="00AA74D3">
        <w:rPr>
          <w:sz w:val="28"/>
        </w:rPr>
        <w:t>ýzkumná stáž v zahraničí min. 3 měsíců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AA74D3" w:rsidRPr="000727DC" w14:paraId="797C0F55" w14:textId="77777777" w:rsidTr="00CE6189">
        <w:tc>
          <w:tcPr>
            <w:tcW w:w="8740" w:type="dxa"/>
            <w:shd w:val="clear" w:color="auto" w:fill="auto"/>
            <w:vAlign w:val="center"/>
          </w:tcPr>
          <w:p w14:paraId="605EAC37" w14:textId="77777777" w:rsidR="00AA74D3" w:rsidRPr="000727DC" w:rsidRDefault="00AA74D3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2B01A74D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AA74D3" w:rsidRPr="000727DC" w14:paraId="2DB516F4" w14:textId="77777777" w:rsidTr="00CE6189">
        <w:tc>
          <w:tcPr>
            <w:tcW w:w="8740" w:type="dxa"/>
            <w:shd w:val="clear" w:color="auto" w:fill="auto"/>
            <w:vAlign w:val="center"/>
          </w:tcPr>
          <w:p w14:paraId="27653255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048A37E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2B3B9303" w14:textId="77777777" w:rsidTr="00CE6189">
        <w:tc>
          <w:tcPr>
            <w:tcW w:w="8740" w:type="dxa"/>
            <w:shd w:val="clear" w:color="auto" w:fill="auto"/>
            <w:vAlign w:val="center"/>
          </w:tcPr>
          <w:p w14:paraId="173E63FD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F8E901D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7D7F547C" w14:textId="77777777" w:rsidTr="00CE6189">
        <w:tc>
          <w:tcPr>
            <w:tcW w:w="8740" w:type="dxa"/>
            <w:shd w:val="clear" w:color="auto" w:fill="auto"/>
            <w:vAlign w:val="center"/>
          </w:tcPr>
          <w:p w14:paraId="278391D7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D7E9DF9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12FF1991" w14:textId="77777777" w:rsidTr="00CE6189">
        <w:tc>
          <w:tcPr>
            <w:tcW w:w="8740" w:type="dxa"/>
            <w:shd w:val="clear" w:color="auto" w:fill="auto"/>
            <w:vAlign w:val="center"/>
          </w:tcPr>
          <w:p w14:paraId="18D92324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D25ECED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11BEAC47" w14:textId="77777777" w:rsidTr="00CE6189">
        <w:tc>
          <w:tcPr>
            <w:tcW w:w="8740" w:type="dxa"/>
            <w:shd w:val="clear" w:color="auto" w:fill="auto"/>
            <w:vAlign w:val="center"/>
          </w:tcPr>
          <w:p w14:paraId="5F847E81" w14:textId="77777777" w:rsidR="00AA74D3" w:rsidRPr="00466A14" w:rsidRDefault="00AA74D3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78F608DB" w14:textId="77777777" w:rsidR="00AA74D3" w:rsidRPr="00B862F4" w:rsidRDefault="00AA74D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AE3D6DD" w14:textId="6AA19D91" w:rsidR="00AA74D3" w:rsidRDefault="00AA74D3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526BD49" w14:textId="77777777" w:rsidR="002B2CB8" w:rsidRDefault="002B2CB8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2E9860C" w14:textId="2394E1FF" w:rsidR="00AA74D3" w:rsidRPr="002A0CC4" w:rsidRDefault="009E5F01" w:rsidP="00AA74D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</w:t>
      </w:r>
      <w:r w:rsidRPr="009E5F01">
        <w:rPr>
          <w:sz w:val="28"/>
        </w:rPr>
        <w:t>mluvní výzkum – bod za 50 tis (příjem TUL bez DPH), max. však 10 bodů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AA74D3" w:rsidRPr="000727DC" w14:paraId="0AF3113D" w14:textId="77777777" w:rsidTr="00CE6189">
        <w:tc>
          <w:tcPr>
            <w:tcW w:w="8740" w:type="dxa"/>
            <w:shd w:val="clear" w:color="auto" w:fill="auto"/>
            <w:vAlign w:val="center"/>
          </w:tcPr>
          <w:p w14:paraId="23C824B2" w14:textId="77777777" w:rsidR="00AA74D3" w:rsidRPr="000727DC" w:rsidRDefault="00AA74D3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50348C31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AA74D3" w:rsidRPr="000727DC" w14:paraId="7C0FA988" w14:textId="77777777" w:rsidTr="00CE6189">
        <w:tc>
          <w:tcPr>
            <w:tcW w:w="8740" w:type="dxa"/>
            <w:shd w:val="clear" w:color="auto" w:fill="auto"/>
            <w:vAlign w:val="center"/>
          </w:tcPr>
          <w:p w14:paraId="29E9180B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E4C3164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12BF84A0" w14:textId="77777777" w:rsidTr="00CE6189">
        <w:tc>
          <w:tcPr>
            <w:tcW w:w="8740" w:type="dxa"/>
            <w:shd w:val="clear" w:color="auto" w:fill="auto"/>
            <w:vAlign w:val="center"/>
          </w:tcPr>
          <w:p w14:paraId="7FE7CF4C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B08916A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5D5B4609" w14:textId="77777777" w:rsidTr="00CE6189">
        <w:tc>
          <w:tcPr>
            <w:tcW w:w="8740" w:type="dxa"/>
            <w:shd w:val="clear" w:color="auto" w:fill="auto"/>
            <w:vAlign w:val="center"/>
          </w:tcPr>
          <w:p w14:paraId="584F9E01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16D68D4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78F8E947" w14:textId="77777777" w:rsidTr="00CE6189">
        <w:tc>
          <w:tcPr>
            <w:tcW w:w="8740" w:type="dxa"/>
            <w:shd w:val="clear" w:color="auto" w:fill="auto"/>
            <w:vAlign w:val="center"/>
          </w:tcPr>
          <w:p w14:paraId="119AA9E1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573DD2C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50024133" w14:textId="77777777" w:rsidTr="00CE6189">
        <w:tc>
          <w:tcPr>
            <w:tcW w:w="8740" w:type="dxa"/>
            <w:shd w:val="clear" w:color="auto" w:fill="auto"/>
            <w:vAlign w:val="center"/>
          </w:tcPr>
          <w:p w14:paraId="001A3239" w14:textId="77777777" w:rsidR="00AA74D3" w:rsidRPr="00466A14" w:rsidRDefault="00AA74D3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080557B4" w14:textId="77777777" w:rsidR="00AA74D3" w:rsidRPr="00B862F4" w:rsidRDefault="00AA74D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18C1B36" w14:textId="77777777" w:rsidR="00AA74D3" w:rsidRDefault="00AA74D3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6FC9B10" w14:textId="21BE0703" w:rsidR="00AA74D3" w:rsidRPr="002A0CC4" w:rsidRDefault="009E5F01" w:rsidP="00AA74D3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Jiná aktivita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AA74D3" w:rsidRPr="000727DC" w14:paraId="4FE49CA9" w14:textId="77777777" w:rsidTr="00CE6189">
        <w:tc>
          <w:tcPr>
            <w:tcW w:w="8740" w:type="dxa"/>
            <w:shd w:val="clear" w:color="auto" w:fill="auto"/>
            <w:vAlign w:val="center"/>
          </w:tcPr>
          <w:p w14:paraId="53D5BAB6" w14:textId="77777777" w:rsidR="00AA74D3" w:rsidRPr="000727DC" w:rsidRDefault="00AA74D3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4968ADE9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AA74D3" w:rsidRPr="000727DC" w14:paraId="7999BCCA" w14:textId="77777777" w:rsidTr="00CE6189">
        <w:tc>
          <w:tcPr>
            <w:tcW w:w="8740" w:type="dxa"/>
            <w:shd w:val="clear" w:color="auto" w:fill="auto"/>
            <w:vAlign w:val="center"/>
          </w:tcPr>
          <w:p w14:paraId="105AD125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7163271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10A2E7A9" w14:textId="77777777" w:rsidTr="00CE6189">
        <w:tc>
          <w:tcPr>
            <w:tcW w:w="8740" w:type="dxa"/>
            <w:shd w:val="clear" w:color="auto" w:fill="auto"/>
            <w:vAlign w:val="center"/>
          </w:tcPr>
          <w:p w14:paraId="19EC83E0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18BF0D5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612310FE" w14:textId="77777777" w:rsidTr="00CE6189">
        <w:tc>
          <w:tcPr>
            <w:tcW w:w="8740" w:type="dxa"/>
            <w:shd w:val="clear" w:color="auto" w:fill="auto"/>
            <w:vAlign w:val="center"/>
          </w:tcPr>
          <w:p w14:paraId="549DEE6C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9D08FA2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33669EC2" w14:textId="77777777" w:rsidTr="00CE6189">
        <w:tc>
          <w:tcPr>
            <w:tcW w:w="8740" w:type="dxa"/>
            <w:shd w:val="clear" w:color="auto" w:fill="auto"/>
            <w:vAlign w:val="center"/>
          </w:tcPr>
          <w:p w14:paraId="194FC3A2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410CBC9" w14:textId="77777777" w:rsidR="00AA74D3" w:rsidRPr="000727DC" w:rsidRDefault="00AA74D3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AA74D3" w:rsidRPr="000727DC" w14:paraId="2049BEFA" w14:textId="77777777" w:rsidTr="00CE6189">
        <w:tc>
          <w:tcPr>
            <w:tcW w:w="8740" w:type="dxa"/>
            <w:shd w:val="clear" w:color="auto" w:fill="auto"/>
            <w:vAlign w:val="center"/>
          </w:tcPr>
          <w:p w14:paraId="02E54FEC" w14:textId="77777777" w:rsidR="00AA74D3" w:rsidRPr="00466A14" w:rsidRDefault="00AA74D3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3237C33D" w14:textId="77777777" w:rsidR="00AA74D3" w:rsidRPr="00B862F4" w:rsidRDefault="00AA74D3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8302FB2" w14:textId="77777777" w:rsidR="00AA74D3" w:rsidRDefault="00AA74D3" w:rsidP="00AA74D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60BA047" w14:textId="1710AFEB" w:rsidR="00B32643" w:rsidRPr="00B32643" w:rsidRDefault="00B32643" w:rsidP="00941091">
      <w:pPr>
        <w:pStyle w:val="Bezmezer"/>
        <w:jc w:val="both"/>
        <w:rPr>
          <w:rFonts w:ascii="Myriad Pro" w:hAnsi="Myriad Pro"/>
        </w:rPr>
      </w:pPr>
    </w:p>
    <w:p w14:paraId="7C023EE3" w14:textId="1ABE8A99" w:rsidR="009E5F01" w:rsidRDefault="009E5F01" w:rsidP="009E5F01">
      <w:pPr>
        <w:pStyle w:val="Bezmezer"/>
        <w:jc w:val="both"/>
        <w:rPr>
          <w:rFonts w:ascii="Myriad Pro" w:hAnsi="Myriad Pro"/>
          <w:b/>
          <w:i/>
          <w:iCs/>
          <w:sz w:val="28"/>
          <w:szCs w:val="24"/>
        </w:rPr>
      </w:pPr>
      <w:proofErr w:type="gramStart"/>
      <w:r w:rsidRPr="00B32643">
        <w:rPr>
          <w:rFonts w:ascii="Myriad Pro" w:hAnsi="Myriad Pro"/>
          <w:b/>
          <w:i/>
          <w:iCs/>
          <w:sz w:val="28"/>
          <w:szCs w:val="24"/>
        </w:rPr>
        <w:t>3</w:t>
      </w:r>
      <w:r>
        <w:rPr>
          <w:rFonts w:ascii="Myriad Pro" w:hAnsi="Myriad Pro"/>
          <w:b/>
          <w:i/>
          <w:iCs/>
          <w:sz w:val="28"/>
          <w:szCs w:val="24"/>
        </w:rPr>
        <w:t>b</w:t>
      </w:r>
      <w:proofErr w:type="gramEnd"/>
      <w:r w:rsidRPr="00B32643">
        <w:rPr>
          <w:rFonts w:ascii="Myriad Pro" w:hAnsi="Myriad Pro"/>
          <w:b/>
          <w:i/>
          <w:iCs/>
          <w:sz w:val="28"/>
          <w:szCs w:val="24"/>
        </w:rPr>
        <w:t xml:space="preserve">. </w:t>
      </w:r>
      <w:r w:rsidRPr="009E5F01">
        <w:rPr>
          <w:rFonts w:ascii="Myriad Pro" w:hAnsi="Myriad Pro"/>
          <w:b/>
          <w:i/>
          <w:iCs/>
          <w:sz w:val="28"/>
          <w:szCs w:val="24"/>
        </w:rPr>
        <w:t>Služba komunitě</w:t>
      </w:r>
    </w:p>
    <w:p w14:paraId="7D338B43" w14:textId="77777777" w:rsidR="009E5F01" w:rsidRPr="00B32643" w:rsidRDefault="009E5F01" w:rsidP="009E5F01">
      <w:pPr>
        <w:pStyle w:val="Bezmezer"/>
        <w:jc w:val="both"/>
        <w:rPr>
          <w:rFonts w:ascii="Myriad Pro" w:hAnsi="Myriad Pro"/>
        </w:rPr>
      </w:pPr>
    </w:p>
    <w:p w14:paraId="3D7292D5" w14:textId="19169F36" w:rsidR="009E5F01" w:rsidRPr="002A0CC4" w:rsidRDefault="009E5F01" w:rsidP="009E5F01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9E5F01">
        <w:rPr>
          <w:sz w:val="28"/>
        </w:rPr>
        <w:t>ředseda/člen mezinárodní vědecké komise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9E5F01" w:rsidRPr="000727DC" w14:paraId="6DACC67F" w14:textId="77777777" w:rsidTr="00CE6189">
        <w:tc>
          <w:tcPr>
            <w:tcW w:w="8740" w:type="dxa"/>
            <w:shd w:val="clear" w:color="auto" w:fill="auto"/>
            <w:vAlign w:val="center"/>
          </w:tcPr>
          <w:p w14:paraId="6F77DB34" w14:textId="77777777" w:rsidR="009E5F01" w:rsidRPr="000727DC" w:rsidRDefault="009E5F01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64215452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E5F01" w:rsidRPr="000727DC" w14:paraId="620C1D06" w14:textId="77777777" w:rsidTr="00CE6189">
        <w:tc>
          <w:tcPr>
            <w:tcW w:w="8740" w:type="dxa"/>
            <w:shd w:val="clear" w:color="auto" w:fill="auto"/>
            <w:vAlign w:val="center"/>
          </w:tcPr>
          <w:p w14:paraId="1847E7E1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9977264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E5F01" w:rsidRPr="000727DC" w14:paraId="2F2E2558" w14:textId="77777777" w:rsidTr="00CE6189">
        <w:tc>
          <w:tcPr>
            <w:tcW w:w="8740" w:type="dxa"/>
            <w:shd w:val="clear" w:color="auto" w:fill="auto"/>
            <w:vAlign w:val="center"/>
          </w:tcPr>
          <w:p w14:paraId="05C25FF3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CE7AEEB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E5F01" w:rsidRPr="000727DC" w14:paraId="507B3401" w14:textId="77777777" w:rsidTr="00CE6189">
        <w:tc>
          <w:tcPr>
            <w:tcW w:w="8740" w:type="dxa"/>
            <w:shd w:val="clear" w:color="auto" w:fill="auto"/>
            <w:vAlign w:val="center"/>
          </w:tcPr>
          <w:p w14:paraId="185B6EBF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6B45DB2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E5F01" w:rsidRPr="000727DC" w14:paraId="179E96B5" w14:textId="77777777" w:rsidTr="00CE6189">
        <w:tc>
          <w:tcPr>
            <w:tcW w:w="8740" w:type="dxa"/>
            <w:shd w:val="clear" w:color="auto" w:fill="auto"/>
            <w:vAlign w:val="center"/>
          </w:tcPr>
          <w:p w14:paraId="2186E900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FA56849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E5F01" w:rsidRPr="000727DC" w14:paraId="5FBC2328" w14:textId="77777777" w:rsidTr="00CE6189">
        <w:tc>
          <w:tcPr>
            <w:tcW w:w="8740" w:type="dxa"/>
            <w:shd w:val="clear" w:color="auto" w:fill="auto"/>
            <w:vAlign w:val="center"/>
          </w:tcPr>
          <w:p w14:paraId="3A085D98" w14:textId="77777777" w:rsidR="009E5F01" w:rsidRPr="00466A14" w:rsidRDefault="009E5F01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6DFB60C4" w14:textId="77777777" w:rsidR="009E5F01" w:rsidRPr="00B862F4" w:rsidRDefault="009E5F01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F9D9B5C" w14:textId="77777777" w:rsidR="009E5F01" w:rsidRDefault="009E5F01" w:rsidP="009E5F01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C5DEC7D" w14:textId="5FB3513F" w:rsidR="009E5F01" w:rsidRPr="002A0CC4" w:rsidRDefault="00332309" w:rsidP="009E5F01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332309">
        <w:rPr>
          <w:sz w:val="28"/>
        </w:rPr>
        <w:t>ředseda/člen české vědecké komise (GAČR, TAČR,</w:t>
      </w:r>
      <w:r>
        <w:rPr>
          <w:sz w:val="28"/>
        </w:rPr>
        <w:t xml:space="preserve"> M17+, apod.)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9E5F01" w:rsidRPr="000727DC" w14:paraId="2C8F0F2B" w14:textId="77777777" w:rsidTr="00CE6189">
        <w:tc>
          <w:tcPr>
            <w:tcW w:w="8740" w:type="dxa"/>
            <w:shd w:val="clear" w:color="auto" w:fill="auto"/>
            <w:vAlign w:val="center"/>
          </w:tcPr>
          <w:p w14:paraId="6A466FF8" w14:textId="77777777" w:rsidR="009E5F01" w:rsidRPr="000727DC" w:rsidRDefault="009E5F01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2B4260FA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E5F01" w:rsidRPr="000727DC" w14:paraId="58082C43" w14:textId="77777777" w:rsidTr="00CE6189">
        <w:tc>
          <w:tcPr>
            <w:tcW w:w="8740" w:type="dxa"/>
            <w:shd w:val="clear" w:color="auto" w:fill="auto"/>
            <w:vAlign w:val="center"/>
          </w:tcPr>
          <w:p w14:paraId="0745AEE1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752A171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E5F01" w:rsidRPr="000727DC" w14:paraId="67E993B4" w14:textId="77777777" w:rsidTr="00CE6189">
        <w:tc>
          <w:tcPr>
            <w:tcW w:w="8740" w:type="dxa"/>
            <w:shd w:val="clear" w:color="auto" w:fill="auto"/>
            <w:vAlign w:val="center"/>
          </w:tcPr>
          <w:p w14:paraId="4C96F9BB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6F74A48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E5F01" w:rsidRPr="000727DC" w14:paraId="0F2666B1" w14:textId="77777777" w:rsidTr="00CE6189">
        <w:tc>
          <w:tcPr>
            <w:tcW w:w="8740" w:type="dxa"/>
            <w:shd w:val="clear" w:color="auto" w:fill="auto"/>
            <w:vAlign w:val="center"/>
          </w:tcPr>
          <w:p w14:paraId="06D461A5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CB2B715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E5F01" w:rsidRPr="000727DC" w14:paraId="5BD0AA6A" w14:textId="77777777" w:rsidTr="00CE6189">
        <w:tc>
          <w:tcPr>
            <w:tcW w:w="8740" w:type="dxa"/>
            <w:shd w:val="clear" w:color="auto" w:fill="auto"/>
            <w:vAlign w:val="center"/>
          </w:tcPr>
          <w:p w14:paraId="4F3E4168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26019F6" w14:textId="77777777" w:rsidR="009E5F01" w:rsidRPr="000727DC" w:rsidRDefault="009E5F01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9E5F01" w:rsidRPr="000727DC" w14:paraId="3D085557" w14:textId="77777777" w:rsidTr="00CE6189">
        <w:tc>
          <w:tcPr>
            <w:tcW w:w="8740" w:type="dxa"/>
            <w:shd w:val="clear" w:color="auto" w:fill="auto"/>
            <w:vAlign w:val="center"/>
          </w:tcPr>
          <w:p w14:paraId="6F267940" w14:textId="77777777" w:rsidR="009E5F01" w:rsidRPr="00466A14" w:rsidRDefault="009E5F01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320676CD" w14:textId="77777777" w:rsidR="009E5F01" w:rsidRPr="00B862F4" w:rsidRDefault="009E5F01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3BEAD4C" w14:textId="41C2B484" w:rsidR="009E5F01" w:rsidRDefault="009E5F01" w:rsidP="009E5F01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593FD06" w14:textId="795EBD8C" w:rsidR="008962B4" w:rsidRDefault="008962B4" w:rsidP="009E5F01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29A930E" w14:textId="3F0848D7" w:rsidR="008962B4" w:rsidRDefault="008962B4" w:rsidP="009E5F01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BDF4842" w14:textId="77777777" w:rsidR="008962B4" w:rsidRDefault="008962B4" w:rsidP="009E5F01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5D30E84" w14:textId="2E4B3DED" w:rsidR="008962B4" w:rsidRPr="002A0CC4" w:rsidRDefault="008E11AB" w:rsidP="008962B4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P</w:t>
      </w:r>
      <w:r w:rsidRPr="008E11AB">
        <w:rPr>
          <w:sz w:val="28"/>
        </w:rPr>
        <w:t xml:space="preserve">ředseda/člen univerzitní komise (AS, </w:t>
      </w:r>
      <w:proofErr w:type="gramStart"/>
      <w:r w:rsidRPr="008E11AB">
        <w:rPr>
          <w:sz w:val="28"/>
        </w:rPr>
        <w:t>RVH,</w:t>
      </w:r>
      <w:proofErr w:type="gramEnd"/>
      <w:r w:rsidRPr="008E11AB">
        <w:rPr>
          <w:sz w:val="28"/>
        </w:rPr>
        <w:t xml:space="preserve"> apod.)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8962B4" w:rsidRPr="000727DC" w14:paraId="7F459BFB" w14:textId="77777777" w:rsidTr="00CE6189">
        <w:tc>
          <w:tcPr>
            <w:tcW w:w="8740" w:type="dxa"/>
            <w:shd w:val="clear" w:color="auto" w:fill="auto"/>
            <w:vAlign w:val="center"/>
          </w:tcPr>
          <w:p w14:paraId="1CE0BED6" w14:textId="77777777" w:rsidR="008962B4" w:rsidRPr="000727DC" w:rsidRDefault="008962B4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7505EC42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8962B4" w:rsidRPr="000727DC" w14:paraId="1B2F0AE8" w14:textId="77777777" w:rsidTr="00CE6189">
        <w:tc>
          <w:tcPr>
            <w:tcW w:w="8740" w:type="dxa"/>
            <w:shd w:val="clear" w:color="auto" w:fill="auto"/>
            <w:vAlign w:val="center"/>
          </w:tcPr>
          <w:p w14:paraId="2C7DDDB4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3AEFD0F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962B4" w:rsidRPr="000727DC" w14:paraId="4AB4F24B" w14:textId="77777777" w:rsidTr="00CE6189">
        <w:tc>
          <w:tcPr>
            <w:tcW w:w="8740" w:type="dxa"/>
            <w:shd w:val="clear" w:color="auto" w:fill="auto"/>
            <w:vAlign w:val="center"/>
          </w:tcPr>
          <w:p w14:paraId="76C233D4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34B4C25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962B4" w:rsidRPr="000727DC" w14:paraId="0F6FD975" w14:textId="77777777" w:rsidTr="00CE6189">
        <w:tc>
          <w:tcPr>
            <w:tcW w:w="8740" w:type="dxa"/>
            <w:shd w:val="clear" w:color="auto" w:fill="auto"/>
            <w:vAlign w:val="center"/>
          </w:tcPr>
          <w:p w14:paraId="1AC012B2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599FC45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962B4" w:rsidRPr="000727DC" w14:paraId="6ABC8962" w14:textId="77777777" w:rsidTr="00CE6189">
        <w:tc>
          <w:tcPr>
            <w:tcW w:w="8740" w:type="dxa"/>
            <w:shd w:val="clear" w:color="auto" w:fill="auto"/>
            <w:vAlign w:val="center"/>
          </w:tcPr>
          <w:p w14:paraId="50F610AE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AEABF60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962B4" w:rsidRPr="000727DC" w14:paraId="29A2F5C0" w14:textId="77777777" w:rsidTr="00CE6189">
        <w:tc>
          <w:tcPr>
            <w:tcW w:w="8740" w:type="dxa"/>
            <w:shd w:val="clear" w:color="auto" w:fill="auto"/>
            <w:vAlign w:val="center"/>
          </w:tcPr>
          <w:p w14:paraId="5DEF67B1" w14:textId="77777777" w:rsidR="008962B4" w:rsidRPr="00466A14" w:rsidRDefault="008962B4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4469CB24" w14:textId="77777777" w:rsidR="008962B4" w:rsidRPr="00B862F4" w:rsidRDefault="008962B4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BBAA023" w14:textId="77777777" w:rsidR="008962B4" w:rsidRDefault="008962B4" w:rsidP="008962B4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19E534D" w14:textId="66091639" w:rsidR="008962B4" w:rsidRPr="002A0CC4" w:rsidRDefault="00094439" w:rsidP="008962B4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094439">
        <w:rPr>
          <w:sz w:val="28"/>
        </w:rPr>
        <w:t>ředseda/člen komise pro obhajobu PhD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8962B4" w:rsidRPr="000727DC" w14:paraId="08EBFEA3" w14:textId="77777777" w:rsidTr="00CE6189">
        <w:tc>
          <w:tcPr>
            <w:tcW w:w="8740" w:type="dxa"/>
            <w:shd w:val="clear" w:color="auto" w:fill="auto"/>
            <w:vAlign w:val="center"/>
          </w:tcPr>
          <w:p w14:paraId="61EEA316" w14:textId="77777777" w:rsidR="008962B4" w:rsidRPr="000727DC" w:rsidRDefault="008962B4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1AF37569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8962B4" w:rsidRPr="000727DC" w14:paraId="0690BCA0" w14:textId="77777777" w:rsidTr="00CE6189">
        <w:tc>
          <w:tcPr>
            <w:tcW w:w="8740" w:type="dxa"/>
            <w:shd w:val="clear" w:color="auto" w:fill="auto"/>
            <w:vAlign w:val="center"/>
          </w:tcPr>
          <w:p w14:paraId="60945D3F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6CA3645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962B4" w:rsidRPr="000727DC" w14:paraId="5D2214BB" w14:textId="77777777" w:rsidTr="00CE6189">
        <w:tc>
          <w:tcPr>
            <w:tcW w:w="8740" w:type="dxa"/>
            <w:shd w:val="clear" w:color="auto" w:fill="auto"/>
            <w:vAlign w:val="center"/>
          </w:tcPr>
          <w:p w14:paraId="79A10B81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2435BB6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962B4" w:rsidRPr="000727DC" w14:paraId="0A20E77F" w14:textId="77777777" w:rsidTr="00CE6189">
        <w:tc>
          <w:tcPr>
            <w:tcW w:w="8740" w:type="dxa"/>
            <w:shd w:val="clear" w:color="auto" w:fill="auto"/>
            <w:vAlign w:val="center"/>
          </w:tcPr>
          <w:p w14:paraId="7F822BF0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FDC8681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962B4" w:rsidRPr="000727DC" w14:paraId="68874850" w14:textId="77777777" w:rsidTr="00CE6189">
        <w:tc>
          <w:tcPr>
            <w:tcW w:w="8740" w:type="dxa"/>
            <w:shd w:val="clear" w:color="auto" w:fill="auto"/>
            <w:vAlign w:val="center"/>
          </w:tcPr>
          <w:p w14:paraId="2B5DA471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27A4A75" w14:textId="77777777" w:rsidR="008962B4" w:rsidRPr="000727DC" w:rsidRDefault="008962B4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8962B4" w:rsidRPr="000727DC" w14:paraId="318AEC11" w14:textId="77777777" w:rsidTr="00CE6189">
        <w:tc>
          <w:tcPr>
            <w:tcW w:w="8740" w:type="dxa"/>
            <w:shd w:val="clear" w:color="auto" w:fill="auto"/>
            <w:vAlign w:val="center"/>
          </w:tcPr>
          <w:p w14:paraId="28EE0ECA" w14:textId="77777777" w:rsidR="008962B4" w:rsidRPr="00466A14" w:rsidRDefault="008962B4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4FBA1A2C" w14:textId="77777777" w:rsidR="008962B4" w:rsidRPr="00B862F4" w:rsidRDefault="008962B4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98F1919" w14:textId="77777777" w:rsidR="008962B4" w:rsidRDefault="008962B4" w:rsidP="008962B4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40F973B" w14:textId="4B1F1AC1" w:rsidR="00094439" w:rsidRPr="002A0CC4" w:rsidRDefault="00094439" w:rsidP="00094439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O</w:t>
      </w:r>
      <w:r w:rsidRPr="00094439">
        <w:rPr>
          <w:sz w:val="28"/>
        </w:rPr>
        <w:t>ponentský posudek PhD/</w:t>
      </w:r>
      <w:proofErr w:type="spellStart"/>
      <w:r w:rsidRPr="00094439">
        <w:rPr>
          <w:sz w:val="28"/>
        </w:rPr>
        <w:t>hab</w:t>
      </w:r>
      <w:proofErr w:type="spellEnd"/>
      <w:r w:rsidRPr="00094439">
        <w:rPr>
          <w:sz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094439" w:rsidRPr="000727DC" w14:paraId="041DB662" w14:textId="77777777" w:rsidTr="00CE6189">
        <w:tc>
          <w:tcPr>
            <w:tcW w:w="8740" w:type="dxa"/>
            <w:shd w:val="clear" w:color="auto" w:fill="auto"/>
            <w:vAlign w:val="center"/>
          </w:tcPr>
          <w:p w14:paraId="35296B01" w14:textId="77777777" w:rsidR="00094439" w:rsidRPr="000727DC" w:rsidRDefault="00094439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10FAE487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094439" w:rsidRPr="000727DC" w14:paraId="240E2F5B" w14:textId="77777777" w:rsidTr="00CE6189">
        <w:tc>
          <w:tcPr>
            <w:tcW w:w="8740" w:type="dxa"/>
            <w:shd w:val="clear" w:color="auto" w:fill="auto"/>
            <w:vAlign w:val="center"/>
          </w:tcPr>
          <w:p w14:paraId="02EA8EF1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B7A7602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94439" w:rsidRPr="000727DC" w14:paraId="1575E48A" w14:textId="77777777" w:rsidTr="00CE6189">
        <w:tc>
          <w:tcPr>
            <w:tcW w:w="8740" w:type="dxa"/>
            <w:shd w:val="clear" w:color="auto" w:fill="auto"/>
            <w:vAlign w:val="center"/>
          </w:tcPr>
          <w:p w14:paraId="4F3B6D94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5E7B775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94439" w:rsidRPr="000727DC" w14:paraId="228D61C9" w14:textId="77777777" w:rsidTr="00CE6189">
        <w:tc>
          <w:tcPr>
            <w:tcW w:w="8740" w:type="dxa"/>
            <w:shd w:val="clear" w:color="auto" w:fill="auto"/>
            <w:vAlign w:val="center"/>
          </w:tcPr>
          <w:p w14:paraId="66CD3E39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AD90478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94439" w:rsidRPr="000727DC" w14:paraId="4EAD34AB" w14:textId="77777777" w:rsidTr="00CE6189">
        <w:tc>
          <w:tcPr>
            <w:tcW w:w="8740" w:type="dxa"/>
            <w:shd w:val="clear" w:color="auto" w:fill="auto"/>
            <w:vAlign w:val="center"/>
          </w:tcPr>
          <w:p w14:paraId="24ED2EF8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A2F967E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94439" w:rsidRPr="000727DC" w14:paraId="334C5649" w14:textId="77777777" w:rsidTr="00CE6189">
        <w:tc>
          <w:tcPr>
            <w:tcW w:w="8740" w:type="dxa"/>
            <w:shd w:val="clear" w:color="auto" w:fill="auto"/>
            <w:vAlign w:val="center"/>
          </w:tcPr>
          <w:p w14:paraId="65CA563E" w14:textId="77777777" w:rsidR="00094439" w:rsidRPr="00466A14" w:rsidRDefault="00094439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1E5B655D" w14:textId="77777777" w:rsidR="00094439" w:rsidRPr="00B862F4" w:rsidRDefault="00094439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296FC86" w14:textId="77777777" w:rsidR="00094439" w:rsidRDefault="00094439" w:rsidP="00094439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5625787" w14:textId="1194E4A0" w:rsidR="00094439" w:rsidRPr="002A0CC4" w:rsidRDefault="004803B2" w:rsidP="00094439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F</w:t>
      </w:r>
      <w:r w:rsidRPr="004803B2">
        <w:rPr>
          <w:sz w:val="28"/>
        </w:rPr>
        <w:t>unkce vedoucí katedry, ředitel ústavu (počítá se j</w:t>
      </w:r>
      <w:r>
        <w:rPr>
          <w:sz w:val="28"/>
        </w:rPr>
        <w:t>en 1x)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094439" w:rsidRPr="000727DC" w14:paraId="543A3981" w14:textId="77777777" w:rsidTr="00CE6189">
        <w:tc>
          <w:tcPr>
            <w:tcW w:w="8740" w:type="dxa"/>
            <w:shd w:val="clear" w:color="auto" w:fill="auto"/>
            <w:vAlign w:val="center"/>
          </w:tcPr>
          <w:p w14:paraId="68C4AE62" w14:textId="77777777" w:rsidR="00094439" w:rsidRPr="000727DC" w:rsidRDefault="00094439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5C62C55C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094439" w:rsidRPr="000727DC" w14:paraId="123B871B" w14:textId="77777777" w:rsidTr="00CE6189">
        <w:tc>
          <w:tcPr>
            <w:tcW w:w="8740" w:type="dxa"/>
            <w:shd w:val="clear" w:color="auto" w:fill="auto"/>
            <w:vAlign w:val="center"/>
          </w:tcPr>
          <w:p w14:paraId="58BCF6F5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45B00D3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94439" w:rsidRPr="000727DC" w14:paraId="62741D99" w14:textId="77777777" w:rsidTr="00CE6189">
        <w:tc>
          <w:tcPr>
            <w:tcW w:w="8740" w:type="dxa"/>
            <w:shd w:val="clear" w:color="auto" w:fill="auto"/>
            <w:vAlign w:val="center"/>
          </w:tcPr>
          <w:p w14:paraId="10BAD23B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A1FD67B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94439" w:rsidRPr="000727DC" w14:paraId="07CC8AAC" w14:textId="77777777" w:rsidTr="00CE6189">
        <w:tc>
          <w:tcPr>
            <w:tcW w:w="8740" w:type="dxa"/>
            <w:shd w:val="clear" w:color="auto" w:fill="auto"/>
            <w:vAlign w:val="center"/>
          </w:tcPr>
          <w:p w14:paraId="1BA06C86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4700068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94439" w:rsidRPr="000727DC" w14:paraId="4F09BAE7" w14:textId="77777777" w:rsidTr="00CE6189">
        <w:tc>
          <w:tcPr>
            <w:tcW w:w="8740" w:type="dxa"/>
            <w:shd w:val="clear" w:color="auto" w:fill="auto"/>
            <w:vAlign w:val="center"/>
          </w:tcPr>
          <w:p w14:paraId="4CF0A9BF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7ACE63E" w14:textId="77777777" w:rsidR="00094439" w:rsidRPr="000727DC" w:rsidRDefault="00094439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94439" w:rsidRPr="000727DC" w14:paraId="4B591688" w14:textId="77777777" w:rsidTr="00CE6189">
        <w:tc>
          <w:tcPr>
            <w:tcW w:w="8740" w:type="dxa"/>
            <w:shd w:val="clear" w:color="auto" w:fill="auto"/>
            <w:vAlign w:val="center"/>
          </w:tcPr>
          <w:p w14:paraId="43541CB7" w14:textId="77777777" w:rsidR="00094439" w:rsidRPr="00466A14" w:rsidRDefault="00094439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0CDE686F" w14:textId="77777777" w:rsidR="00094439" w:rsidRPr="00B862F4" w:rsidRDefault="00094439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3C23FB1" w14:textId="77777777" w:rsidR="00094439" w:rsidRDefault="00094439" w:rsidP="00094439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5EB8735" w14:textId="765D17EA" w:rsidR="004803B2" w:rsidRPr="002A0CC4" w:rsidRDefault="00E67EC6" w:rsidP="004803B2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F</w:t>
      </w:r>
      <w:r w:rsidRPr="00E67EC6">
        <w:rPr>
          <w:sz w:val="28"/>
        </w:rPr>
        <w:t>unkce proděkan, děkan, prorektor, rektor (počítá se 1x)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4803B2" w:rsidRPr="000727DC" w14:paraId="5F208FD8" w14:textId="77777777" w:rsidTr="00CE6189">
        <w:tc>
          <w:tcPr>
            <w:tcW w:w="8740" w:type="dxa"/>
            <w:shd w:val="clear" w:color="auto" w:fill="auto"/>
            <w:vAlign w:val="center"/>
          </w:tcPr>
          <w:p w14:paraId="57AEBA98" w14:textId="77777777" w:rsidR="004803B2" w:rsidRPr="000727DC" w:rsidRDefault="004803B2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653937DA" w14:textId="77777777" w:rsidR="004803B2" w:rsidRPr="000727DC" w:rsidRDefault="004803B2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4803B2" w:rsidRPr="000727DC" w14:paraId="4127DE8F" w14:textId="77777777" w:rsidTr="00CE6189">
        <w:tc>
          <w:tcPr>
            <w:tcW w:w="8740" w:type="dxa"/>
            <w:shd w:val="clear" w:color="auto" w:fill="auto"/>
            <w:vAlign w:val="center"/>
          </w:tcPr>
          <w:p w14:paraId="7F3B2FA6" w14:textId="77777777" w:rsidR="004803B2" w:rsidRPr="000727DC" w:rsidRDefault="004803B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C9FFFDF" w14:textId="77777777" w:rsidR="004803B2" w:rsidRPr="000727DC" w:rsidRDefault="004803B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4803B2" w:rsidRPr="000727DC" w14:paraId="00CE39B8" w14:textId="77777777" w:rsidTr="00CE6189">
        <w:tc>
          <w:tcPr>
            <w:tcW w:w="8740" w:type="dxa"/>
            <w:shd w:val="clear" w:color="auto" w:fill="auto"/>
            <w:vAlign w:val="center"/>
          </w:tcPr>
          <w:p w14:paraId="3191F7E8" w14:textId="77777777" w:rsidR="004803B2" w:rsidRPr="000727DC" w:rsidRDefault="004803B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7E03E98" w14:textId="77777777" w:rsidR="004803B2" w:rsidRPr="000727DC" w:rsidRDefault="004803B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4803B2" w:rsidRPr="000727DC" w14:paraId="034EC4E3" w14:textId="77777777" w:rsidTr="00CE6189">
        <w:tc>
          <w:tcPr>
            <w:tcW w:w="8740" w:type="dxa"/>
            <w:shd w:val="clear" w:color="auto" w:fill="auto"/>
            <w:vAlign w:val="center"/>
          </w:tcPr>
          <w:p w14:paraId="0288FBEC" w14:textId="77777777" w:rsidR="004803B2" w:rsidRPr="000727DC" w:rsidRDefault="004803B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C35496D" w14:textId="77777777" w:rsidR="004803B2" w:rsidRPr="000727DC" w:rsidRDefault="004803B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4803B2" w:rsidRPr="000727DC" w14:paraId="689F55E2" w14:textId="77777777" w:rsidTr="00CE6189">
        <w:tc>
          <w:tcPr>
            <w:tcW w:w="8740" w:type="dxa"/>
            <w:shd w:val="clear" w:color="auto" w:fill="auto"/>
            <w:vAlign w:val="center"/>
          </w:tcPr>
          <w:p w14:paraId="7FE3DB01" w14:textId="77777777" w:rsidR="004803B2" w:rsidRPr="000727DC" w:rsidRDefault="004803B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355AB73" w14:textId="77777777" w:rsidR="004803B2" w:rsidRPr="000727DC" w:rsidRDefault="004803B2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4803B2" w:rsidRPr="000727DC" w14:paraId="40F9CCB7" w14:textId="77777777" w:rsidTr="00CE6189">
        <w:tc>
          <w:tcPr>
            <w:tcW w:w="8740" w:type="dxa"/>
            <w:shd w:val="clear" w:color="auto" w:fill="auto"/>
            <w:vAlign w:val="center"/>
          </w:tcPr>
          <w:p w14:paraId="43AEA9A6" w14:textId="77777777" w:rsidR="004803B2" w:rsidRPr="00466A14" w:rsidRDefault="004803B2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1EAF2A63" w14:textId="77777777" w:rsidR="004803B2" w:rsidRPr="00B862F4" w:rsidRDefault="004803B2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A2F5D86" w14:textId="6DACF949" w:rsidR="004803B2" w:rsidRDefault="004803B2" w:rsidP="004803B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FE45DDB" w14:textId="16F1699C" w:rsidR="00E67EC6" w:rsidRDefault="00E67EC6" w:rsidP="004803B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66D5159" w14:textId="6AD6AEB4" w:rsidR="00E67EC6" w:rsidRDefault="00E67EC6" w:rsidP="004803B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8F91465" w14:textId="16903AD7" w:rsidR="00E67EC6" w:rsidRDefault="00E67EC6" w:rsidP="004803B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62DFCE8" w14:textId="1D4C2FF8" w:rsidR="00E67EC6" w:rsidRDefault="00E67EC6" w:rsidP="004803B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ED8EED9" w14:textId="334FC5B0" w:rsidR="00E67EC6" w:rsidRDefault="00E67EC6" w:rsidP="004803B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65FB606" w14:textId="77777777" w:rsidR="00E67EC6" w:rsidRDefault="00E67EC6" w:rsidP="004803B2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6C42A32" w14:textId="62B217DA" w:rsidR="00E67EC6" w:rsidRPr="002A0CC4" w:rsidRDefault="00D31DFA" w:rsidP="00E67EC6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R</w:t>
      </w:r>
      <w:r w:rsidRPr="00D31DFA">
        <w:rPr>
          <w:sz w:val="28"/>
        </w:rPr>
        <w:t xml:space="preserve">ecenzní posudek pro časopis </w:t>
      </w:r>
      <w:proofErr w:type="spellStart"/>
      <w:r w:rsidRPr="00D31DFA">
        <w:rPr>
          <w:sz w:val="28"/>
        </w:rPr>
        <w:t>WoS</w:t>
      </w:r>
      <w:proofErr w:type="spellEnd"/>
      <w:r w:rsidRPr="00D31DFA">
        <w:rPr>
          <w:sz w:val="28"/>
        </w:rPr>
        <w:t>/</w:t>
      </w:r>
      <w:proofErr w:type="spellStart"/>
      <w:r w:rsidRPr="00D31DFA">
        <w:rPr>
          <w:sz w:val="28"/>
        </w:rPr>
        <w:t>Scopus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E67EC6" w:rsidRPr="000727DC" w14:paraId="1CA6A93D" w14:textId="77777777" w:rsidTr="00CE6189">
        <w:tc>
          <w:tcPr>
            <w:tcW w:w="8740" w:type="dxa"/>
            <w:shd w:val="clear" w:color="auto" w:fill="auto"/>
            <w:vAlign w:val="center"/>
          </w:tcPr>
          <w:p w14:paraId="7E938685" w14:textId="77777777" w:rsidR="00E67EC6" w:rsidRPr="000727DC" w:rsidRDefault="00E67EC6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7C9C8BA8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E67EC6" w:rsidRPr="000727DC" w14:paraId="4BCB5A8D" w14:textId="77777777" w:rsidTr="00CE6189">
        <w:tc>
          <w:tcPr>
            <w:tcW w:w="8740" w:type="dxa"/>
            <w:shd w:val="clear" w:color="auto" w:fill="auto"/>
            <w:vAlign w:val="center"/>
          </w:tcPr>
          <w:p w14:paraId="40B750B8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3A0683A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7EC6" w:rsidRPr="000727DC" w14:paraId="3C5ED6D5" w14:textId="77777777" w:rsidTr="00CE6189">
        <w:tc>
          <w:tcPr>
            <w:tcW w:w="8740" w:type="dxa"/>
            <w:shd w:val="clear" w:color="auto" w:fill="auto"/>
            <w:vAlign w:val="center"/>
          </w:tcPr>
          <w:p w14:paraId="535DB920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D93DBAA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7EC6" w:rsidRPr="000727DC" w14:paraId="0F5D00C2" w14:textId="77777777" w:rsidTr="00CE6189">
        <w:tc>
          <w:tcPr>
            <w:tcW w:w="8740" w:type="dxa"/>
            <w:shd w:val="clear" w:color="auto" w:fill="auto"/>
            <w:vAlign w:val="center"/>
          </w:tcPr>
          <w:p w14:paraId="1D648D8F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5977B2B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7EC6" w:rsidRPr="000727DC" w14:paraId="52F6A103" w14:textId="77777777" w:rsidTr="00CE6189">
        <w:tc>
          <w:tcPr>
            <w:tcW w:w="8740" w:type="dxa"/>
            <w:shd w:val="clear" w:color="auto" w:fill="auto"/>
            <w:vAlign w:val="center"/>
          </w:tcPr>
          <w:p w14:paraId="7DF2C7AC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5E31056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7EC6" w:rsidRPr="000727DC" w14:paraId="44D0BAF2" w14:textId="77777777" w:rsidTr="00CE6189">
        <w:tc>
          <w:tcPr>
            <w:tcW w:w="8740" w:type="dxa"/>
            <w:shd w:val="clear" w:color="auto" w:fill="auto"/>
            <w:vAlign w:val="center"/>
          </w:tcPr>
          <w:p w14:paraId="5A8BCDE6" w14:textId="77777777" w:rsidR="00E67EC6" w:rsidRPr="00466A14" w:rsidRDefault="00E67EC6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4066DA47" w14:textId="77777777" w:rsidR="00E67EC6" w:rsidRPr="00B862F4" w:rsidRDefault="00E67EC6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6A0B7FF" w14:textId="77777777" w:rsidR="00E67EC6" w:rsidRDefault="00E67EC6" w:rsidP="00E67EC6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EBF8290" w14:textId="1C729E79" w:rsidR="00E67EC6" w:rsidRPr="002A0CC4" w:rsidRDefault="00D31DFA" w:rsidP="00E67EC6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D31DFA">
        <w:rPr>
          <w:sz w:val="28"/>
        </w:rPr>
        <w:t>opularizační článek v zahraničním/českém časopis</w:t>
      </w:r>
      <w:r>
        <w:rPr>
          <w:sz w:val="28"/>
        </w:rPr>
        <w:t>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E67EC6" w:rsidRPr="000727DC" w14:paraId="09F6FCDB" w14:textId="77777777" w:rsidTr="00CE6189">
        <w:tc>
          <w:tcPr>
            <w:tcW w:w="8740" w:type="dxa"/>
            <w:shd w:val="clear" w:color="auto" w:fill="auto"/>
            <w:vAlign w:val="center"/>
          </w:tcPr>
          <w:p w14:paraId="04008863" w14:textId="77777777" w:rsidR="00E67EC6" w:rsidRPr="000727DC" w:rsidRDefault="00E67EC6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237CE8AD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E67EC6" w:rsidRPr="000727DC" w14:paraId="559774C7" w14:textId="77777777" w:rsidTr="00CE6189">
        <w:tc>
          <w:tcPr>
            <w:tcW w:w="8740" w:type="dxa"/>
            <w:shd w:val="clear" w:color="auto" w:fill="auto"/>
            <w:vAlign w:val="center"/>
          </w:tcPr>
          <w:p w14:paraId="634F2663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E809315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7EC6" w:rsidRPr="000727DC" w14:paraId="3194A674" w14:textId="77777777" w:rsidTr="00CE6189">
        <w:tc>
          <w:tcPr>
            <w:tcW w:w="8740" w:type="dxa"/>
            <w:shd w:val="clear" w:color="auto" w:fill="auto"/>
            <w:vAlign w:val="center"/>
          </w:tcPr>
          <w:p w14:paraId="2E67E2B7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27159F3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7EC6" w:rsidRPr="000727DC" w14:paraId="4C7D6D47" w14:textId="77777777" w:rsidTr="00CE6189">
        <w:tc>
          <w:tcPr>
            <w:tcW w:w="8740" w:type="dxa"/>
            <w:shd w:val="clear" w:color="auto" w:fill="auto"/>
            <w:vAlign w:val="center"/>
          </w:tcPr>
          <w:p w14:paraId="2EC28E8D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8E38BF7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7EC6" w:rsidRPr="000727DC" w14:paraId="254ECB74" w14:textId="77777777" w:rsidTr="00CE6189">
        <w:tc>
          <w:tcPr>
            <w:tcW w:w="8740" w:type="dxa"/>
            <w:shd w:val="clear" w:color="auto" w:fill="auto"/>
            <w:vAlign w:val="center"/>
          </w:tcPr>
          <w:p w14:paraId="02D62206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BE402DD" w14:textId="77777777" w:rsidR="00E67EC6" w:rsidRPr="000727DC" w:rsidRDefault="00E67EC6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E67EC6" w:rsidRPr="000727DC" w14:paraId="75729731" w14:textId="77777777" w:rsidTr="00CE6189">
        <w:tc>
          <w:tcPr>
            <w:tcW w:w="8740" w:type="dxa"/>
            <w:shd w:val="clear" w:color="auto" w:fill="auto"/>
            <w:vAlign w:val="center"/>
          </w:tcPr>
          <w:p w14:paraId="5ADFF296" w14:textId="77777777" w:rsidR="00E67EC6" w:rsidRPr="00466A14" w:rsidRDefault="00E67EC6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5C6A4F57" w14:textId="77777777" w:rsidR="00E67EC6" w:rsidRPr="00B862F4" w:rsidRDefault="00E67EC6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81F23CB" w14:textId="77777777" w:rsidR="00E67EC6" w:rsidRDefault="00E67EC6" w:rsidP="00E67EC6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7C3681F" w14:textId="348595B4" w:rsidR="00D31DFA" w:rsidRPr="002A0CC4" w:rsidRDefault="00D31DFA" w:rsidP="00D31DFA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D31DFA">
        <w:rPr>
          <w:sz w:val="28"/>
        </w:rPr>
        <w:t xml:space="preserve">opularizační </w:t>
      </w:r>
      <w:r w:rsidR="000E215B" w:rsidRPr="000E215B">
        <w:rPr>
          <w:sz w:val="28"/>
        </w:rPr>
        <w:t>pořad v zahraničních/českých médiích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D31DFA" w:rsidRPr="000727DC" w14:paraId="58B74439" w14:textId="77777777" w:rsidTr="00CE6189">
        <w:tc>
          <w:tcPr>
            <w:tcW w:w="8740" w:type="dxa"/>
            <w:shd w:val="clear" w:color="auto" w:fill="auto"/>
            <w:vAlign w:val="center"/>
          </w:tcPr>
          <w:p w14:paraId="4E7E654C" w14:textId="77777777" w:rsidR="00D31DFA" w:rsidRPr="000727DC" w:rsidRDefault="00D31DFA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6200EDFF" w14:textId="77777777" w:rsidR="00D31DFA" w:rsidRPr="000727DC" w:rsidRDefault="00D31DFA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D31DFA" w:rsidRPr="000727DC" w14:paraId="2B22335F" w14:textId="77777777" w:rsidTr="00CE6189">
        <w:tc>
          <w:tcPr>
            <w:tcW w:w="8740" w:type="dxa"/>
            <w:shd w:val="clear" w:color="auto" w:fill="auto"/>
            <w:vAlign w:val="center"/>
          </w:tcPr>
          <w:p w14:paraId="09C130D4" w14:textId="77777777" w:rsidR="00D31DFA" w:rsidRPr="000727DC" w:rsidRDefault="00D31DFA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37ADAA1" w14:textId="77777777" w:rsidR="00D31DFA" w:rsidRPr="000727DC" w:rsidRDefault="00D31DFA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31DFA" w:rsidRPr="000727DC" w14:paraId="0FBB2C4E" w14:textId="77777777" w:rsidTr="00CE6189">
        <w:tc>
          <w:tcPr>
            <w:tcW w:w="8740" w:type="dxa"/>
            <w:shd w:val="clear" w:color="auto" w:fill="auto"/>
            <w:vAlign w:val="center"/>
          </w:tcPr>
          <w:p w14:paraId="5A199808" w14:textId="77777777" w:rsidR="00D31DFA" w:rsidRPr="000727DC" w:rsidRDefault="00D31DFA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2EA408D" w14:textId="77777777" w:rsidR="00D31DFA" w:rsidRPr="000727DC" w:rsidRDefault="00D31DFA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31DFA" w:rsidRPr="000727DC" w14:paraId="4F702AF8" w14:textId="77777777" w:rsidTr="00CE6189">
        <w:tc>
          <w:tcPr>
            <w:tcW w:w="8740" w:type="dxa"/>
            <w:shd w:val="clear" w:color="auto" w:fill="auto"/>
            <w:vAlign w:val="center"/>
          </w:tcPr>
          <w:p w14:paraId="1A9F5FF7" w14:textId="77777777" w:rsidR="00D31DFA" w:rsidRPr="000727DC" w:rsidRDefault="00D31DFA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F313FF9" w14:textId="77777777" w:rsidR="00D31DFA" w:rsidRPr="000727DC" w:rsidRDefault="00D31DFA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31DFA" w:rsidRPr="000727DC" w14:paraId="7BB75844" w14:textId="77777777" w:rsidTr="00CE6189">
        <w:tc>
          <w:tcPr>
            <w:tcW w:w="8740" w:type="dxa"/>
            <w:shd w:val="clear" w:color="auto" w:fill="auto"/>
            <w:vAlign w:val="center"/>
          </w:tcPr>
          <w:p w14:paraId="1D2D3B25" w14:textId="77777777" w:rsidR="00D31DFA" w:rsidRPr="000727DC" w:rsidRDefault="00D31DFA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B42C61E" w14:textId="77777777" w:rsidR="00D31DFA" w:rsidRPr="000727DC" w:rsidRDefault="00D31DFA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D31DFA" w:rsidRPr="000727DC" w14:paraId="0BD6DE81" w14:textId="77777777" w:rsidTr="00CE6189">
        <w:tc>
          <w:tcPr>
            <w:tcW w:w="8740" w:type="dxa"/>
            <w:shd w:val="clear" w:color="auto" w:fill="auto"/>
            <w:vAlign w:val="center"/>
          </w:tcPr>
          <w:p w14:paraId="43C23425" w14:textId="77777777" w:rsidR="00D31DFA" w:rsidRPr="00466A14" w:rsidRDefault="00D31DFA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0C574AA2" w14:textId="77777777" w:rsidR="00D31DFA" w:rsidRPr="00B862F4" w:rsidRDefault="00D31DFA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D22B070" w14:textId="77777777" w:rsidR="00D31DFA" w:rsidRDefault="00D31DFA" w:rsidP="00D31DFA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E88A62E" w14:textId="72E3BC88" w:rsidR="000E215B" w:rsidRPr="002A0CC4" w:rsidRDefault="000E215B" w:rsidP="000E215B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U</w:t>
      </w:r>
      <w:r w:rsidRPr="000E215B">
        <w:rPr>
          <w:sz w:val="28"/>
        </w:rPr>
        <w:t>spořádání mezinárodní konference/workshopu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0E215B" w:rsidRPr="000727DC" w14:paraId="1329CC5C" w14:textId="77777777" w:rsidTr="00CE6189">
        <w:tc>
          <w:tcPr>
            <w:tcW w:w="8740" w:type="dxa"/>
            <w:shd w:val="clear" w:color="auto" w:fill="auto"/>
            <w:vAlign w:val="center"/>
          </w:tcPr>
          <w:p w14:paraId="2B5BE238" w14:textId="77777777" w:rsidR="000E215B" w:rsidRPr="000727DC" w:rsidRDefault="000E215B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7F0237F6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0E215B" w:rsidRPr="000727DC" w14:paraId="25EF7567" w14:textId="77777777" w:rsidTr="00CE6189">
        <w:tc>
          <w:tcPr>
            <w:tcW w:w="8740" w:type="dxa"/>
            <w:shd w:val="clear" w:color="auto" w:fill="auto"/>
            <w:vAlign w:val="center"/>
          </w:tcPr>
          <w:p w14:paraId="45919FCA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EABF553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E215B" w:rsidRPr="000727DC" w14:paraId="76C9DF37" w14:textId="77777777" w:rsidTr="00CE6189">
        <w:tc>
          <w:tcPr>
            <w:tcW w:w="8740" w:type="dxa"/>
            <w:shd w:val="clear" w:color="auto" w:fill="auto"/>
            <w:vAlign w:val="center"/>
          </w:tcPr>
          <w:p w14:paraId="6E77BAD2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246F24B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E215B" w:rsidRPr="000727DC" w14:paraId="16D22D8D" w14:textId="77777777" w:rsidTr="00CE6189">
        <w:tc>
          <w:tcPr>
            <w:tcW w:w="8740" w:type="dxa"/>
            <w:shd w:val="clear" w:color="auto" w:fill="auto"/>
            <w:vAlign w:val="center"/>
          </w:tcPr>
          <w:p w14:paraId="3985351F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653C5A5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E215B" w:rsidRPr="000727DC" w14:paraId="27BCDB3B" w14:textId="77777777" w:rsidTr="00CE6189">
        <w:tc>
          <w:tcPr>
            <w:tcW w:w="8740" w:type="dxa"/>
            <w:shd w:val="clear" w:color="auto" w:fill="auto"/>
            <w:vAlign w:val="center"/>
          </w:tcPr>
          <w:p w14:paraId="182A2F33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5617B1D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E215B" w:rsidRPr="000727DC" w14:paraId="609EF1D9" w14:textId="77777777" w:rsidTr="00CE6189">
        <w:tc>
          <w:tcPr>
            <w:tcW w:w="8740" w:type="dxa"/>
            <w:shd w:val="clear" w:color="auto" w:fill="auto"/>
            <w:vAlign w:val="center"/>
          </w:tcPr>
          <w:p w14:paraId="13333C28" w14:textId="77777777" w:rsidR="000E215B" w:rsidRPr="00466A14" w:rsidRDefault="000E215B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2F977637" w14:textId="77777777" w:rsidR="000E215B" w:rsidRPr="00B862F4" w:rsidRDefault="000E215B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CB0F1D1" w14:textId="77777777" w:rsidR="000E215B" w:rsidRDefault="000E215B" w:rsidP="000E215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B39AC8D" w14:textId="3187184B" w:rsidR="000E215B" w:rsidRPr="002A0CC4" w:rsidRDefault="007D0B08" w:rsidP="000E215B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T</w:t>
      </w:r>
      <w:r w:rsidRPr="007D0B08">
        <w:rPr>
          <w:sz w:val="28"/>
        </w:rPr>
        <w:t>echnický předpis nebo norma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0E215B" w:rsidRPr="000727DC" w14:paraId="769BE660" w14:textId="77777777" w:rsidTr="00CE6189">
        <w:tc>
          <w:tcPr>
            <w:tcW w:w="8740" w:type="dxa"/>
            <w:shd w:val="clear" w:color="auto" w:fill="auto"/>
            <w:vAlign w:val="center"/>
          </w:tcPr>
          <w:p w14:paraId="2E9D7DF5" w14:textId="77777777" w:rsidR="000E215B" w:rsidRPr="000727DC" w:rsidRDefault="000E215B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6AF5E696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0E215B" w:rsidRPr="000727DC" w14:paraId="187C43F9" w14:textId="77777777" w:rsidTr="00CE6189">
        <w:tc>
          <w:tcPr>
            <w:tcW w:w="8740" w:type="dxa"/>
            <w:shd w:val="clear" w:color="auto" w:fill="auto"/>
            <w:vAlign w:val="center"/>
          </w:tcPr>
          <w:p w14:paraId="55E1E1A4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59A38A7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E215B" w:rsidRPr="000727DC" w14:paraId="0081D551" w14:textId="77777777" w:rsidTr="00CE6189">
        <w:tc>
          <w:tcPr>
            <w:tcW w:w="8740" w:type="dxa"/>
            <w:shd w:val="clear" w:color="auto" w:fill="auto"/>
            <w:vAlign w:val="center"/>
          </w:tcPr>
          <w:p w14:paraId="7248711C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0282E37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E215B" w:rsidRPr="000727DC" w14:paraId="0767B07C" w14:textId="77777777" w:rsidTr="00CE6189">
        <w:tc>
          <w:tcPr>
            <w:tcW w:w="8740" w:type="dxa"/>
            <w:shd w:val="clear" w:color="auto" w:fill="auto"/>
            <w:vAlign w:val="center"/>
          </w:tcPr>
          <w:p w14:paraId="0FE13608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DE28DD3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E215B" w:rsidRPr="000727DC" w14:paraId="0D0EB362" w14:textId="77777777" w:rsidTr="00CE6189">
        <w:tc>
          <w:tcPr>
            <w:tcW w:w="8740" w:type="dxa"/>
            <w:shd w:val="clear" w:color="auto" w:fill="auto"/>
            <w:vAlign w:val="center"/>
          </w:tcPr>
          <w:p w14:paraId="2FEA3228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692E958" w14:textId="77777777" w:rsidR="000E215B" w:rsidRPr="000727DC" w:rsidRDefault="000E215B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0E215B" w:rsidRPr="000727DC" w14:paraId="21D47A04" w14:textId="77777777" w:rsidTr="00CE6189">
        <w:tc>
          <w:tcPr>
            <w:tcW w:w="8740" w:type="dxa"/>
            <w:shd w:val="clear" w:color="auto" w:fill="auto"/>
            <w:vAlign w:val="center"/>
          </w:tcPr>
          <w:p w14:paraId="080464FC" w14:textId="77777777" w:rsidR="000E215B" w:rsidRPr="00466A14" w:rsidRDefault="000E215B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2BA2DBBC" w14:textId="77777777" w:rsidR="000E215B" w:rsidRPr="00B862F4" w:rsidRDefault="000E215B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F59A033" w14:textId="00C6C505" w:rsidR="000E215B" w:rsidRDefault="000E215B" w:rsidP="000E215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480F96D" w14:textId="42EDB5AC" w:rsidR="007D0B08" w:rsidRDefault="007D0B08" w:rsidP="000E215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45F5C14" w14:textId="495C47E0" w:rsidR="007D0B08" w:rsidRDefault="007D0B08" w:rsidP="000E215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43E49B1" w14:textId="149E0C08" w:rsidR="007D0B08" w:rsidRDefault="007D0B08" w:rsidP="000E215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E4044C8" w14:textId="529B7722" w:rsidR="007D0B08" w:rsidRDefault="007D0B08" w:rsidP="000E215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1364252" w14:textId="099B1E02" w:rsidR="007D0B08" w:rsidRDefault="007D0B08" w:rsidP="000E215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EDADA84" w14:textId="77777777" w:rsidR="007D0B08" w:rsidRDefault="007D0B08" w:rsidP="000E215B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30E268A" w14:textId="329B0976" w:rsidR="007D0B08" w:rsidRPr="002A0CC4" w:rsidRDefault="007D0B08" w:rsidP="007D0B08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Jiné aktivity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  <w:gridCol w:w="888"/>
      </w:tblGrid>
      <w:tr w:rsidR="007D0B08" w:rsidRPr="000727DC" w14:paraId="284B123D" w14:textId="77777777" w:rsidTr="00CE6189">
        <w:tc>
          <w:tcPr>
            <w:tcW w:w="8740" w:type="dxa"/>
            <w:shd w:val="clear" w:color="auto" w:fill="auto"/>
            <w:vAlign w:val="center"/>
          </w:tcPr>
          <w:p w14:paraId="70E93ED1" w14:textId="77777777" w:rsidR="007D0B08" w:rsidRPr="000727DC" w:rsidRDefault="007D0B08" w:rsidP="00CE6189">
            <w:pPr>
              <w:pStyle w:val="Bezmez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3F1BCB17" w14:textId="77777777" w:rsidR="007D0B08" w:rsidRPr="000727DC" w:rsidRDefault="007D0B08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7D0B08" w:rsidRPr="000727DC" w14:paraId="089EF6A4" w14:textId="77777777" w:rsidTr="00CE6189">
        <w:tc>
          <w:tcPr>
            <w:tcW w:w="8740" w:type="dxa"/>
            <w:shd w:val="clear" w:color="auto" w:fill="auto"/>
            <w:vAlign w:val="center"/>
          </w:tcPr>
          <w:p w14:paraId="630782AD" w14:textId="77777777" w:rsidR="007D0B08" w:rsidRPr="000727DC" w:rsidRDefault="007D0B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22D22DB" w14:textId="77777777" w:rsidR="007D0B08" w:rsidRPr="000727DC" w:rsidRDefault="007D0B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7D0B08" w:rsidRPr="000727DC" w14:paraId="6ED84EA5" w14:textId="77777777" w:rsidTr="00CE6189">
        <w:tc>
          <w:tcPr>
            <w:tcW w:w="8740" w:type="dxa"/>
            <w:shd w:val="clear" w:color="auto" w:fill="auto"/>
            <w:vAlign w:val="center"/>
          </w:tcPr>
          <w:p w14:paraId="5568A534" w14:textId="77777777" w:rsidR="007D0B08" w:rsidRPr="000727DC" w:rsidRDefault="007D0B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A969B80" w14:textId="77777777" w:rsidR="007D0B08" w:rsidRPr="000727DC" w:rsidRDefault="007D0B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7D0B08" w:rsidRPr="000727DC" w14:paraId="16C95099" w14:textId="77777777" w:rsidTr="00CE6189">
        <w:tc>
          <w:tcPr>
            <w:tcW w:w="8740" w:type="dxa"/>
            <w:shd w:val="clear" w:color="auto" w:fill="auto"/>
            <w:vAlign w:val="center"/>
          </w:tcPr>
          <w:p w14:paraId="7B4E0547" w14:textId="77777777" w:rsidR="007D0B08" w:rsidRPr="000727DC" w:rsidRDefault="007D0B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B2D6003" w14:textId="77777777" w:rsidR="007D0B08" w:rsidRPr="000727DC" w:rsidRDefault="007D0B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7D0B08" w:rsidRPr="000727DC" w14:paraId="338A96A8" w14:textId="77777777" w:rsidTr="00CE6189">
        <w:tc>
          <w:tcPr>
            <w:tcW w:w="8740" w:type="dxa"/>
            <w:shd w:val="clear" w:color="auto" w:fill="auto"/>
            <w:vAlign w:val="center"/>
          </w:tcPr>
          <w:p w14:paraId="4425BAA6" w14:textId="77777777" w:rsidR="007D0B08" w:rsidRPr="000727DC" w:rsidRDefault="007D0B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6764D90" w14:textId="77777777" w:rsidR="007D0B08" w:rsidRPr="000727DC" w:rsidRDefault="007D0B08" w:rsidP="00CE6189">
            <w:pPr>
              <w:pStyle w:val="Bezmezer"/>
              <w:jc w:val="center"/>
              <w:rPr>
                <w:rFonts w:ascii="Myriad Pro" w:hAnsi="Myriad Pro" w:cs="Calibri"/>
              </w:rPr>
            </w:pPr>
          </w:p>
        </w:tc>
      </w:tr>
      <w:tr w:rsidR="007D0B08" w:rsidRPr="000727DC" w14:paraId="6AE1C1CE" w14:textId="77777777" w:rsidTr="00CE6189">
        <w:tc>
          <w:tcPr>
            <w:tcW w:w="8740" w:type="dxa"/>
            <w:shd w:val="clear" w:color="auto" w:fill="auto"/>
            <w:vAlign w:val="center"/>
          </w:tcPr>
          <w:p w14:paraId="66C282EC" w14:textId="77777777" w:rsidR="007D0B08" w:rsidRPr="00466A14" w:rsidRDefault="007D0B08" w:rsidP="00CE6189">
            <w:pPr>
              <w:pStyle w:val="Bezmezer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4F25740C" w14:textId="77777777" w:rsidR="007D0B08" w:rsidRPr="00B862F4" w:rsidRDefault="007D0B08" w:rsidP="00CE6189">
            <w:pPr>
              <w:pStyle w:val="Bezmezer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1D4E6AE" w14:textId="77777777" w:rsidR="007D0B08" w:rsidRDefault="007D0B08" w:rsidP="007D0B08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6D78DA8" w14:textId="77777777" w:rsidR="00D31DFA" w:rsidRPr="00B32643" w:rsidRDefault="00D31DFA" w:rsidP="00D31DFA">
      <w:pPr>
        <w:pStyle w:val="Bezmezer"/>
        <w:jc w:val="both"/>
        <w:rPr>
          <w:rFonts w:ascii="Myriad Pro" w:hAnsi="Myriad Pro"/>
        </w:rPr>
      </w:pPr>
    </w:p>
    <w:p w14:paraId="1623BDBE" w14:textId="77777777" w:rsidR="004803B2" w:rsidRPr="00B32643" w:rsidRDefault="004803B2" w:rsidP="004803B2">
      <w:pPr>
        <w:pStyle w:val="Bezmezer"/>
        <w:jc w:val="both"/>
        <w:rPr>
          <w:rFonts w:ascii="Myriad Pro" w:hAnsi="Myriad Pro"/>
        </w:rPr>
      </w:pPr>
    </w:p>
    <w:p w14:paraId="763981F7" w14:textId="173BD865" w:rsidR="00B32643" w:rsidRPr="00B32643" w:rsidRDefault="00B32643" w:rsidP="00941091">
      <w:pPr>
        <w:pStyle w:val="Bezmezer"/>
        <w:jc w:val="both"/>
        <w:rPr>
          <w:rFonts w:ascii="Myriad Pro" w:hAnsi="Myriad Pro"/>
        </w:rPr>
      </w:pPr>
    </w:p>
    <w:p w14:paraId="6DE95150" w14:textId="2AE153DD" w:rsidR="00B32643" w:rsidRPr="00B32643" w:rsidRDefault="00B32643" w:rsidP="00941091">
      <w:pPr>
        <w:pStyle w:val="Bezmezer"/>
        <w:jc w:val="both"/>
        <w:rPr>
          <w:rFonts w:ascii="Myriad Pro" w:hAnsi="Myriad Pro"/>
        </w:rPr>
      </w:pPr>
    </w:p>
    <w:p w14:paraId="215B0B0C" w14:textId="3CC382F5" w:rsidR="00B32643" w:rsidRPr="00B32643" w:rsidRDefault="00B32643" w:rsidP="00941091">
      <w:pPr>
        <w:pStyle w:val="Bezmezer"/>
        <w:jc w:val="both"/>
        <w:rPr>
          <w:rFonts w:ascii="Myriad Pro" w:hAnsi="Myriad Pro"/>
        </w:rPr>
      </w:pPr>
    </w:p>
    <w:p w14:paraId="3383C24D" w14:textId="60C1E0E2" w:rsidR="00B32643" w:rsidRPr="00B32643" w:rsidRDefault="00B32643" w:rsidP="00941091">
      <w:pPr>
        <w:pStyle w:val="Bezmezer"/>
        <w:jc w:val="both"/>
        <w:rPr>
          <w:rFonts w:ascii="Myriad Pro" w:hAnsi="Myriad Pro"/>
        </w:rPr>
      </w:pPr>
    </w:p>
    <w:p w14:paraId="26453AB5" w14:textId="77777777" w:rsidR="00B32643" w:rsidRPr="000727DC" w:rsidRDefault="00B32643" w:rsidP="00B32643">
      <w:pPr>
        <w:pStyle w:val="Bezmezer"/>
        <w:jc w:val="both"/>
        <w:rPr>
          <w:rFonts w:ascii="Myriad Pro" w:hAnsi="Myriad Pro"/>
        </w:rPr>
      </w:pPr>
    </w:p>
    <w:p w14:paraId="48E9E8FA" w14:textId="77777777" w:rsidR="00B32643" w:rsidRPr="000727DC" w:rsidRDefault="00B32643" w:rsidP="00B32643">
      <w:pPr>
        <w:pStyle w:val="Bezmezer"/>
        <w:jc w:val="both"/>
        <w:rPr>
          <w:rFonts w:ascii="Myriad Pro" w:hAnsi="Myriad Pro"/>
        </w:rPr>
      </w:pPr>
    </w:p>
    <w:p w14:paraId="509B93A3" w14:textId="4CFDBEBD" w:rsidR="00B32643" w:rsidRDefault="00B32643" w:rsidP="00B32643">
      <w:pPr>
        <w:pStyle w:val="Bezmezer"/>
        <w:jc w:val="both"/>
        <w:rPr>
          <w:rFonts w:ascii="Myriad Pro" w:hAnsi="Myriad Pro"/>
        </w:rPr>
      </w:pPr>
    </w:p>
    <w:p w14:paraId="3D8B28C2" w14:textId="1EA77AFD" w:rsidR="007D0B08" w:rsidRDefault="007D0B08" w:rsidP="00B32643">
      <w:pPr>
        <w:pStyle w:val="Bezmezer"/>
        <w:jc w:val="both"/>
        <w:rPr>
          <w:rFonts w:ascii="Myriad Pro" w:hAnsi="Myriad Pro"/>
        </w:rPr>
      </w:pPr>
    </w:p>
    <w:p w14:paraId="1A25ED97" w14:textId="3C187DBE" w:rsidR="007D0B08" w:rsidRDefault="007D0B08" w:rsidP="00B32643">
      <w:pPr>
        <w:pStyle w:val="Bezmezer"/>
        <w:jc w:val="both"/>
        <w:rPr>
          <w:rFonts w:ascii="Myriad Pro" w:hAnsi="Myriad Pro"/>
        </w:rPr>
      </w:pPr>
    </w:p>
    <w:p w14:paraId="129CAB3B" w14:textId="1F61BBAB" w:rsidR="007D0B08" w:rsidRDefault="007D0B08" w:rsidP="00B32643">
      <w:pPr>
        <w:pStyle w:val="Bezmezer"/>
        <w:jc w:val="both"/>
        <w:rPr>
          <w:rFonts w:ascii="Myriad Pro" w:hAnsi="Myriad Pro"/>
        </w:rPr>
      </w:pPr>
    </w:p>
    <w:p w14:paraId="036962AC" w14:textId="7CFB01E6" w:rsidR="007D0B08" w:rsidRDefault="007D0B08" w:rsidP="00B32643">
      <w:pPr>
        <w:pStyle w:val="Bezmezer"/>
        <w:jc w:val="both"/>
        <w:rPr>
          <w:rFonts w:ascii="Myriad Pro" w:hAnsi="Myriad Pro"/>
        </w:rPr>
      </w:pPr>
    </w:p>
    <w:p w14:paraId="4484D535" w14:textId="36F42773" w:rsidR="007D0B08" w:rsidRDefault="007D0B08" w:rsidP="00B32643">
      <w:pPr>
        <w:pStyle w:val="Bezmezer"/>
        <w:jc w:val="both"/>
        <w:rPr>
          <w:rFonts w:ascii="Myriad Pro" w:hAnsi="Myriad Pro"/>
        </w:rPr>
      </w:pPr>
    </w:p>
    <w:p w14:paraId="4F9A2E68" w14:textId="68F33E7F" w:rsidR="007D0B08" w:rsidRDefault="007D0B08" w:rsidP="00B32643">
      <w:pPr>
        <w:pStyle w:val="Bezmezer"/>
        <w:jc w:val="both"/>
        <w:rPr>
          <w:rFonts w:ascii="Myriad Pro" w:hAnsi="Myriad Pro"/>
        </w:rPr>
      </w:pPr>
    </w:p>
    <w:p w14:paraId="56B16B7F" w14:textId="77777777" w:rsidR="007D0B08" w:rsidRPr="000727DC" w:rsidRDefault="007D0B08" w:rsidP="00B32643">
      <w:pPr>
        <w:pStyle w:val="Bezmezer"/>
        <w:jc w:val="both"/>
        <w:rPr>
          <w:rFonts w:ascii="Myriad Pro" w:hAnsi="Myriad Pro"/>
        </w:rPr>
      </w:pPr>
    </w:p>
    <w:p w14:paraId="7B7BC5BA" w14:textId="77777777" w:rsidR="00B32643" w:rsidRPr="000727DC" w:rsidRDefault="00B32643" w:rsidP="00B32643">
      <w:pPr>
        <w:pStyle w:val="Bezmezer"/>
        <w:jc w:val="both"/>
        <w:rPr>
          <w:rFonts w:ascii="Myriad Pro" w:hAnsi="Myriad Pro"/>
        </w:rPr>
      </w:pPr>
    </w:p>
    <w:p w14:paraId="565D77E4" w14:textId="77777777" w:rsidR="00B32643" w:rsidRDefault="00B32643" w:rsidP="00B32643">
      <w:pPr>
        <w:pStyle w:val="Bezmezer"/>
        <w:jc w:val="both"/>
        <w:rPr>
          <w:rFonts w:ascii="Myriad Pro" w:hAnsi="Myriad Pro"/>
        </w:rPr>
      </w:pPr>
    </w:p>
    <w:p w14:paraId="5ACD4177" w14:textId="77777777" w:rsidR="00B32643" w:rsidRDefault="00B32643" w:rsidP="00B32643">
      <w:pPr>
        <w:pStyle w:val="Bezmezer"/>
        <w:jc w:val="both"/>
        <w:rPr>
          <w:rFonts w:ascii="Myriad Pro" w:hAnsi="Myriad Pro"/>
        </w:rPr>
      </w:pPr>
    </w:p>
    <w:p w14:paraId="0F5551B1" w14:textId="77777777" w:rsidR="00B32643" w:rsidRPr="000727DC" w:rsidRDefault="00B32643" w:rsidP="00B32643">
      <w:pPr>
        <w:pStyle w:val="Bezmezer"/>
        <w:jc w:val="both"/>
        <w:rPr>
          <w:rFonts w:ascii="Myriad Pro" w:hAnsi="Myriad Pro"/>
        </w:rPr>
      </w:pPr>
    </w:p>
    <w:p w14:paraId="572BB683" w14:textId="77777777" w:rsidR="00B32643" w:rsidRPr="000727DC" w:rsidRDefault="00B32643" w:rsidP="00B32643">
      <w:pPr>
        <w:pStyle w:val="Bezmezer"/>
        <w:jc w:val="both"/>
        <w:rPr>
          <w:rFonts w:ascii="Myriad Pro" w:hAnsi="Myriad Pro"/>
        </w:rPr>
      </w:pPr>
    </w:p>
    <w:p w14:paraId="430596CE" w14:textId="77777777" w:rsidR="00B32643" w:rsidRPr="000727DC" w:rsidRDefault="00B32643" w:rsidP="00B32643">
      <w:pPr>
        <w:pStyle w:val="Bezmezer"/>
        <w:jc w:val="both"/>
        <w:rPr>
          <w:rFonts w:ascii="Myriad Pro" w:hAnsi="Myriad Pro"/>
        </w:rPr>
      </w:pPr>
    </w:p>
    <w:p w14:paraId="48774729" w14:textId="77777777" w:rsidR="00B32643" w:rsidRPr="000727DC" w:rsidRDefault="00B32643" w:rsidP="00B32643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B32643" w:rsidRPr="000727DC" w14:paraId="65646196" w14:textId="77777777" w:rsidTr="00CE6189">
        <w:tc>
          <w:tcPr>
            <w:tcW w:w="2644" w:type="pct"/>
          </w:tcPr>
          <w:p w14:paraId="22F1C012" w14:textId="77777777" w:rsidR="00B32643" w:rsidRPr="000727DC" w:rsidRDefault="00B32643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2F6233A7" w14:textId="77777777" w:rsidR="00B32643" w:rsidRPr="000727DC" w:rsidRDefault="00B32643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5700A21D" w14:textId="77777777" w:rsidR="00B32643" w:rsidRPr="000727DC" w:rsidRDefault="00B32643" w:rsidP="00B32643">
      <w:pPr>
        <w:pStyle w:val="Bezmezer"/>
        <w:jc w:val="both"/>
        <w:rPr>
          <w:rFonts w:ascii="Myriad Pro" w:hAnsi="Myriad Pro"/>
        </w:rPr>
      </w:pPr>
    </w:p>
    <w:p w14:paraId="4E581E95" w14:textId="29AD895F" w:rsidR="002B2CB8" w:rsidRDefault="002B2CB8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46D335CA" w14:textId="57217648" w:rsidR="00761AE7" w:rsidRPr="00761AE7" w:rsidRDefault="00761AE7" w:rsidP="00761AE7">
      <w:pPr>
        <w:pStyle w:val="Nadpis1"/>
        <w:jc w:val="center"/>
        <w:rPr>
          <w:rFonts w:ascii="Arial" w:hAnsi="Arial" w:cs="Arial"/>
          <w:color w:val="000000" w:themeColor="text1"/>
          <w:lang w:val="cs-CZ"/>
        </w:rPr>
      </w:pPr>
      <w:bookmarkStart w:id="11" w:name="_Toc76581638"/>
      <w:r>
        <w:rPr>
          <w:rFonts w:ascii="Arial" w:hAnsi="Arial" w:cs="Arial"/>
          <w:color w:val="000000" w:themeColor="text1"/>
          <w:lang w:val="cs-CZ"/>
        </w:rPr>
        <w:lastRenderedPageBreak/>
        <w:t xml:space="preserve">Doklady osvědčující </w:t>
      </w:r>
      <w:r w:rsidR="00ED7D9A">
        <w:rPr>
          <w:rFonts w:ascii="Arial" w:hAnsi="Arial" w:cs="Arial"/>
          <w:color w:val="000000" w:themeColor="text1"/>
          <w:lang w:val="cs-CZ"/>
        </w:rPr>
        <w:t>kvalifikaci uchazeče</w:t>
      </w:r>
      <w:bookmarkEnd w:id="11"/>
    </w:p>
    <w:p w14:paraId="017BCE3E" w14:textId="77777777" w:rsidR="00B32643" w:rsidRDefault="00B32643" w:rsidP="00B32643">
      <w:pPr>
        <w:pStyle w:val="Bezmezer"/>
        <w:jc w:val="both"/>
        <w:rPr>
          <w:rFonts w:ascii="Myriad Pro" w:hAnsi="Myriad Pro"/>
        </w:rPr>
      </w:pPr>
    </w:p>
    <w:p w14:paraId="259A111F" w14:textId="2E317ECC" w:rsidR="00B32643" w:rsidRDefault="00ED7D9A" w:rsidP="005210D7">
      <w:pPr>
        <w:pStyle w:val="Bezmezer"/>
        <w:jc w:val="center"/>
        <w:rPr>
          <w:rFonts w:ascii="Myriad Pro" w:hAnsi="Myriad Pro"/>
          <w:i/>
          <w:iCs/>
        </w:rPr>
      </w:pPr>
      <w:r w:rsidRPr="005210D7">
        <w:rPr>
          <w:rFonts w:ascii="Myriad Pro" w:hAnsi="Myriad Pro"/>
          <w:i/>
          <w:iCs/>
        </w:rPr>
        <w:t xml:space="preserve">Sem vložte </w:t>
      </w:r>
      <w:r w:rsidR="005210D7" w:rsidRPr="005210D7">
        <w:rPr>
          <w:rFonts w:ascii="Myriad Pro" w:hAnsi="Myriad Pro"/>
          <w:i/>
          <w:iCs/>
        </w:rPr>
        <w:t>obrázky fotokopií příslušných dokumentů, vždy jeden dokument na stránku</w:t>
      </w:r>
    </w:p>
    <w:p w14:paraId="3BDA291C" w14:textId="3B67D836" w:rsidR="005210D7" w:rsidRDefault="005210D7" w:rsidP="005210D7">
      <w:pPr>
        <w:pStyle w:val="Bezmezer"/>
        <w:jc w:val="center"/>
        <w:rPr>
          <w:rFonts w:ascii="Myriad Pro" w:hAnsi="Myriad Pro"/>
          <w:i/>
          <w:iCs/>
        </w:rPr>
      </w:pPr>
    </w:p>
    <w:p w14:paraId="19DE5C92" w14:textId="0292156D" w:rsidR="005210D7" w:rsidRDefault="005210D7" w:rsidP="005210D7">
      <w:pPr>
        <w:pStyle w:val="Bezmezer"/>
        <w:jc w:val="center"/>
        <w:rPr>
          <w:rFonts w:ascii="Myriad Pro" w:hAnsi="Myriad Pro"/>
          <w:i/>
          <w:iCs/>
        </w:rPr>
      </w:pPr>
    </w:p>
    <w:p w14:paraId="394C958B" w14:textId="4A11D003" w:rsidR="005210D7" w:rsidRDefault="005210D7" w:rsidP="005210D7">
      <w:pPr>
        <w:pStyle w:val="Bezmezer"/>
        <w:jc w:val="center"/>
        <w:rPr>
          <w:rFonts w:ascii="Myriad Pro" w:hAnsi="Myriad Pro"/>
          <w:i/>
          <w:iCs/>
        </w:rPr>
      </w:pPr>
    </w:p>
    <w:p w14:paraId="2865DDC1" w14:textId="66F906B5" w:rsidR="005210D7" w:rsidRDefault="005210D7" w:rsidP="005210D7">
      <w:pPr>
        <w:pStyle w:val="Bezmezer"/>
        <w:jc w:val="center"/>
        <w:rPr>
          <w:rFonts w:ascii="Myriad Pro" w:hAnsi="Myriad Pro"/>
          <w:i/>
          <w:iCs/>
        </w:rPr>
      </w:pPr>
    </w:p>
    <w:p w14:paraId="7A834689" w14:textId="1935EE7B" w:rsidR="005210D7" w:rsidRDefault="005210D7" w:rsidP="005210D7">
      <w:pPr>
        <w:pStyle w:val="Bezmezer"/>
        <w:jc w:val="center"/>
        <w:rPr>
          <w:rFonts w:ascii="Myriad Pro" w:hAnsi="Myriad Pro"/>
          <w:i/>
          <w:iCs/>
        </w:rPr>
      </w:pPr>
    </w:p>
    <w:p w14:paraId="450AB023" w14:textId="67E82F56" w:rsidR="005210D7" w:rsidRDefault="005210D7" w:rsidP="005210D7">
      <w:pPr>
        <w:pStyle w:val="Bezmezer"/>
        <w:jc w:val="center"/>
        <w:rPr>
          <w:rFonts w:ascii="Myriad Pro" w:hAnsi="Myriad Pro"/>
          <w:i/>
          <w:iCs/>
        </w:rPr>
      </w:pPr>
    </w:p>
    <w:p w14:paraId="516CEE20" w14:textId="5AF83371" w:rsidR="003F45E3" w:rsidRDefault="003F45E3" w:rsidP="005210D7">
      <w:pPr>
        <w:pStyle w:val="Bezmezer"/>
        <w:jc w:val="center"/>
        <w:rPr>
          <w:rFonts w:ascii="Myriad Pro" w:hAnsi="Myriad Pro"/>
          <w:i/>
          <w:iCs/>
        </w:rPr>
      </w:pPr>
    </w:p>
    <w:p w14:paraId="7EDA4C84" w14:textId="17B65553" w:rsidR="003F45E3" w:rsidRDefault="003F45E3" w:rsidP="005210D7">
      <w:pPr>
        <w:pStyle w:val="Bezmezer"/>
        <w:jc w:val="center"/>
        <w:rPr>
          <w:rFonts w:ascii="Myriad Pro" w:hAnsi="Myriad Pro"/>
          <w:i/>
          <w:iCs/>
        </w:rPr>
      </w:pPr>
    </w:p>
    <w:p w14:paraId="48F3FDE2" w14:textId="535FB1CC" w:rsidR="003F45E3" w:rsidRDefault="003F45E3" w:rsidP="005210D7">
      <w:pPr>
        <w:pStyle w:val="Bezmezer"/>
        <w:jc w:val="center"/>
        <w:rPr>
          <w:rFonts w:ascii="Myriad Pro" w:hAnsi="Myriad Pro"/>
          <w:i/>
          <w:iCs/>
        </w:rPr>
      </w:pPr>
    </w:p>
    <w:p w14:paraId="54358D19" w14:textId="77777777" w:rsidR="003F45E3" w:rsidRPr="000727DC" w:rsidRDefault="003F45E3" w:rsidP="003F45E3">
      <w:pPr>
        <w:pStyle w:val="Bezmezer"/>
        <w:jc w:val="both"/>
        <w:rPr>
          <w:rFonts w:ascii="Myriad Pro" w:hAnsi="Myriad Pro"/>
        </w:rPr>
      </w:pPr>
    </w:p>
    <w:p w14:paraId="2572EB79" w14:textId="77777777" w:rsidR="003F45E3" w:rsidRPr="000727DC" w:rsidRDefault="003F45E3" w:rsidP="003F45E3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3F45E3" w:rsidRPr="000727DC" w14:paraId="3F968A5A" w14:textId="77777777" w:rsidTr="00CE6189">
        <w:tc>
          <w:tcPr>
            <w:tcW w:w="2644" w:type="pct"/>
          </w:tcPr>
          <w:p w14:paraId="44C0504E" w14:textId="77777777" w:rsidR="003F45E3" w:rsidRPr="000727DC" w:rsidRDefault="003F45E3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20D5A7E4" w14:textId="77777777" w:rsidR="003F45E3" w:rsidRPr="000727DC" w:rsidRDefault="003F45E3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0D468533" w14:textId="77777777" w:rsidR="003F45E3" w:rsidRPr="000727DC" w:rsidRDefault="003F45E3" w:rsidP="003F45E3">
      <w:pPr>
        <w:pStyle w:val="Bezmezer"/>
        <w:jc w:val="both"/>
        <w:rPr>
          <w:rFonts w:ascii="Myriad Pro" w:hAnsi="Myriad Pro"/>
        </w:rPr>
      </w:pPr>
    </w:p>
    <w:p w14:paraId="6570BB95" w14:textId="77777777" w:rsidR="003F45E3" w:rsidRDefault="003F45E3" w:rsidP="003F45E3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52032930" w14:textId="637546CC" w:rsidR="003F45E3" w:rsidRPr="00761AE7" w:rsidRDefault="003F45E3" w:rsidP="003F45E3">
      <w:pPr>
        <w:pStyle w:val="Nadpis1"/>
        <w:jc w:val="center"/>
        <w:rPr>
          <w:rFonts w:ascii="Arial" w:hAnsi="Arial" w:cs="Arial"/>
          <w:color w:val="000000" w:themeColor="text1"/>
          <w:lang w:val="cs-CZ"/>
        </w:rPr>
      </w:pPr>
      <w:bookmarkStart w:id="12" w:name="_Toc76581639"/>
      <w:r>
        <w:rPr>
          <w:rFonts w:ascii="Arial" w:hAnsi="Arial" w:cs="Arial"/>
          <w:color w:val="000000" w:themeColor="text1"/>
          <w:lang w:val="cs-CZ"/>
        </w:rPr>
        <w:lastRenderedPageBreak/>
        <w:t>Anotace habilitační práce</w:t>
      </w:r>
      <w:r w:rsidR="00612AD5">
        <w:rPr>
          <w:rFonts w:ascii="Arial" w:hAnsi="Arial" w:cs="Arial"/>
          <w:color w:val="000000" w:themeColor="text1"/>
          <w:lang w:val="cs-CZ"/>
        </w:rPr>
        <w:t>*</w:t>
      </w:r>
      <w:bookmarkEnd w:id="12"/>
    </w:p>
    <w:p w14:paraId="5E4FF0F3" w14:textId="77777777" w:rsidR="003F45E3" w:rsidRDefault="003F45E3" w:rsidP="003F45E3">
      <w:pPr>
        <w:pStyle w:val="Bezmezer"/>
        <w:jc w:val="both"/>
        <w:rPr>
          <w:rFonts w:ascii="Myriad Pro" w:hAnsi="Myriad Pro"/>
        </w:rPr>
      </w:pPr>
    </w:p>
    <w:p w14:paraId="6F6F58A2" w14:textId="77777777" w:rsidR="003F45E3" w:rsidRDefault="003F45E3" w:rsidP="003F45E3">
      <w:pPr>
        <w:pStyle w:val="Bezmezer"/>
        <w:jc w:val="center"/>
        <w:rPr>
          <w:rFonts w:ascii="Myriad Pro" w:hAnsi="Myriad Pro"/>
          <w:i/>
          <w:iCs/>
        </w:rPr>
      </w:pPr>
    </w:p>
    <w:p w14:paraId="1DA836D0" w14:textId="77777777" w:rsidR="003F45E3" w:rsidRDefault="003F45E3" w:rsidP="003F45E3">
      <w:pPr>
        <w:pStyle w:val="Bezmezer"/>
        <w:jc w:val="center"/>
        <w:rPr>
          <w:rFonts w:ascii="Myriad Pro" w:hAnsi="Myriad Pro"/>
          <w:i/>
          <w:iCs/>
        </w:rPr>
      </w:pPr>
    </w:p>
    <w:p w14:paraId="594B9C0F" w14:textId="77777777" w:rsidR="003F45E3" w:rsidRDefault="003F45E3" w:rsidP="003F45E3">
      <w:pPr>
        <w:pStyle w:val="Bezmezer"/>
        <w:jc w:val="center"/>
        <w:rPr>
          <w:rFonts w:ascii="Myriad Pro" w:hAnsi="Myriad Pro"/>
          <w:i/>
          <w:iCs/>
        </w:rPr>
      </w:pPr>
    </w:p>
    <w:p w14:paraId="44AEC4C4" w14:textId="77777777" w:rsidR="003F45E3" w:rsidRDefault="003F45E3" w:rsidP="003F45E3">
      <w:pPr>
        <w:pStyle w:val="Bezmezer"/>
        <w:jc w:val="center"/>
        <w:rPr>
          <w:rFonts w:ascii="Myriad Pro" w:hAnsi="Myriad Pro"/>
          <w:i/>
          <w:iCs/>
        </w:rPr>
      </w:pPr>
    </w:p>
    <w:p w14:paraId="7FBF5A75" w14:textId="77777777" w:rsidR="003F45E3" w:rsidRDefault="003F45E3" w:rsidP="003F45E3">
      <w:pPr>
        <w:pStyle w:val="Bezmezer"/>
        <w:jc w:val="center"/>
        <w:rPr>
          <w:rFonts w:ascii="Myriad Pro" w:hAnsi="Myriad Pro"/>
          <w:i/>
          <w:iCs/>
        </w:rPr>
      </w:pPr>
    </w:p>
    <w:p w14:paraId="6AFE30BD" w14:textId="77777777" w:rsidR="003F45E3" w:rsidRDefault="003F45E3" w:rsidP="003F45E3">
      <w:pPr>
        <w:pStyle w:val="Bezmezer"/>
        <w:jc w:val="center"/>
        <w:rPr>
          <w:rFonts w:ascii="Myriad Pro" w:hAnsi="Myriad Pro"/>
          <w:i/>
          <w:iCs/>
        </w:rPr>
      </w:pPr>
    </w:p>
    <w:p w14:paraId="34A0B4C7" w14:textId="77777777" w:rsidR="003F45E3" w:rsidRDefault="003F45E3" w:rsidP="003F45E3">
      <w:pPr>
        <w:pStyle w:val="Bezmezer"/>
        <w:jc w:val="center"/>
        <w:rPr>
          <w:rFonts w:ascii="Myriad Pro" w:hAnsi="Myriad Pro"/>
          <w:i/>
          <w:iCs/>
        </w:rPr>
      </w:pPr>
    </w:p>
    <w:p w14:paraId="14440259" w14:textId="77777777" w:rsidR="003F45E3" w:rsidRDefault="003F45E3" w:rsidP="003F45E3">
      <w:pPr>
        <w:pStyle w:val="Bezmezer"/>
        <w:jc w:val="center"/>
        <w:rPr>
          <w:rFonts w:ascii="Myriad Pro" w:hAnsi="Myriad Pro"/>
          <w:i/>
          <w:iCs/>
        </w:rPr>
      </w:pPr>
    </w:p>
    <w:p w14:paraId="101AD1D3" w14:textId="77777777" w:rsidR="003F45E3" w:rsidRDefault="003F45E3" w:rsidP="003F45E3">
      <w:pPr>
        <w:pStyle w:val="Bezmezer"/>
        <w:jc w:val="center"/>
        <w:rPr>
          <w:rFonts w:ascii="Myriad Pro" w:hAnsi="Myriad Pro"/>
          <w:i/>
          <w:iCs/>
        </w:rPr>
      </w:pPr>
    </w:p>
    <w:p w14:paraId="6FF035AF" w14:textId="77777777" w:rsidR="003F45E3" w:rsidRPr="000727DC" w:rsidRDefault="003F45E3" w:rsidP="003F45E3">
      <w:pPr>
        <w:pStyle w:val="Bezmezer"/>
        <w:jc w:val="both"/>
        <w:rPr>
          <w:rFonts w:ascii="Myriad Pro" w:hAnsi="Myriad Pro"/>
        </w:rPr>
      </w:pPr>
    </w:p>
    <w:p w14:paraId="6D4876F4" w14:textId="77777777" w:rsidR="003F45E3" w:rsidRPr="000727DC" w:rsidRDefault="003F45E3" w:rsidP="003F45E3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3F45E3" w:rsidRPr="000727DC" w14:paraId="7656FF03" w14:textId="77777777" w:rsidTr="00CE6189">
        <w:tc>
          <w:tcPr>
            <w:tcW w:w="2644" w:type="pct"/>
          </w:tcPr>
          <w:p w14:paraId="10085C90" w14:textId="77777777" w:rsidR="003F45E3" w:rsidRPr="000727DC" w:rsidRDefault="003F45E3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2BD3C5C6" w14:textId="77777777" w:rsidR="003F45E3" w:rsidRPr="000727DC" w:rsidRDefault="003F45E3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2F749A4F" w14:textId="77777777" w:rsidR="00612AD5" w:rsidRPr="00153505" w:rsidRDefault="00612AD5" w:rsidP="00612AD5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02821E3D" w14:textId="77777777" w:rsidR="003F45E3" w:rsidRPr="000727DC" w:rsidRDefault="003F45E3" w:rsidP="003F45E3">
      <w:pPr>
        <w:pStyle w:val="Bezmezer"/>
        <w:jc w:val="both"/>
        <w:rPr>
          <w:rFonts w:ascii="Myriad Pro" w:hAnsi="Myriad Pro"/>
        </w:rPr>
      </w:pPr>
    </w:p>
    <w:p w14:paraId="54CEBF49" w14:textId="77777777" w:rsidR="003F45E3" w:rsidRDefault="003F45E3" w:rsidP="003F45E3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6846C635" w14:textId="5D6CE2D4" w:rsidR="00612AD5" w:rsidRPr="00761AE7" w:rsidRDefault="00612AD5" w:rsidP="00612AD5">
      <w:pPr>
        <w:pStyle w:val="Nadpis1"/>
        <w:jc w:val="center"/>
        <w:rPr>
          <w:rFonts w:ascii="Arial" w:hAnsi="Arial" w:cs="Arial"/>
          <w:color w:val="000000" w:themeColor="text1"/>
          <w:lang w:val="cs-CZ"/>
        </w:rPr>
      </w:pPr>
      <w:bookmarkStart w:id="13" w:name="_Toc76581640"/>
      <w:r>
        <w:rPr>
          <w:rFonts w:ascii="Arial" w:hAnsi="Arial" w:cs="Arial"/>
          <w:color w:val="000000" w:themeColor="text1"/>
          <w:lang w:val="cs-CZ"/>
        </w:rPr>
        <w:lastRenderedPageBreak/>
        <w:t>Anotace habilitační p</w:t>
      </w:r>
      <w:r>
        <w:rPr>
          <w:rFonts w:ascii="Arial" w:hAnsi="Arial" w:cs="Arial"/>
          <w:color w:val="000000" w:themeColor="text1"/>
          <w:lang w:val="cs-CZ"/>
        </w:rPr>
        <w:t>řednášky</w:t>
      </w:r>
      <w:r>
        <w:rPr>
          <w:rFonts w:ascii="Arial" w:hAnsi="Arial" w:cs="Arial"/>
          <w:color w:val="000000" w:themeColor="text1"/>
          <w:lang w:val="cs-CZ"/>
        </w:rPr>
        <w:t>*</w:t>
      </w:r>
      <w:bookmarkEnd w:id="13"/>
    </w:p>
    <w:p w14:paraId="7E2EC860" w14:textId="77777777" w:rsidR="00612AD5" w:rsidRDefault="00612AD5" w:rsidP="00612AD5">
      <w:pPr>
        <w:pStyle w:val="Bezmezer"/>
        <w:jc w:val="both"/>
        <w:rPr>
          <w:rFonts w:ascii="Myriad Pro" w:hAnsi="Myriad Pro"/>
        </w:rPr>
      </w:pPr>
    </w:p>
    <w:p w14:paraId="63CA0502" w14:textId="77777777" w:rsidR="00612AD5" w:rsidRDefault="00612AD5" w:rsidP="00612AD5">
      <w:pPr>
        <w:pStyle w:val="Bezmezer"/>
        <w:jc w:val="center"/>
        <w:rPr>
          <w:rFonts w:ascii="Myriad Pro" w:hAnsi="Myriad Pro"/>
          <w:i/>
          <w:iCs/>
        </w:rPr>
      </w:pPr>
    </w:p>
    <w:p w14:paraId="582EFA90" w14:textId="77777777" w:rsidR="00612AD5" w:rsidRDefault="00612AD5" w:rsidP="00612AD5">
      <w:pPr>
        <w:pStyle w:val="Bezmezer"/>
        <w:jc w:val="center"/>
        <w:rPr>
          <w:rFonts w:ascii="Myriad Pro" w:hAnsi="Myriad Pro"/>
          <w:i/>
          <w:iCs/>
        </w:rPr>
      </w:pPr>
    </w:p>
    <w:p w14:paraId="1D4F422D" w14:textId="77777777" w:rsidR="00612AD5" w:rsidRDefault="00612AD5" w:rsidP="00612AD5">
      <w:pPr>
        <w:pStyle w:val="Bezmezer"/>
        <w:jc w:val="center"/>
        <w:rPr>
          <w:rFonts w:ascii="Myriad Pro" w:hAnsi="Myriad Pro"/>
          <w:i/>
          <w:iCs/>
        </w:rPr>
      </w:pPr>
    </w:p>
    <w:p w14:paraId="04AA865A" w14:textId="77777777" w:rsidR="00612AD5" w:rsidRDefault="00612AD5" w:rsidP="00612AD5">
      <w:pPr>
        <w:pStyle w:val="Bezmezer"/>
        <w:jc w:val="center"/>
        <w:rPr>
          <w:rFonts w:ascii="Myriad Pro" w:hAnsi="Myriad Pro"/>
          <w:i/>
          <w:iCs/>
        </w:rPr>
      </w:pPr>
    </w:p>
    <w:p w14:paraId="1CF0E18C" w14:textId="77777777" w:rsidR="00612AD5" w:rsidRDefault="00612AD5" w:rsidP="00612AD5">
      <w:pPr>
        <w:pStyle w:val="Bezmezer"/>
        <w:jc w:val="center"/>
        <w:rPr>
          <w:rFonts w:ascii="Myriad Pro" w:hAnsi="Myriad Pro"/>
          <w:i/>
          <w:iCs/>
        </w:rPr>
      </w:pPr>
    </w:p>
    <w:p w14:paraId="600969D6" w14:textId="77777777" w:rsidR="00612AD5" w:rsidRDefault="00612AD5" w:rsidP="00612AD5">
      <w:pPr>
        <w:pStyle w:val="Bezmezer"/>
        <w:jc w:val="center"/>
        <w:rPr>
          <w:rFonts w:ascii="Myriad Pro" w:hAnsi="Myriad Pro"/>
          <w:i/>
          <w:iCs/>
        </w:rPr>
      </w:pPr>
    </w:p>
    <w:p w14:paraId="642E1680" w14:textId="77777777" w:rsidR="00612AD5" w:rsidRDefault="00612AD5" w:rsidP="00612AD5">
      <w:pPr>
        <w:pStyle w:val="Bezmezer"/>
        <w:jc w:val="center"/>
        <w:rPr>
          <w:rFonts w:ascii="Myriad Pro" w:hAnsi="Myriad Pro"/>
          <w:i/>
          <w:iCs/>
        </w:rPr>
      </w:pPr>
    </w:p>
    <w:p w14:paraId="57220B95" w14:textId="77777777" w:rsidR="00612AD5" w:rsidRDefault="00612AD5" w:rsidP="00612AD5">
      <w:pPr>
        <w:pStyle w:val="Bezmezer"/>
        <w:jc w:val="center"/>
        <w:rPr>
          <w:rFonts w:ascii="Myriad Pro" w:hAnsi="Myriad Pro"/>
          <w:i/>
          <w:iCs/>
        </w:rPr>
      </w:pPr>
    </w:p>
    <w:p w14:paraId="50234039" w14:textId="77777777" w:rsidR="00612AD5" w:rsidRDefault="00612AD5" w:rsidP="00612AD5">
      <w:pPr>
        <w:pStyle w:val="Bezmezer"/>
        <w:jc w:val="center"/>
        <w:rPr>
          <w:rFonts w:ascii="Myriad Pro" w:hAnsi="Myriad Pro"/>
          <w:i/>
          <w:iCs/>
        </w:rPr>
      </w:pPr>
    </w:p>
    <w:p w14:paraId="7363B687" w14:textId="77777777" w:rsidR="00612AD5" w:rsidRPr="000727DC" w:rsidRDefault="00612AD5" w:rsidP="00612AD5">
      <w:pPr>
        <w:pStyle w:val="Bezmezer"/>
        <w:jc w:val="both"/>
        <w:rPr>
          <w:rFonts w:ascii="Myriad Pro" w:hAnsi="Myriad Pro"/>
        </w:rPr>
      </w:pPr>
    </w:p>
    <w:p w14:paraId="535E417E" w14:textId="77777777" w:rsidR="00612AD5" w:rsidRPr="000727DC" w:rsidRDefault="00612AD5" w:rsidP="00612AD5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612AD5" w:rsidRPr="000727DC" w14:paraId="76B8B555" w14:textId="77777777" w:rsidTr="00CE6189">
        <w:tc>
          <w:tcPr>
            <w:tcW w:w="2644" w:type="pct"/>
          </w:tcPr>
          <w:p w14:paraId="620360B4" w14:textId="77777777" w:rsidR="00612AD5" w:rsidRPr="000727DC" w:rsidRDefault="00612AD5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36A1C2BE" w14:textId="77777777" w:rsidR="00612AD5" w:rsidRPr="000727DC" w:rsidRDefault="00612AD5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27117491" w14:textId="77777777" w:rsidR="00612AD5" w:rsidRPr="00153505" w:rsidRDefault="00612AD5" w:rsidP="00612AD5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63B1ADB9" w14:textId="77777777" w:rsidR="00612AD5" w:rsidRPr="000727DC" w:rsidRDefault="00612AD5" w:rsidP="00612AD5">
      <w:pPr>
        <w:pStyle w:val="Bezmezer"/>
        <w:jc w:val="both"/>
        <w:rPr>
          <w:rFonts w:ascii="Myriad Pro" w:hAnsi="Myriad Pro"/>
        </w:rPr>
      </w:pPr>
    </w:p>
    <w:p w14:paraId="32628440" w14:textId="77777777" w:rsidR="00612AD5" w:rsidRDefault="00612AD5" w:rsidP="00612AD5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593B2F74" w14:textId="3B9309AF" w:rsidR="00983A60" w:rsidRPr="00761AE7" w:rsidRDefault="00983A60" w:rsidP="00983A60">
      <w:pPr>
        <w:pStyle w:val="Nadpis1"/>
        <w:jc w:val="center"/>
        <w:rPr>
          <w:rFonts w:ascii="Arial" w:hAnsi="Arial" w:cs="Arial"/>
          <w:color w:val="000000" w:themeColor="text1"/>
          <w:lang w:val="cs-CZ"/>
        </w:rPr>
      </w:pPr>
      <w:bookmarkStart w:id="14" w:name="_Toc76581641"/>
      <w:r>
        <w:rPr>
          <w:rFonts w:ascii="Arial" w:hAnsi="Arial" w:cs="Arial"/>
          <w:color w:val="000000" w:themeColor="text1"/>
          <w:lang w:val="cs-CZ"/>
        </w:rPr>
        <w:lastRenderedPageBreak/>
        <w:t xml:space="preserve">Anotace </w:t>
      </w:r>
      <w:r>
        <w:rPr>
          <w:rFonts w:ascii="Arial" w:hAnsi="Arial" w:cs="Arial"/>
          <w:color w:val="000000" w:themeColor="text1"/>
          <w:lang w:val="cs-CZ"/>
        </w:rPr>
        <w:t xml:space="preserve">profesorské </w:t>
      </w:r>
      <w:r>
        <w:rPr>
          <w:rFonts w:ascii="Arial" w:hAnsi="Arial" w:cs="Arial"/>
          <w:color w:val="000000" w:themeColor="text1"/>
          <w:lang w:val="cs-CZ"/>
        </w:rPr>
        <w:t>přednášky*</w:t>
      </w:r>
      <w:bookmarkEnd w:id="14"/>
    </w:p>
    <w:p w14:paraId="4E984ADC" w14:textId="77777777" w:rsidR="00983A60" w:rsidRDefault="00983A60" w:rsidP="00983A60">
      <w:pPr>
        <w:pStyle w:val="Bezmezer"/>
        <w:jc w:val="both"/>
        <w:rPr>
          <w:rFonts w:ascii="Myriad Pro" w:hAnsi="Myriad Pro"/>
        </w:rPr>
      </w:pPr>
    </w:p>
    <w:p w14:paraId="437CABF8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20DE1EF7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0456A35B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0AC58153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55FF0785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33D06643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5CEFF639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7CC5D965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4D31FF16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1213D187" w14:textId="77777777" w:rsidR="00983A60" w:rsidRPr="000727DC" w:rsidRDefault="00983A60" w:rsidP="00983A60">
      <w:pPr>
        <w:pStyle w:val="Bezmezer"/>
        <w:jc w:val="both"/>
        <w:rPr>
          <w:rFonts w:ascii="Myriad Pro" w:hAnsi="Myriad Pro"/>
        </w:rPr>
      </w:pPr>
    </w:p>
    <w:p w14:paraId="1D59D60D" w14:textId="77777777" w:rsidR="00983A60" w:rsidRPr="000727DC" w:rsidRDefault="00983A60" w:rsidP="00983A60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983A60" w:rsidRPr="000727DC" w14:paraId="564A8E65" w14:textId="77777777" w:rsidTr="00CE6189">
        <w:tc>
          <w:tcPr>
            <w:tcW w:w="2644" w:type="pct"/>
          </w:tcPr>
          <w:p w14:paraId="1A75786F" w14:textId="77777777" w:rsidR="00983A60" w:rsidRPr="000727DC" w:rsidRDefault="00983A60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2799E748" w14:textId="77777777" w:rsidR="00983A60" w:rsidRPr="000727DC" w:rsidRDefault="00983A60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05459F59" w14:textId="77777777" w:rsidR="00983A60" w:rsidRPr="00153505" w:rsidRDefault="00983A60" w:rsidP="00983A60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5AFEC6F6" w14:textId="77777777" w:rsidR="00983A60" w:rsidRPr="000727DC" w:rsidRDefault="00983A60" w:rsidP="00983A60">
      <w:pPr>
        <w:pStyle w:val="Bezmezer"/>
        <w:jc w:val="both"/>
        <w:rPr>
          <w:rFonts w:ascii="Myriad Pro" w:hAnsi="Myriad Pro"/>
        </w:rPr>
      </w:pPr>
    </w:p>
    <w:p w14:paraId="7B23BCF5" w14:textId="77777777" w:rsidR="00983A60" w:rsidRDefault="00983A60" w:rsidP="00983A60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2FE9FC02" w14:textId="0AA3C746" w:rsidR="00983A60" w:rsidRPr="00761AE7" w:rsidRDefault="00983A60" w:rsidP="00983A60">
      <w:pPr>
        <w:pStyle w:val="Nadpis1"/>
        <w:jc w:val="center"/>
        <w:rPr>
          <w:rFonts w:ascii="Arial" w:hAnsi="Arial" w:cs="Arial"/>
          <w:color w:val="000000" w:themeColor="text1"/>
          <w:lang w:val="cs-CZ"/>
        </w:rPr>
      </w:pPr>
      <w:bookmarkStart w:id="15" w:name="_Toc76581642"/>
      <w:r>
        <w:rPr>
          <w:rFonts w:ascii="Arial" w:hAnsi="Arial" w:cs="Arial"/>
          <w:color w:val="000000" w:themeColor="text1"/>
          <w:lang w:val="cs-CZ"/>
        </w:rPr>
        <w:lastRenderedPageBreak/>
        <w:t>Doporučující dopisy</w:t>
      </w:r>
      <w:r>
        <w:rPr>
          <w:rFonts w:ascii="Arial" w:hAnsi="Arial" w:cs="Arial"/>
          <w:color w:val="000000" w:themeColor="text1"/>
          <w:lang w:val="cs-CZ"/>
        </w:rPr>
        <w:t>*</w:t>
      </w:r>
      <w:bookmarkEnd w:id="15"/>
    </w:p>
    <w:p w14:paraId="3E75A8C0" w14:textId="77777777" w:rsidR="00983A60" w:rsidRDefault="00983A60" w:rsidP="00983A60">
      <w:pPr>
        <w:pStyle w:val="Bezmezer"/>
        <w:jc w:val="both"/>
        <w:rPr>
          <w:rFonts w:ascii="Myriad Pro" w:hAnsi="Myriad Pro"/>
        </w:rPr>
      </w:pPr>
    </w:p>
    <w:p w14:paraId="42D7A74A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66399E0B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4B70F5DF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479538BD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42AE8480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3C1DF42C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642D155F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3099D21A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181DFB33" w14:textId="77777777" w:rsidR="00983A60" w:rsidRDefault="00983A60" w:rsidP="00983A60">
      <w:pPr>
        <w:pStyle w:val="Bezmezer"/>
        <w:jc w:val="center"/>
        <w:rPr>
          <w:rFonts w:ascii="Myriad Pro" w:hAnsi="Myriad Pro"/>
          <w:i/>
          <w:iCs/>
        </w:rPr>
      </w:pPr>
    </w:p>
    <w:p w14:paraId="513A9F81" w14:textId="77777777" w:rsidR="00983A60" w:rsidRPr="000727DC" w:rsidRDefault="00983A60" w:rsidP="00983A60">
      <w:pPr>
        <w:pStyle w:val="Bezmezer"/>
        <w:jc w:val="both"/>
        <w:rPr>
          <w:rFonts w:ascii="Myriad Pro" w:hAnsi="Myriad Pro"/>
        </w:rPr>
      </w:pPr>
    </w:p>
    <w:p w14:paraId="5105F8BF" w14:textId="77777777" w:rsidR="00983A60" w:rsidRPr="000727DC" w:rsidRDefault="00983A60" w:rsidP="00983A60">
      <w:pPr>
        <w:pStyle w:val="Bezmezer"/>
        <w:jc w:val="both"/>
        <w:rPr>
          <w:rFonts w:ascii="Myriad Pro" w:hAnsi="Myriad Pr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983A60" w:rsidRPr="000727DC" w14:paraId="6D810740" w14:textId="77777777" w:rsidTr="00CE6189">
        <w:tc>
          <w:tcPr>
            <w:tcW w:w="2644" w:type="pct"/>
          </w:tcPr>
          <w:p w14:paraId="6D248BE7" w14:textId="77777777" w:rsidR="00983A60" w:rsidRPr="000727DC" w:rsidRDefault="00983A60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2E1818ED" w14:textId="77777777" w:rsidR="00983A60" w:rsidRPr="000727DC" w:rsidRDefault="00983A60" w:rsidP="00CE6189">
            <w:pPr>
              <w:pStyle w:val="Bezmezer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0A000336" w14:textId="5898FE4E" w:rsidR="00983A60" w:rsidRPr="00153505" w:rsidRDefault="00983A60" w:rsidP="00983A60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</w:t>
      </w:r>
      <w:r w:rsidR="00DE3B12">
        <w:rPr>
          <w:b w:val="0"/>
          <w:bCs/>
          <w:sz w:val="16"/>
          <w:szCs w:val="16"/>
        </w:rPr>
        <w:t>týká se pouze řízení ke jmenování profesorem</w:t>
      </w:r>
    </w:p>
    <w:p w14:paraId="3D87E3E4" w14:textId="77777777" w:rsidR="00983A60" w:rsidRPr="000727DC" w:rsidRDefault="00983A60" w:rsidP="00983A60">
      <w:pPr>
        <w:pStyle w:val="Bezmezer"/>
        <w:jc w:val="both"/>
        <w:rPr>
          <w:rFonts w:ascii="Myriad Pro" w:hAnsi="Myriad Pro"/>
        </w:rPr>
      </w:pPr>
    </w:p>
    <w:p w14:paraId="213E814A" w14:textId="77777777" w:rsidR="00983A60" w:rsidRDefault="00983A60" w:rsidP="00983A60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037BF740" w14:textId="77777777" w:rsidR="001E712D" w:rsidRPr="001E712D" w:rsidRDefault="001E712D" w:rsidP="001E712D">
      <w:pPr>
        <w:pStyle w:val="Nadpis1"/>
        <w:jc w:val="center"/>
        <w:rPr>
          <w:rFonts w:ascii="Arial" w:hAnsi="Arial" w:cs="Arial"/>
          <w:color w:val="000000" w:themeColor="text1"/>
          <w:lang w:val="cs-CZ"/>
        </w:rPr>
      </w:pPr>
      <w:bookmarkStart w:id="16" w:name="_Toc76581643"/>
      <w:r w:rsidRPr="001E712D">
        <w:rPr>
          <w:rFonts w:ascii="Arial" w:hAnsi="Arial" w:cs="Arial"/>
          <w:color w:val="000000" w:themeColor="text1"/>
          <w:lang w:val="cs-CZ"/>
        </w:rPr>
        <w:lastRenderedPageBreak/>
        <w:t>Souhlas se zpracováním osobních údajů pro účely habilitačního řízení nebo řízení ke jmenování profesorem</w:t>
      </w:r>
      <w:bookmarkEnd w:id="16"/>
    </w:p>
    <w:p w14:paraId="45C91443" w14:textId="77777777" w:rsidR="001E712D" w:rsidRPr="00AC4DB3" w:rsidRDefault="001E712D" w:rsidP="001E712D">
      <w:pPr>
        <w:spacing w:after="120"/>
      </w:pPr>
    </w:p>
    <w:p w14:paraId="4E1B2927" w14:textId="77777777" w:rsidR="001E712D" w:rsidRPr="00AC4DB3" w:rsidRDefault="001E712D" w:rsidP="001E712D">
      <w:pPr>
        <w:spacing w:after="240"/>
      </w:pPr>
      <w:r w:rsidRPr="00AC4DB3">
        <w:t>Já, níže podepsaný/á,</w:t>
      </w:r>
    </w:p>
    <w:p w14:paraId="03069CB5" w14:textId="77777777" w:rsidR="001E712D" w:rsidRPr="00AC4DB3" w:rsidRDefault="001E712D" w:rsidP="001E712D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FB66F92" w14:textId="77777777" w:rsidR="001E712D" w:rsidRPr="00AC4DB3" w:rsidRDefault="001E712D" w:rsidP="001E712D">
      <w:pPr>
        <w:spacing w:after="120"/>
        <w:ind w:left="2552" w:hanging="2552"/>
      </w:pPr>
      <w:proofErr w:type="gramStart"/>
      <w:r>
        <w:t xml:space="preserve">bydliště:   </w:t>
      </w:r>
      <w:proofErr w:type="gramEnd"/>
      <w:r>
        <w:t xml:space="preserve">              </w:t>
      </w:r>
      <w:r w:rsidRPr="00AC4DB3">
        <w:t>………………………………………………………………………………………………………………………,</w:t>
      </w:r>
    </w:p>
    <w:p w14:paraId="04E30724" w14:textId="36ACA4FE" w:rsidR="001E712D" w:rsidRDefault="001E712D" w:rsidP="001E712D">
      <w:pPr>
        <w:spacing w:before="100" w:beforeAutospacing="1" w:after="100" w:afterAutospacing="1" w:line="240" w:lineRule="auto"/>
        <w:jc w:val="both"/>
      </w:pPr>
      <w:r w:rsidRPr="00AC4DB3">
        <w:t xml:space="preserve">tímto uděluji souhlas </w:t>
      </w:r>
      <w:r>
        <w:t>Technické univerzitě v Liberci</w:t>
      </w:r>
      <w:r w:rsidRPr="00AC4DB3">
        <w:t xml:space="preserve">, se sídlem </w:t>
      </w:r>
      <w:r w:rsidR="003B595D">
        <w:t>Studentská</w:t>
      </w:r>
      <w:r w:rsidR="00B1678E">
        <w:t xml:space="preserve"> 1402/2</w:t>
      </w:r>
      <w:r w:rsidRPr="00AC4DB3">
        <w:t>,</w:t>
      </w:r>
      <w:r w:rsidR="00B1678E">
        <w:t xml:space="preserve"> 461 17 Liberec</w:t>
      </w:r>
      <w:r w:rsidR="00837CB8">
        <w:t xml:space="preserve"> 1, </w:t>
      </w:r>
      <w:r w:rsidR="00837CB8" w:rsidRPr="00837CB8">
        <w:t>IČ: 6747885</w:t>
      </w:r>
      <w:r w:rsidR="00837CB8" w:rsidRPr="00837CB8">
        <w:t xml:space="preserve"> </w:t>
      </w:r>
      <w:r w:rsidRPr="00AC4DB3">
        <w:t>(dále jen „</w:t>
      </w:r>
      <w:r w:rsidR="00CC3A2E">
        <w:t>TUL</w:t>
      </w:r>
      <w:r w:rsidRPr="00AC4DB3">
        <w:t xml:space="preserve">“), která je správcem osobních údajů všech fakult a součástí </w:t>
      </w:r>
      <w:r w:rsidR="009F71BA">
        <w:t>TUL</w:t>
      </w:r>
      <w:r>
        <w:t>,</w:t>
      </w:r>
      <w:r w:rsidRPr="008D201E">
        <w:t xml:space="preserve"> resp. její součásti </w:t>
      </w:r>
      <w:r w:rsidR="00B4541C">
        <w:t>F</w:t>
      </w:r>
      <w:r w:rsidRPr="008D201E">
        <w:t xml:space="preserve">akultě </w:t>
      </w:r>
      <w:r w:rsidR="009F71BA">
        <w:t>textilní TUL</w:t>
      </w:r>
      <w:r w:rsidRPr="008D201E">
        <w:t xml:space="preserve">, adresou </w:t>
      </w:r>
      <w:r w:rsidR="00B4541C">
        <w:t>tamtéž</w:t>
      </w:r>
      <w:r>
        <w:t xml:space="preserve"> (dále jen „</w:t>
      </w:r>
      <w:r w:rsidR="00B4541C">
        <w:t>FT TUL</w:t>
      </w:r>
      <w:r>
        <w:t>“)</w:t>
      </w:r>
      <w:r w:rsidRPr="00AC4DB3">
        <w:t>, se zpracováním svých osobních údajů</w:t>
      </w:r>
      <w:r>
        <w:t xml:space="preserve"> pro účely habilitačního řízení nebo řízení ke jmenování profesorem v  souladu se zákonem č. 101/2000 Sb., o ochraně osobních údajů a o změně některých zákonů, ve znění pozdějších předpisů, a v souladu s přímo použitelnými právními předpisy Evropské unie. Souhlasím, že přihláška a ostatní dokumenty s mými osobními údaji budou předány k dalšímu řízení Rektorátu </w:t>
      </w:r>
      <w:r w:rsidR="0082251D">
        <w:t>TUL</w:t>
      </w:r>
      <w:r>
        <w:t xml:space="preserve"> a také MŠMT. S</w:t>
      </w:r>
      <w:r w:rsidRPr="002123F6">
        <w:t>ouhlasím s uchováním výše zmíněných osobních údajů v</w:t>
      </w:r>
      <w:r>
        <w:t xml:space="preserve"> elektronické i tištěné </w:t>
      </w:r>
      <w:r w:rsidRPr="002123F6">
        <w:t xml:space="preserve">formě pro potřeby </w:t>
      </w:r>
      <w:r w:rsidR="0082251D">
        <w:t>Technické univerzity v Liberci</w:t>
      </w:r>
      <w:r>
        <w:t xml:space="preserve"> po dobu 5</w:t>
      </w:r>
      <w:r w:rsidRPr="008748E5">
        <w:t xml:space="preserve"> let.</w:t>
      </w:r>
      <w:r>
        <w:t xml:space="preserve"> </w:t>
      </w:r>
    </w:p>
    <w:p w14:paraId="1495A50E" w14:textId="77777777" w:rsidR="001E712D" w:rsidRPr="00570903" w:rsidRDefault="001E712D" w:rsidP="001E712D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Tento souhlas uděluji ze své vlastní a svobodné vůle a beru na vědomí, že jej mohu kdykoliv odvolat. </w:t>
      </w:r>
    </w:p>
    <w:p w14:paraId="4BE9CDAC" w14:textId="5E144A64" w:rsidR="001E712D" w:rsidRPr="00570903" w:rsidRDefault="001E712D" w:rsidP="001E712D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Odvolat souhlas mohu zasláním e-mailu na adresu </w:t>
      </w:r>
      <w:r w:rsidR="00100294" w:rsidRPr="00100294">
        <w:rPr>
          <w:rStyle w:val="Hypertextovodkaz"/>
          <w:rFonts w:eastAsia="Times New Roman"/>
          <w:lang w:eastAsia="cs-CZ"/>
        </w:rPr>
        <w:t>monika.mosnickova@tul.cz</w:t>
      </w:r>
      <w:r>
        <w:rPr>
          <w:rFonts w:eastAsia="Times New Roman"/>
          <w:lang w:eastAsia="cs-CZ"/>
        </w:rPr>
        <w:t xml:space="preserve"> nebo osobní návštěvou na </w:t>
      </w:r>
      <w:r w:rsidR="008F4DE2">
        <w:rPr>
          <w:rFonts w:eastAsia="Times New Roman"/>
          <w:lang w:eastAsia="cs-CZ"/>
        </w:rPr>
        <w:t>děkan</w:t>
      </w:r>
      <w:r w:rsidR="006E0192">
        <w:rPr>
          <w:rFonts w:eastAsia="Times New Roman"/>
          <w:lang w:eastAsia="cs-CZ"/>
        </w:rPr>
        <w:t>átu</w:t>
      </w:r>
      <w:r>
        <w:rPr>
          <w:rFonts w:eastAsia="Times New Roman"/>
          <w:lang w:eastAsia="cs-CZ"/>
        </w:rPr>
        <w:t xml:space="preserve">, </w:t>
      </w:r>
      <w:r w:rsidR="006E0192">
        <w:rPr>
          <w:rFonts w:eastAsia="Times New Roman"/>
          <w:lang w:eastAsia="cs-CZ"/>
        </w:rPr>
        <w:t>FT TUL</w:t>
      </w:r>
      <w:r>
        <w:rPr>
          <w:rFonts w:eastAsia="Times New Roman"/>
          <w:lang w:eastAsia="cs-CZ"/>
        </w:rPr>
        <w:t xml:space="preserve">, </w:t>
      </w:r>
      <w:r w:rsidR="006E0192">
        <w:rPr>
          <w:rFonts w:eastAsia="Times New Roman"/>
          <w:lang w:eastAsia="cs-CZ"/>
        </w:rPr>
        <w:t>Budova B 2. patro</w:t>
      </w:r>
      <w:r w:rsidR="008E2814">
        <w:rPr>
          <w:rFonts w:eastAsia="Times New Roman"/>
          <w:lang w:eastAsia="cs-CZ"/>
        </w:rPr>
        <w:t xml:space="preserve">, </w:t>
      </w:r>
      <w:r w:rsidR="008F4DE2">
        <w:t>Studentská 1402/2</w:t>
      </w:r>
      <w:r w:rsidR="008F4DE2" w:rsidRPr="00AC4DB3">
        <w:t>,</w:t>
      </w:r>
      <w:r w:rsidR="008F4DE2">
        <w:t xml:space="preserve"> 461 17 Liberec</w:t>
      </w:r>
      <w:r w:rsidRPr="00570903">
        <w:rPr>
          <w:rFonts w:eastAsia="Times New Roman"/>
          <w:lang w:eastAsia="cs-CZ"/>
        </w:rPr>
        <w:t xml:space="preserve">. </w:t>
      </w:r>
    </w:p>
    <w:p w14:paraId="6384132D" w14:textId="77777777" w:rsidR="001E712D" w:rsidRPr="00570903" w:rsidRDefault="001E712D" w:rsidP="001E712D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Dále mám právo </w:t>
      </w:r>
    </w:p>
    <w:p w14:paraId="5CE0A16D" w14:textId="77777777" w:rsidR="001E712D" w:rsidRPr="00570903" w:rsidRDefault="001E712D" w:rsidP="001E712D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* požádat o informaci, jaké osobní údaje jsou o mně zpracovávány, </w:t>
      </w:r>
    </w:p>
    <w:p w14:paraId="309DCB02" w14:textId="77777777" w:rsidR="001E712D" w:rsidRPr="00570903" w:rsidRDefault="001E712D" w:rsidP="001E712D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* požadovat opravu osobních údajů, pokud jsou neplatné nebo zastaralé, </w:t>
      </w:r>
    </w:p>
    <w:p w14:paraId="3081E198" w14:textId="77777777" w:rsidR="001E712D" w:rsidRPr="00570903" w:rsidRDefault="001E712D" w:rsidP="001E712D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01B86435" w14:textId="77777777" w:rsidR="001E712D" w:rsidRPr="00570903" w:rsidRDefault="001E712D" w:rsidP="001E712D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* požadovat, aby byly moje osobní údaje předány jinému správci, </w:t>
      </w:r>
    </w:p>
    <w:p w14:paraId="19E8EC85" w14:textId="77777777" w:rsidR="001E712D" w:rsidRPr="00570903" w:rsidRDefault="001E712D" w:rsidP="001E712D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* podat stížnost u dozorového úřadu. </w:t>
      </w:r>
    </w:p>
    <w:p w14:paraId="17C664B1" w14:textId="6994C031" w:rsidR="001E712D" w:rsidRPr="00570903" w:rsidRDefault="001E712D" w:rsidP="001E712D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V případě jakéhokoliv dotazu nebo uplatnění svých práv mohu kontaktovat pověřence pro ochranu osobních údajů na e-mailové adrese </w:t>
      </w:r>
      <w:r w:rsidR="00B6477D" w:rsidRPr="00B6477D">
        <w:rPr>
          <w:rFonts w:eastAsia="Times New Roman"/>
          <w:lang w:eastAsia="cs-CZ"/>
        </w:rPr>
        <w:t>poverenec@tul.cz</w:t>
      </w:r>
      <w:r w:rsidRPr="00570903">
        <w:rPr>
          <w:rFonts w:eastAsia="Times New Roman"/>
          <w:lang w:eastAsia="cs-CZ"/>
        </w:rPr>
        <w:t>.</w:t>
      </w:r>
    </w:p>
    <w:p w14:paraId="31119186" w14:textId="77777777" w:rsidR="001E712D" w:rsidRDefault="001E712D" w:rsidP="001E712D">
      <w:pPr>
        <w:spacing w:before="100" w:beforeAutospacing="1" w:after="100" w:afterAutospacing="1" w:line="240" w:lineRule="auto"/>
      </w:pPr>
    </w:p>
    <w:p w14:paraId="0A089681" w14:textId="0CD12CF0" w:rsidR="001E712D" w:rsidRDefault="001E712D" w:rsidP="001E712D">
      <w:pPr>
        <w:spacing w:before="100" w:beforeAutospacing="1" w:after="100" w:afterAutospacing="1" w:line="240" w:lineRule="auto"/>
      </w:pPr>
      <w:r w:rsidRPr="00AC4DB3">
        <w:t xml:space="preserve">V </w:t>
      </w:r>
      <w:r w:rsidR="008B74A5">
        <w:t>Liberci</w:t>
      </w:r>
      <w:r w:rsidRPr="00AC4DB3">
        <w:t>, dne   ……………………………………</w:t>
      </w:r>
    </w:p>
    <w:p w14:paraId="068277A8" w14:textId="77777777" w:rsidR="001E712D" w:rsidRPr="00570903" w:rsidRDefault="001E712D" w:rsidP="001E712D">
      <w:pPr>
        <w:spacing w:after="120"/>
        <w:ind w:left="5103"/>
      </w:pPr>
      <w:r w:rsidRPr="00570903">
        <w:t>………………….………………….……………………………</w:t>
      </w:r>
    </w:p>
    <w:p w14:paraId="563522A0" w14:textId="77777777" w:rsidR="001E712D" w:rsidRPr="00AC4DB3" w:rsidRDefault="001E712D" w:rsidP="001E712D">
      <w:pPr>
        <w:spacing w:after="120"/>
        <w:ind w:left="6946"/>
      </w:pPr>
      <w:r w:rsidRPr="00570903">
        <w:t>podpis</w:t>
      </w:r>
    </w:p>
    <w:p w14:paraId="1934D221" w14:textId="77777777" w:rsidR="003F45E3" w:rsidRPr="005210D7" w:rsidRDefault="003F45E3" w:rsidP="005210D7">
      <w:pPr>
        <w:pStyle w:val="Bezmezer"/>
        <w:jc w:val="center"/>
        <w:rPr>
          <w:rFonts w:ascii="Myriad Pro" w:hAnsi="Myriad Pro"/>
          <w:i/>
          <w:iCs/>
        </w:rPr>
      </w:pPr>
    </w:p>
    <w:p w14:paraId="08DD20F0" w14:textId="6F75CD69" w:rsidR="00B32643" w:rsidRDefault="00B32643" w:rsidP="00941091">
      <w:pPr>
        <w:pStyle w:val="Bezmezer"/>
        <w:jc w:val="both"/>
        <w:rPr>
          <w:rFonts w:ascii="Myriad Pro" w:hAnsi="Myriad Pro"/>
          <w:bCs/>
          <w:sz w:val="28"/>
          <w:szCs w:val="24"/>
        </w:rPr>
      </w:pPr>
    </w:p>
    <w:p w14:paraId="494029D1" w14:textId="77777777" w:rsidR="007D0B08" w:rsidRPr="00B32643" w:rsidRDefault="007D0B08" w:rsidP="00941091">
      <w:pPr>
        <w:pStyle w:val="Bezmezer"/>
        <w:jc w:val="both"/>
        <w:rPr>
          <w:rFonts w:ascii="Myriad Pro" w:hAnsi="Myriad Pro"/>
          <w:bCs/>
          <w:sz w:val="28"/>
          <w:szCs w:val="24"/>
        </w:rPr>
      </w:pPr>
    </w:p>
    <w:sectPr w:rsidR="007D0B08" w:rsidRPr="00B32643" w:rsidSect="0090283F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D32F" w14:textId="77777777" w:rsidR="00A670E2" w:rsidRPr="00D91740" w:rsidRDefault="00A670E2" w:rsidP="00D91740">
      <w:r>
        <w:separator/>
      </w:r>
    </w:p>
  </w:endnote>
  <w:endnote w:type="continuationSeparator" w:id="0">
    <w:p w14:paraId="6EA7CA49" w14:textId="77777777" w:rsidR="00A670E2" w:rsidRPr="00D91740" w:rsidRDefault="00A670E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F4FE" w14:textId="77777777" w:rsidR="00192F4A" w:rsidRDefault="00192F4A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C137793" wp14:editId="51DF03E4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4825"/>
          <wp:effectExtent l="0" t="0" r="2540" b="9525"/>
          <wp:wrapNone/>
          <wp:docPr id="13" name="obrázek 13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</w:t>
    </w:r>
    <w:r>
      <w:rPr>
        <w:b/>
        <w:bCs/>
        <w:color w:val="221E1F"/>
        <w:sz w:val="12"/>
        <w:szCs w:val="16"/>
      </w:rPr>
      <w:t> </w:t>
    </w:r>
    <w:r w:rsidRPr="00CC2079">
      <w:rPr>
        <w:b/>
        <w:bCs/>
        <w:color w:val="221E1F"/>
        <w:sz w:val="12"/>
        <w:szCs w:val="16"/>
      </w:rPr>
      <w:t>LIBERCI</w:t>
    </w:r>
    <w:r>
      <w:rPr>
        <w:b/>
        <w:bCs/>
        <w:color w:val="221E1F"/>
        <w:sz w:val="12"/>
        <w:szCs w:val="16"/>
      </w:rPr>
      <w:t xml:space="preserve"> </w:t>
    </w:r>
    <w:r w:rsidRPr="004A267F">
      <w:rPr>
        <w:color w:val="B3721C"/>
        <w:sz w:val="12"/>
        <w:szCs w:val="16"/>
      </w:rPr>
      <w:t xml:space="preserve">| </w:t>
    </w:r>
    <w:r w:rsidRPr="004A267F">
      <w:rPr>
        <w:b/>
        <w:bCs/>
        <w:color w:val="B3721C"/>
        <w:sz w:val="12"/>
        <w:szCs w:val="16"/>
      </w:rPr>
      <w:t xml:space="preserve">Fakulta textilní </w:t>
    </w:r>
    <w:r w:rsidRPr="004A267F">
      <w:rPr>
        <w:color w:val="B3721C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4A267F">
      <w:rPr>
        <w:color w:val="B3721C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90283F">
      <w:rPr>
        <w:sz w:val="12"/>
        <w:szCs w:val="16"/>
      </w:rPr>
      <w:t xml:space="preserve"> </w:t>
    </w:r>
  </w:p>
  <w:p w14:paraId="37487EE7" w14:textId="77777777" w:rsidR="00192F4A" w:rsidRDefault="00192F4A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41C7" w14:textId="77777777" w:rsidR="00A670E2" w:rsidRPr="00D91740" w:rsidRDefault="00A670E2" w:rsidP="00D91740">
      <w:r>
        <w:separator/>
      </w:r>
    </w:p>
  </w:footnote>
  <w:footnote w:type="continuationSeparator" w:id="0">
    <w:p w14:paraId="526F32E7" w14:textId="77777777" w:rsidR="00A670E2" w:rsidRPr="00D91740" w:rsidRDefault="00A670E2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5803" w14:textId="77777777" w:rsidR="00192F4A" w:rsidRPr="00D91740" w:rsidRDefault="00192F4A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021127" wp14:editId="3C58F749">
          <wp:simplePos x="0" y="0"/>
          <wp:positionH relativeFrom="column">
            <wp:posOffset>-720725</wp:posOffset>
          </wp:positionH>
          <wp:positionV relativeFrom="paragraph">
            <wp:posOffset>-816610</wp:posOffset>
          </wp:positionV>
          <wp:extent cx="7581900" cy="1011555"/>
          <wp:effectExtent l="0" t="0" r="0" b="0"/>
          <wp:wrapNone/>
          <wp:docPr id="14" name="obrázek 14" descr="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2C02F0"/>
    <w:multiLevelType w:val="hybridMultilevel"/>
    <w:tmpl w:val="B14C2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6694"/>
    <w:multiLevelType w:val="hybridMultilevel"/>
    <w:tmpl w:val="9A460B44"/>
    <w:lvl w:ilvl="0" w:tplc="91E0E482">
      <w:start w:val="1"/>
      <w:numFmt w:val="lowerLetter"/>
      <w:pStyle w:val="Styl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193"/>
    <w:multiLevelType w:val="hybridMultilevel"/>
    <w:tmpl w:val="AE243532"/>
    <w:lvl w:ilvl="0" w:tplc="18CA5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444B"/>
    <w:multiLevelType w:val="hybridMultilevel"/>
    <w:tmpl w:val="52C25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4FE9"/>
    <w:multiLevelType w:val="hybridMultilevel"/>
    <w:tmpl w:val="E870C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737B"/>
    <w:multiLevelType w:val="hybridMultilevel"/>
    <w:tmpl w:val="50D8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3502"/>
    <w:multiLevelType w:val="hybridMultilevel"/>
    <w:tmpl w:val="87184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40218"/>
    <w:multiLevelType w:val="hybridMultilevel"/>
    <w:tmpl w:val="B0D6A4DA"/>
    <w:lvl w:ilvl="0" w:tplc="E550D06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85B03"/>
    <w:multiLevelType w:val="hybridMultilevel"/>
    <w:tmpl w:val="A4246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D6323"/>
    <w:multiLevelType w:val="hybridMultilevel"/>
    <w:tmpl w:val="F6D03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76B15"/>
    <w:multiLevelType w:val="hybridMultilevel"/>
    <w:tmpl w:val="94E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735B5"/>
    <w:multiLevelType w:val="hybridMultilevel"/>
    <w:tmpl w:val="4554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34E3C"/>
    <w:multiLevelType w:val="hybridMultilevel"/>
    <w:tmpl w:val="B0D6A4DA"/>
    <w:lvl w:ilvl="0" w:tplc="E550D06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86D14"/>
    <w:multiLevelType w:val="hybridMultilevel"/>
    <w:tmpl w:val="A5A09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568A5"/>
    <w:multiLevelType w:val="hybridMultilevel"/>
    <w:tmpl w:val="942C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77C95"/>
    <w:multiLevelType w:val="hybridMultilevel"/>
    <w:tmpl w:val="8204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956D2"/>
    <w:multiLevelType w:val="hybridMultilevel"/>
    <w:tmpl w:val="1EF2B54A"/>
    <w:lvl w:ilvl="0" w:tplc="82F6AB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15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  <w:num w:numId="17">
    <w:abstractNumId w:val="12"/>
  </w:num>
  <w:num w:numId="18">
    <w:abstractNumId w:val="7"/>
  </w:num>
  <w:num w:numId="19">
    <w:abstractNumId w:val="13"/>
  </w:num>
  <w:num w:numId="20">
    <w:abstractNumId w:val="8"/>
  </w:num>
  <w:num w:numId="21">
    <w:abstractNumId w:val="17"/>
  </w:num>
  <w:num w:numId="22">
    <w:abstractNumId w:val="16"/>
  </w:num>
  <w:num w:numId="23">
    <w:abstractNumId w:val="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22"/>
    <w:rsid w:val="00002BE4"/>
    <w:rsid w:val="000062EE"/>
    <w:rsid w:val="0001407B"/>
    <w:rsid w:val="00016893"/>
    <w:rsid w:val="00016D7E"/>
    <w:rsid w:val="00020A34"/>
    <w:rsid w:val="0002342B"/>
    <w:rsid w:val="0002754A"/>
    <w:rsid w:val="000306B7"/>
    <w:rsid w:val="00035C39"/>
    <w:rsid w:val="00037E8B"/>
    <w:rsid w:val="00061D7F"/>
    <w:rsid w:val="00067C58"/>
    <w:rsid w:val="000727DC"/>
    <w:rsid w:val="00077605"/>
    <w:rsid w:val="00082119"/>
    <w:rsid w:val="00083BFE"/>
    <w:rsid w:val="000841D4"/>
    <w:rsid w:val="00086A9F"/>
    <w:rsid w:val="00093BA6"/>
    <w:rsid w:val="00094439"/>
    <w:rsid w:val="00094E0D"/>
    <w:rsid w:val="00097A8F"/>
    <w:rsid w:val="000A729E"/>
    <w:rsid w:val="000B285C"/>
    <w:rsid w:val="000B3FC1"/>
    <w:rsid w:val="000B6BCD"/>
    <w:rsid w:val="000B7013"/>
    <w:rsid w:val="000B7038"/>
    <w:rsid w:val="000C3931"/>
    <w:rsid w:val="000C73BA"/>
    <w:rsid w:val="000C7611"/>
    <w:rsid w:val="000D5945"/>
    <w:rsid w:val="000E215B"/>
    <w:rsid w:val="000F1B08"/>
    <w:rsid w:val="000F3DB1"/>
    <w:rsid w:val="000F4652"/>
    <w:rsid w:val="000F6538"/>
    <w:rsid w:val="00100294"/>
    <w:rsid w:val="001159BE"/>
    <w:rsid w:val="00124F3D"/>
    <w:rsid w:val="00140918"/>
    <w:rsid w:val="001472E5"/>
    <w:rsid w:val="001478F4"/>
    <w:rsid w:val="0014798F"/>
    <w:rsid w:val="0015009B"/>
    <w:rsid w:val="00153505"/>
    <w:rsid w:val="0015789C"/>
    <w:rsid w:val="001608B9"/>
    <w:rsid w:val="001666A6"/>
    <w:rsid w:val="00167B3D"/>
    <w:rsid w:val="001746C0"/>
    <w:rsid w:val="00181D52"/>
    <w:rsid w:val="001903D8"/>
    <w:rsid w:val="00192F4A"/>
    <w:rsid w:val="00197647"/>
    <w:rsid w:val="001A21D5"/>
    <w:rsid w:val="001A5FEB"/>
    <w:rsid w:val="001C58F1"/>
    <w:rsid w:val="001D0688"/>
    <w:rsid w:val="001D707C"/>
    <w:rsid w:val="001E1F40"/>
    <w:rsid w:val="001E4240"/>
    <w:rsid w:val="001E712D"/>
    <w:rsid w:val="001F3079"/>
    <w:rsid w:val="002004D2"/>
    <w:rsid w:val="00201870"/>
    <w:rsid w:val="002107A2"/>
    <w:rsid w:val="002120B9"/>
    <w:rsid w:val="0021757A"/>
    <w:rsid w:val="002253D5"/>
    <w:rsid w:val="002315FB"/>
    <w:rsid w:val="00233425"/>
    <w:rsid w:val="0024050B"/>
    <w:rsid w:val="0025590E"/>
    <w:rsid w:val="00257484"/>
    <w:rsid w:val="00264598"/>
    <w:rsid w:val="00265CD7"/>
    <w:rsid w:val="00270D0F"/>
    <w:rsid w:val="0027219A"/>
    <w:rsid w:val="00280513"/>
    <w:rsid w:val="00282AA4"/>
    <w:rsid w:val="002A0CC4"/>
    <w:rsid w:val="002A1981"/>
    <w:rsid w:val="002B2CB8"/>
    <w:rsid w:val="002B4D68"/>
    <w:rsid w:val="002C46CA"/>
    <w:rsid w:val="002C5673"/>
    <w:rsid w:val="002D7EFF"/>
    <w:rsid w:val="002E29DB"/>
    <w:rsid w:val="002E33BF"/>
    <w:rsid w:val="002E3CD2"/>
    <w:rsid w:val="002F2D27"/>
    <w:rsid w:val="00303405"/>
    <w:rsid w:val="00305AA9"/>
    <w:rsid w:val="0031128F"/>
    <w:rsid w:val="00311F06"/>
    <w:rsid w:val="00312C9A"/>
    <w:rsid w:val="003133DB"/>
    <w:rsid w:val="00330376"/>
    <w:rsid w:val="00332309"/>
    <w:rsid w:val="003534CF"/>
    <w:rsid w:val="00372720"/>
    <w:rsid w:val="00381436"/>
    <w:rsid w:val="003855A8"/>
    <w:rsid w:val="00392572"/>
    <w:rsid w:val="00394B1A"/>
    <w:rsid w:val="003A0416"/>
    <w:rsid w:val="003A44B9"/>
    <w:rsid w:val="003A758F"/>
    <w:rsid w:val="003B595D"/>
    <w:rsid w:val="003B6FD1"/>
    <w:rsid w:val="003B7516"/>
    <w:rsid w:val="003C2732"/>
    <w:rsid w:val="003C31DA"/>
    <w:rsid w:val="003C416C"/>
    <w:rsid w:val="003C70E0"/>
    <w:rsid w:val="003D10F7"/>
    <w:rsid w:val="003D4251"/>
    <w:rsid w:val="003D6C00"/>
    <w:rsid w:val="003E23D0"/>
    <w:rsid w:val="003E2B07"/>
    <w:rsid w:val="003E7066"/>
    <w:rsid w:val="003F45E3"/>
    <w:rsid w:val="003F5020"/>
    <w:rsid w:val="003F5C1D"/>
    <w:rsid w:val="003F635D"/>
    <w:rsid w:val="003F749A"/>
    <w:rsid w:val="0041379E"/>
    <w:rsid w:val="00413CE5"/>
    <w:rsid w:val="0041455E"/>
    <w:rsid w:val="00415EDC"/>
    <w:rsid w:val="0041719A"/>
    <w:rsid w:val="00430278"/>
    <w:rsid w:val="0043498A"/>
    <w:rsid w:val="00437FB4"/>
    <w:rsid w:val="00442EFB"/>
    <w:rsid w:val="00444A7D"/>
    <w:rsid w:val="00450B31"/>
    <w:rsid w:val="00453745"/>
    <w:rsid w:val="004573A6"/>
    <w:rsid w:val="00463A7C"/>
    <w:rsid w:val="00466A14"/>
    <w:rsid w:val="00470152"/>
    <w:rsid w:val="004720A8"/>
    <w:rsid w:val="0047294E"/>
    <w:rsid w:val="00472D6C"/>
    <w:rsid w:val="0047356F"/>
    <w:rsid w:val="0047432C"/>
    <w:rsid w:val="00474338"/>
    <w:rsid w:val="004803B2"/>
    <w:rsid w:val="00484316"/>
    <w:rsid w:val="00491D55"/>
    <w:rsid w:val="00492DA0"/>
    <w:rsid w:val="004A267F"/>
    <w:rsid w:val="004A5C47"/>
    <w:rsid w:val="004B1D2D"/>
    <w:rsid w:val="004C359A"/>
    <w:rsid w:val="004C653A"/>
    <w:rsid w:val="004D1A87"/>
    <w:rsid w:val="004D2CEC"/>
    <w:rsid w:val="004D78E3"/>
    <w:rsid w:val="004E0FAB"/>
    <w:rsid w:val="004E2BA6"/>
    <w:rsid w:val="004E53DE"/>
    <w:rsid w:val="004F2057"/>
    <w:rsid w:val="004F7BEE"/>
    <w:rsid w:val="005029B9"/>
    <w:rsid w:val="0050314D"/>
    <w:rsid w:val="00504EA2"/>
    <w:rsid w:val="005210D7"/>
    <w:rsid w:val="00540355"/>
    <w:rsid w:val="0054247A"/>
    <w:rsid w:val="0054513A"/>
    <w:rsid w:val="00561CE1"/>
    <w:rsid w:val="00581C7F"/>
    <w:rsid w:val="00581D47"/>
    <w:rsid w:val="0058440E"/>
    <w:rsid w:val="00587145"/>
    <w:rsid w:val="00591C55"/>
    <w:rsid w:val="00595411"/>
    <w:rsid w:val="005A505F"/>
    <w:rsid w:val="005A6663"/>
    <w:rsid w:val="005A7262"/>
    <w:rsid w:val="005B0135"/>
    <w:rsid w:val="005C03E1"/>
    <w:rsid w:val="005C195F"/>
    <w:rsid w:val="005C1E98"/>
    <w:rsid w:val="005C4CE7"/>
    <w:rsid w:val="005D5747"/>
    <w:rsid w:val="005F08D5"/>
    <w:rsid w:val="005F5CFA"/>
    <w:rsid w:val="005F6E9A"/>
    <w:rsid w:val="005F7FD2"/>
    <w:rsid w:val="006005B2"/>
    <w:rsid w:val="00606D76"/>
    <w:rsid w:val="00612AD5"/>
    <w:rsid w:val="0062547B"/>
    <w:rsid w:val="00626B4B"/>
    <w:rsid w:val="00626F69"/>
    <w:rsid w:val="00633188"/>
    <w:rsid w:val="00635E47"/>
    <w:rsid w:val="006361BF"/>
    <w:rsid w:val="006538C2"/>
    <w:rsid w:val="00660D4F"/>
    <w:rsid w:val="006621D0"/>
    <w:rsid w:val="00663D6D"/>
    <w:rsid w:val="006653AA"/>
    <w:rsid w:val="006672EB"/>
    <w:rsid w:val="006711FD"/>
    <w:rsid w:val="00671960"/>
    <w:rsid w:val="00682258"/>
    <w:rsid w:val="00682B47"/>
    <w:rsid w:val="00685D02"/>
    <w:rsid w:val="00692FF6"/>
    <w:rsid w:val="00695534"/>
    <w:rsid w:val="006A2994"/>
    <w:rsid w:val="006A2B2E"/>
    <w:rsid w:val="006A64BB"/>
    <w:rsid w:val="006B1123"/>
    <w:rsid w:val="006B2306"/>
    <w:rsid w:val="006B794A"/>
    <w:rsid w:val="006C1248"/>
    <w:rsid w:val="006C2A52"/>
    <w:rsid w:val="006C411C"/>
    <w:rsid w:val="006D1D82"/>
    <w:rsid w:val="006E0192"/>
    <w:rsid w:val="006F0A05"/>
    <w:rsid w:val="00701880"/>
    <w:rsid w:val="007105CB"/>
    <w:rsid w:val="00717CCC"/>
    <w:rsid w:val="00720884"/>
    <w:rsid w:val="00722C87"/>
    <w:rsid w:val="00724580"/>
    <w:rsid w:val="00727D1E"/>
    <w:rsid w:val="00741FC4"/>
    <w:rsid w:val="00742ADF"/>
    <w:rsid w:val="0074624A"/>
    <w:rsid w:val="00754ECE"/>
    <w:rsid w:val="00756C4A"/>
    <w:rsid w:val="00761AE7"/>
    <w:rsid w:val="0076306F"/>
    <w:rsid w:val="00775276"/>
    <w:rsid w:val="00787DCF"/>
    <w:rsid w:val="0079072E"/>
    <w:rsid w:val="007B0A5B"/>
    <w:rsid w:val="007B6A8C"/>
    <w:rsid w:val="007C2A91"/>
    <w:rsid w:val="007C7F90"/>
    <w:rsid w:val="007D0B08"/>
    <w:rsid w:val="007D5A7A"/>
    <w:rsid w:val="007E1B00"/>
    <w:rsid w:val="007E3086"/>
    <w:rsid w:val="007F1B4D"/>
    <w:rsid w:val="007F55A7"/>
    <w:rsid w:val="008049E7"/>
    <w:rsid w:val="00811183"/>
    <w:rsid w:val="00820BC7"/>
    <w:rsid w:val="00821122"/>
    <w:rsid w:val="00822156"/>
    <w:rsid w:val="0082251D"/>
    <w:rsid w:val="00825F6D"/>
    <w:rsid w:val="0083043C"/>
    <w:rsid w:val="0083094D"/>
    <w:rsid w:val="00830E69"/>
    <w:rsid w:val="00831F60"/>
    <w:rsid w:val="008346AC"/>
    <w:rsid w:val="00836743"/>
    <w:rsid w:val="00837CB8"/>
    <w:rsid w:val="00840C32"/>
    <w:rsid w:val="00864132"/>
    <w:rsid w:val="008672BF"/>
    <w:rsid w:val="008719EC"/>
    <w:rsid w:val="008761BB"/>
    <w:rsid w:val="00882A4F"/>
    <w:rsid w:val="0088566C"/>
    <w:rsid w:val="008962B4"/>
    <w:rsid w:val="008A0681"/>
    <w:rsid w:val="008A438C"/>
    <w:rsid w:val="008A6226"/>
    <w:rsid w:val="008A71A9"/>
    <w:rsid w:val="008B10E7"/>
    <w:rsid w:val="008B1FAD"/>
    <w:rsid w:val="008B70DA"/>
    <w:rsid w:val="008B74A5"/>
    <w:rsid w:val="008C0752"/>
    <w:rsid w:val="008C45F8"/>
    <w:rsid w:val="008D52AB"/>
    <w:rsid w:val="008D599A"/>
    <w:rsid w:val="008E02FA"/>
    <w:rsid w:val="008E093D"/>
    <w:rsid w:val="008E11AB"/>
    <w:rsid w:val="008E2814"/>
    <w:rsid w:val="008E6BA0"/>
    <w:rsid w:val="008F4DE2"/>
    <w:rsid w:val="00900A78"/>
    <w:rsid w:val="00900C1E"/>
    <w:rsid w:val="0090283F"/>
    <w:rsid w:val="00904B40"/>
    <w:rsid w:val="00904F8A"/>
    <w:rsid w:val="00906822"/>
    <w:rsid w:val="00915F1C"/>
    <w:rsid w:val="00925539"/>
    <w:rsid w:val="0092764F"/>
    <w:rsid w:val="009315D8"/>
    <w:rsid w:val="009315EC"/>
    <w:rsid w:val="009323A2"/>
    <w:rsid w:val="009338CB"/>
    <w:rsid w:val="009348C9"/>
    <w:rsid w:val="00936256"/>
    <w:rsid w:val="00940BBE"/>
    <w:rsid w:val="00941091"/>
    <w:rsid w:val="0094120F"/>
    <w:rsid w:val="00945F67"/>
    <w:rsid w:val="009562F4"/>
    <w:rsid w:val="00961F42"/>
    <w:rsid w:val="009624B7"/>
    <w:rsid w:val="009743A4"/>
    <w:rsid w:val="009743C7"/>
    <w:rsid w:val="009758A7"/>
    <w:rsid w:val="009774A0"/>
    <w:rsid w:val="00982EDF"/>
    <w:rsid w:val="00983A60"/>
    <w:rsid w:val="00985CF8"/>
    <w:rsid w:val="00991063"/>
    <w:rsid w:val="009A35D6"/>
    <w:rsid w:val="009A3F1D"/>
    <w:rsid w:val="009B06BD"/>
    <w:rsid w:val="009B1A6C"/>
    <w:rsid w:val="009B3FFE"/>
    <w:rsid w:val="009B6FDE"/>
    <w:rsid w:val="009B7D94"/>
    <w:rsid w:val="009C5180"/>
    <w:rsid w:val="009C58D4"/>
    <w:rsid w:val="009C6656"/>
    <w:rsid w:val="009C7436"/>
    <w:rsid w:val="009D0066"/>
    <w:rsid w:val="009D0937"/>
    <w:rsid w:val="009D312D"/>
    <w:rsid w:val="009D64DE"/>
    <w:rsid w:val="009D7939"/>
    <w:rsid w:val="009E5571"/>
    <w:rsid w:val="009E5F01"/>
    <w:rsid w:val="009F2A60"/>
    <w:rsid w:val="009F3624"/>
    <w:rsid w:val="009F71BA"/>
    <w:rsid w:val="00A0265D"/>
    <w:rsid w:val="00A07022"/>
    <w:rsid w:val="00A11FA1"/>
    <w:rsid w:val="00A1575D"/>
    <w:rsid w:val="00A1664F"/>
    <w:rsid w:val="00A168E4"/>
    <w:rsid w:val="00A17AE1"/>
    <w:rsid w:val="00A22FD1"/>
    <w:rsid w:val="00A26651"/>
    <w:rsid w:val="00A354F2"/>
    <w:rsid w:val="00A35E48"/>
    <w:rsid w:val="00A37CD2"/>
    <w:rsid w:val="00A40FC2"/>
    <w:rsid w:val="00A47CEE"/>
    <w:rsid w:val="00A50460"/>
    <w:rsid w:val="00A51007"/>
    <w:rsid w:val="00A5219A"/>
    <w:rsid w:val="00A670E2"/>
    <w:rsid w:val="00A735C9"/>
    <w:rsid w:val="00A7598D"/>
    <w:rsid w:val="00A76ED7"/>
    <w:rsid w:val="00A77819"/>
    <w:rsid w:val="00A81124"/>
    <w:rsid w:val="00A83757"/>
    <w:rsid w:val="00A845BC"/>
    <w:rsid w:val="00A90E1B"/>
    <w:rsid w:val="00A9453A"/>
    <w:rsid w:val="00AA74D3"/>
    <w:rsid w:val="00AB7161"/>
    <w:rsid w:val="00AB7D3F"/>
    <w:rsid w:val="00AC3A98"/>
    <w:rsid w:val="00AC6790"/>
    <w:rsid w:val="00AC6934"/>
    <w:rsid w:val="00AD3152"/>
    <w:rsid w:val="00AD5231"/>
    <w:rsid w:val="00AD6AED"/>
    <w:rsid w:val="00AE6345"/>
    <w:rsid w:val="00AF555F"/>
    <w:rsid w:val="00AF7202"/>
    <w:rsid w:val="00AF72CD"/>
    <w:rsid w:val="00B01234"/>
    <w:rsid w:val="00B11F36"/>
    <w:rsid w:val="00B14586"/>
    <w:rsid w:val="00B14F24"/>
    <w:rsid w:val="00B161D7"/>
    <w:rsid w:val="00B1678E"/>
    <w:rsid w:val="00B1794F"/>
    <w:rsid w:val="00B24BB3"/>
    <w:rsid w:val="00B2558D"/>
    <w:rsid w:val="00B25A9D"/>
    <w:rsid w:val="00B32643"/>
    <w:rsid w:val="00B34A1E"/>
    <w:rsid w:val="00B37E03"/>
    <w:rsid w:val="00B41149"/>
    <w:rsid w:val="00B425DA"/>
    <w:rsid w:val="00B4541C"/>
    <w:rsid w:val="00B47F84"/>
    <w:rsid w:val="00B51330"/>
    <w:rsid w:val="00B55352"/>
    <w:rsid w:val="00B57CDB"/>
    <w:rsid w:val="00B6477D"/>
    <w:rsid w:val="00B65538"/>
    <w:rsid w:val="00B67D9C"/>
    <w:rsid w:val="00B70A9E"/>
    <w:rsid w:val="00B70D1B"/>
    <w:rsid w:val="00B726EA"/>
    <w:rsid w:val="00B82B57"/>
    <w:rsid w:val="00B8601F"/>
    <w:rsid w:val="00B862F4"/>
    <w:rsid w:val="00B86CB5"/>
    <w:rsid w:val="00B86E43"/>
    <w:rsid w:val="00B87B94"/>
    <w:rsid w:val="00B87D27"/>
    <w:rsid w:val="00B90023"/>
    <w:rsid w:val="00B97CF8"/>
    <w:rsid w:val="00BA0BD7"/>
    <w:rsid w:val="00BA4D5E"/>
    <w:rsid w:val="00BC789B"/>
    <w:rsid w:val="00BD1055"/>
    <w:rsid w:val="00BD5B77"/>
    <w:rsid w:val="00BE1C55"/>
    <w:rsid w:val="00BE24C9"/>
    <w:rsid w:val="00BF3955"/>
    <w:rsid w:val="00BF4A3B"/>
    <w:rsid w:val="00C051D2"/>
    <w:rsid w:val="00C10EB4"/>
    <w:rsid w:val="00C11C33"/>
    <w:rsid w:val="00C12CB7"/>
    <w:rsid w:val="00C202D1"/>
    <w:rsid w:val="00C31161"/>
    <w:rsid w:val="00C40321"/>
    <w:rsid w:val="00C47872"/>
    <w:rsid w:val="00C60E9F"/>
    <w:rsid w:val="00C61B96"/>
    <w:rsid w:val="00C61BDE"/>
    <w:rsid w:val="00C70302"/>
    <w:rsid w:val="00C70A6C"/>
    <w:rsid w:val="00C72673"/>
    <w:rsid w:val="00C7429B"/>
    <w:rsid w:val="00C84A02"/>
    <w:rsid w:val="00C867D2"/>
    <w:rsid w:val="00C87F22"/>
    <w:rsid w:val="00C9097D"/>
    <w:rsid w:val="00CA0FC1"/>
    <w:rsid w:val="00CA61E2"/>
    <w:rsid w:val="00CA6750"/>
    <w:rsid w:val="00CB430D"/>
    <w:rsid w:val="00CB6250"/>
    <w:rsid w:val="00CB72B2"/>
    <w:rsid w:val="00CC3A2E"/>
    <w:rsid w:val="00CD3B63"/>
    <w:rsid w:val="00D20E6E"/>
    <w:rsid w:val="00D31DFA"/>
    <w:rsid w:val="00D40114"/>
    <w:rsid w:val="00D40207"/>
    <w:rsid w:val="00D45B19"/>
    <w:rsid w:val="00D4692C"/>
    <w:rsid w:val="00D46F20"/>
    <w:rsid w:val="00D474FD"/>
    <w:rsid w:val="00D47A97"/>
    <w:rsid w:val="00D47E7A"/>
    <w:rsid w:val="00D5600E"/>
    <w:rsid w:val="00D64A11"/>
    <w:rsid w:val="00D65D93"/>
    <w:rsid w:val="00D66934"/>
    <w:rsid w:val="00D677AC"/>
    <w:rsid w:val="00D91740"/>
    <w:rsid w:val="00DA6E7C"/>
    <w:rsid w:val="00DC31B6"/>
    <w:rsid w:val="00DC5CD2"/>
    <w:rsid w:val="00DD0F40"/>
    <w:rsid w:val="00DD2269"/>
    <w:rsid w:val="00DD2960"/>
    <w:rsid w:val="00DD3A13"/>
    <w:rsid w:val="00DD6D4D"/>
    <w:rsid w:val="00DE0DF8"/>
    <w:rsid w:val="00DE2322"/>
    <w:rsid w:val="00DE2A4B"/>
    <w:rsid w:val="00DE3234"/>
    <w:rsid w:val="00DE3B12"/>
    <w:rsid w:val="00DE6DEE"/>
    <w:rsid w:val="00DF3F1D"/>
    <w:rsid w:val="00E0011F"/>
    <w:rsid w:val="00E0357F"/>
    <w:rsid w:val="00E11835"/>
    <w:rsid w:val="00E163BA"/>
    <w:rsid w:val="00E25EBE"/>
    <w:rsid w:val="00E2620A"/>
    <w:rsid w:val="00E314F5"/>
    <w:rsid w:val="00E35331"/>
    <w:rsid w:val="00E414EC"/>
    <w:rsid w:val="00E42124"/>
    <w:rsid w:val="00E43CC0"/>
    <w:rsid w:val="00E43D6A"/>
    <w:rsid w:val="00E5684D"/>
    <w:rsid w:val="00E63B46"/>
    <w:rsid w:val="00E63C1E"/>
    <w:rsid w:val="00E67EC6"/>
    <w:rsid w:val="00E728EB"/>
    <w:rsid w:val="00E76696"/>
    <w:rsid w:val="00E86EEE"/>
    <w:rsid w:val="00E91585"/>
    <w:rsid w:val="00E916A8"/>
    <w:rsid w:val="00EA192E"/>
    <w:rsid w:val="00EA1B90"/>
    <w:rsid w:val="00EA5795"/>
    <w:rsid w:val="00EA7135"/>
    <w:rsid w:val="00EB40DD"/>
    <w:rsid w:val="00EB4BB7"/>
    <w:rsid w:val="00EC143D"/>
    <w:rsid w:val="00EC2F2C"/>
    <w:rsid w:val="00EC5FB0"/>
    <w:rsid w:val="00EC6EE3"/>
    <w:rsid w:val="00ED33CA"/>
    <w:rsid w:val="00ED7104"/>
    <w:rsid w:val="00ED7D9A"/>
    <w:rsid w:val="00EE003B"/>
    <w:rsid w:val="00EE19E6"/>
    <w:rsid w:val="00EE7794"/>
    <w:rsid w:val="00EE7BC6"/>
    <w:rsid w:val="00EF0176"/>
    <w:rsid w:val="00EF12A4"/>
    <w:rsid w:val="00EF1B3F"/>
    <w:rsid w:val="00EF21B3"/>
    <w:rsid w:val="00EF2BB8"/>
    <w:rsid w:val="00F06EA0"/>
    <w:rsid w:val="00F075D3"/>
    <w:rsid w:val="00F11F38"/>
    <w:rsid w:val="00F120AD"/>
    <w:rsid w:val="00F15FF1"/>
    <w:rsid w:val="00F21D13"/>
    <w:rsid w:val="00F2203E"/>
    <w:rsid w:val="00F33B35"/>
    <w:rsid w:val="00F42918"/>
    <w:rsid w:val="00F47BDF"/>
    <w:rsid w:val="00F56208"/>
    <w:rsid w:val="00F569EF"/>
    <w:rsid w:val="00F655FA"/>
    <w:rsid w:val="00F675BA"/>
    <w:rsid w:val="00F85281"/>
    <w:rsid w:val="00F852B6"/>
    <w:rsid w:val="00F869A1"/>
    <w:rsid w:val="00F945CC"/>
    <w:rsid w:val="00F9618C"/>
    <w:rsid w:val="00FA4165"/>
    <w:rsid w:val="00FA4808"/>
    <w:rsid w:val="00FA5EE8"/>
    <w:rsid w:val="00FB2A8C"/>
    <w:rsid w:val="00FC03DA"/>
    <w:rsid w:val="00FC5164"/>
    <w:rsid w:val="00FC7160"/>
    <w:rsid w:val="00FC7439"/>
    <w:rsid w:val="00FD0A4A"/>
    <w:rsid w:val="00FD4E71"/>
    <w:rsid w:val="00FD6384"/>
    <w:rsid w:val="00FE06B4"/>
    <w:rsid w:val="00FE4FF9"/>
    <w:rsid w:val="00FF0787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37A8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87F2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68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link w:val="DefaultChar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C87F22"/>
    <w:rPr>
      <w:sz w:val="22"/>
      <w:szCs w:val="22"/>
      <w:lang w:eastAsia="en-US"/>
    </w:rPr>
  </w:style>
  <w:style w:type="character" w:styleId="Znakapoznpodarou">
    <w:name w:val="footnote reference"/>
    <w:uiPriority w:val="99"/>
    <w:rsid w:val="00C87F2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C87F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7F22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C87F22"/>
    <w:pPr>
      <w:ind w:left="708"/>
    </w:pPr>
  </w:style>
  <w:style w:type="table" w:styleId="Mkatabulky">
    <w:name w:val="Table Grid"/>
    <w:basedOn w:val="Normlntabulka"/>
    <w:uiPriority w:val="59"/>
    <w:rsid w:val="0014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Standardnpsmoodstavce"/>
    <w:link w:val="Default"/>
    <w:rsid w:val="00140918"/>
    <w:rPr>
      <w:rFonts w:ascii="Myriad Pro" w:hAnsi="Myriad Pro" w:cs="Myriad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72B2"/>
    <w:rPr>
      <w:color w:val="0000FF" w:themeColor="hyperlink"/>
      <w:u w:val="single"/>
    </w:rPr>
  </w:style>
  <w:style w:type="paragraph" w:customStyle="1" w:styleId="Styl1">
    <w:name w:val="Styl1"/>
    <w:basedOn w:val="Odstavecseseznamem"/>
    <w:link w:val="Styl1Char"/>
    <w:qFormat/>
    <w:rsid w:val="00E25EBE"/>
    <w:pPr>
      <w:numPr>
        <w:numId w:val="7"/>
      </w:numPr>
      <w:spacing w:after="120" w:line="240" w:lineRule="auto"/>
    </w:pPr>
    <w:rPr>
      <w:rFonts w:ascii="Myriad Pro" w:hAnsi="Myriad Pro"/>
      <w:b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1234"/>
    <w:rPr>
      <w:sz w:val="22"/>
      <w:szCs w:val="22"/>
      <w:lang w:eastAsia="en-US"/>
    </w:rPr>
  </w:style>
  <w:style w:type="character" w:customStyle="1" w:styleId="Styl1Char">
    <w:name w:val="Styl1 Char"/>
    <w:basedOn w:val="OdstavecseseznamemChar"/>
    <w:link w:val="Styl1"/>
    <w:rsid w:val="00E25EBE"/>
    <w:rPr>
      <w:rFonts w:ascii="Myriad Pro" w:hAnsi="Myriad Pro"/>
      <w:b/>
      <w:sz w:val="24"/>
      <w:szCs w:val="24"/>
      <w:lang w:eastAsia="en-US"/>
    </w:rPr>
  </w:style>
  <w:style w:type="paragraph" w:customStyle="1" w:styleId="Styl2">
    <w:name w:val="Styl2"/>
    <w:basedOn w:val="Bezmezer"/>
    <w:link w:val="Styl2Char"/>
    <w:qFormat/>
    <w:rsid w:val="00AC3A98"/>
    <w:pPr>
      <w:spacing w:before="240"/>
      <w:jc w:val="center"/>
    </w:pPr>
    <w:rPr>
      <w:rFonts w:ascii="Myriad Pro" w:hAnsi="Myriad Pro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1"/>
    <w:rsid w:val="00AC3A98"/>
    <w:rPr>
      <w:sz w:val="22"/>
      <w:szCs w:val="22"/>
      <w:lang w:eastAsia="en-US"/>
    </w:rPr>
  </w:style>
  <w:style w:type="character" w:customStyle="1" w:styleId="Styl2Char">
    <w:name w:val="Styl2 Char"/>
    <w:basedOn w:val="BezmezerChar"/>
    <w:link w:val="Styl2"/>
    <w:rsid w:val="00AC3A98"/>
    <w:rPr>
      <w:rFonts w:ascii="Myriad Pro" w:hAnsi="Myriad Pro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27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evyeenzmnka">
    <w:name w:val="Unresolved Mention"/>
    <w:basedOn w:val="Standardnpsmoodstavce"/>
    <w:uiPriority w:val="99"/>
    <w:rsid w:val="00A5219A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5219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68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E24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~1\AppData\Local\Temp\hlavickovy-papir-zakladni-ft-tul-dot-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95BB-D79B-104F-81BD-22F3EC1F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C:\Users\MARO~1\AppData\Local\Temp\hlavickovy-papir-zakladni-ft-tul-dot-3.dot</Template>
  <TotalTime>0</TotalTime>
  <Pages>32</Pages>
  <Words>2710</Words>
  <Characters>15991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2021-06-28T13:56:00Z</dcterms:created>
  <dcterms:modified xsi:type="dcterms:W3CDTF">2021-07-07T18:20:00Z</dcterms:modified>
</cp:coreProperties>
</file>