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CA2C0" w14:textId="77777777" w:rsidR="00DD0F40" w:rsidRPr="00D40009" w:rsidRDefault="00DD0F40" w:rsidP="0014461E">
      <w:pPr>
        <w:spacing w:after="0"/>
        <w:ind w:left="284"/>
        <w:rPr>
          <w:rFonts w:ascii="Arial" w:hAnsi="Arial" w:cs="Arial"/>
          <w:sz w:val="14"/>
        </w:rPr>
      </w:pPr>
    </w:p>
    <w:p w14:paraId="0F9C6224" w14:textId="77777777" w:rsidR="00C20F16" w:rsidRPr="00D40009" w:rsidRDefault="00CF4489" w:rsidP="00E64348">
      <w:pPr>
        <w:spacing w:after="0"/>
        <w:ind w:left="284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Žádost o stipendium na ubytování při praxi</w:t>
      </w:r>
    </w:p>
    <w:p w14:paraId="7D6DB001" w14:textId="77777777" w:rsidR="00CF4489" w:rsidRDefault="00CF4489" w:rsidP="00CF448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8700" w:type="dxa"/>
        <w:tblInd w:w="637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4"/>
        <w:gridCol w:w="6826"/>
      </w:tblGrid>
      <w:tr w:rsidR="00CF4489" w14:paraId="4640118A" w14:textId="77777777" w:rsidTr="00CF4489">
        <w:trPr>
          <w:trHeight w:val="122"/>
        </w:trPr>
        <w:tc>
          <w:tcPr>
            <w:tcW w:w="187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FFFFFF"/>
            <w:vAlign w:val="center"/>
            <w:hideMark/>
          </w:tcPr>
          <w:p w14:paraId="740607A7" w14:textId="77777777" w:rsidR="00CF4489" w:rsidRDefault="00CF4489">
            <w:pPr>
              <w:spacing w:after="0" w:line="260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Jméno a příjmení</w:t>
            </w:r>
          </w:p>
          <w:p w14:paraId="26608416" w14:textId="77777777" w:rsidR="00CF4489" w:rsidRDefault="00CF4489">
            <w:pPr>
              <w:spacing w:after="0" w:line="260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žadatele</w:t>
            </w:r>
          </w:p>
        </w:tc>
        <w:tc>
          <w:tcPr>
            <w:tcW w:w="6828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5FB8018E" w14:textId="77777777" w:rsidR="00CF4489" w:rsidRDefault="00CF4489">
            <w:pPr>
              <w:spacing w:after="0" w:line="260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31207BF4" w14:textId="77777777" w:rsidR="00CF4489" w:rsidRDefault="00CF4489">
            <w:pPr>
              <w:spacing w:after="0" w:line="26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  <w:tr w:rsidR="00CF4489" w14:paraId="301D9D83" w14:textId="77777777" w:rsidTr="00CF4489">
        <w:trPr>
          <w:trHeight w:val="122"/>
        </w:trPr>
        <w:tc>
          <w:tcPr>
            <w:tcW w:w="187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FFFFFF"/>
            <w:vAlign w:val="center"/>
          </w:tcPr>
          <w:p w14:paraId="22EDA311" w14:textId="77777777" w:rsidR="00CF4489" w:rsidRDefault="00CF4489">
            <w:pPr>
              <w:spacing w:after="0" w:line="260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Studijní obor</w:t>
            </w:r>
          </w:p>
        </w:tc>
        <w:tc>
          <w:tcPr>
            <w:tcW w:w="6828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1195850A" w14:textId="77777777" w:rsidR="00CF4489" w:rsidRDefault="00CF4489">
            <w:pPr>
              <w:spacing w:after="0" w:line="260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F4489" w14:paraId="6718E4E2" w14:textId="77777777" w:rsidTr="00CF4489">
        <w:trPr>
          <w:trHeight w:val="122"/>
        </w:trPr>
        <w:tc>
          <w:tcPr>
            <w:tcW w:w="187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FFFFFF"/>
            <w:vAlign w:val="center"/>
          </w:tcPr>
          <w:p w14:paraId="7B306C00" w14:textId="77777777" w:rsidR="00CF4489" w:rsidRDefault="00CF4489">
            <w:pPr>
              <w:spacing w:after="0" w:line="260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6828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0BAC2BCC" w14:textId="77777777" w:rsidR="00CF4489" w:rsidRDefault="00CF4489">
            <w:pPr>
              <w:spacing w:after="0" w:line="260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F4489" w14:paraId="57E2A4A2" w14:textId="77777777" w:rsidTr="00CF4489">
        <w:trPr>
          <w:trHeight w:val="122"/>
        </w:trPr>
        <w:tc>
          <w:tcPr>
            <w:tcW w:w="187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FFFFFF"/>
            <w:vAlign w:val="center"/>
            <w:hideMark/>
          </w:tcPr>
          <w:p w14:paraId="41119FA6" w14:textId="77777777" w:rsidR="00CF4489" w:rsidRDefault="00CF4489">
            <w:pPr>
              <w:spacing w:after="0" w:line="260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Datum narození</w:t>
            </w:r>
          </w:p>
        </w:tc>
        <w:tc>
          <w:tcPr>
            <w:tcW w:w="6828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5C266C35" w14:textId="77777777" w:rsidR="00CF4489" w:rsidRDefault="00CF4489">
            <w:pPr>
              <w:spacing w:after="0" w:line="260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49122357" w14:textId="77777777" w:rsidR="00CF4489" w:rsidRDefault="00CF4489">
            <w:pPr>
              <w:spacing w:after="0" w:line="26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  <w:tr w:rsidR="00CF4489" w14:paraId="492AADF4" w14:textId="77777777" w:rsidTr="00CF4489">
        <w:trPr>
          <w:trHeight w:val="122"/>
        </w:trPr>
        <w:tc>
          <w:tcPr>
            <w:tcW w:w="187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FFFFFF"/>
            <w:vAlign w:val="center"/>
            <w:hideMark/>
          </w:tcPr>
          <w:p w14:paraId="2CD2C780" w14:textId="77777777" w:rsidR="00CF4489" w:rsidRDefault="00CF44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Trvalé bydliště</w:t>
            </w:r>
          </w:p>
        </w:tc>
        <w:tc>
          <w:tcPr>
            <w:tcW w:w="6828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2D3C3B83" w14:textId="77777777" w:rsidR="00CF4489" w:rsidRDefault="00CF44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  <w:p w14:paraId="7AC3EB66" w14:textId="77777777" w:rsidR="00CF4489" w:rsidRDefault="00CF44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  <w:tr w:rsidR="00CF4489" w14:paraId="5A267AD3" w14:textId="77777777" w:rsidTr="00CF4489">
        <w:trPr>
          <w:trHeight w:val="122"/>
        </w:trPr>
        <w:tc>
          <w:tcPr>
            <w:tcW w:w="187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14:paraId="056033E6" w14:textId="77777777" w:rsidR="00CF4489" w:rsidRDefault="00CF44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Telefon, mobil</w:t>
            </w:r>
          </w:p>
        </w:tc>
        <w:tc>
          <w:tcPr>
            <w:tcW w:w="6828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56B3B241" w14:textId="77777777" w:rsidR="00CF4489" w:rsidRDefault="00CF44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  <w:p w14:paraId="46CA4E31" w14:textId="77777777" w:rsidR="00CF4489" w:rsidRDefault="00CF44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  <w:tr w:rsidR="00CF4489" w14:paraId="736C2B7D" w14:textId="77777777" w:rsidTr="00CF4489">
        <w:trPr>
          <w:trHeight w:val="122"/>
        </w:trPr>
        <w:tc>
          <w:tcPr>
            <w:tcW w:w="187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14:paraId="1142E65E" w14:textId="77777777" w:rsidR="00CF4489" w:rsidRDefault="00CF44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E-mail</w:t>
            </w:r>
          </w:p>
        </w:tc>
        <w:tc>
          <w:tcPr>
            <w:tcW w:w="6828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4E8C6556" w14:textId="77777777" w:rsidR="00CF4489" w:rsidRDefault="00CF44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  <w:p w14:paraId="7B186F20" w14:textId="77777777" w:rsidR="00CF4489" w:rsidRDefault="00CF44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  <w:tr w:rsidR="00CF4489" w14:paraId="157F47E2" w14:textId="77777777" w:rsidTr="00CF4489">
        <w:trPr>
          <w:trHeight w:val="122"/>
        </w:trPr>
        <w:tc>
          <w:tcPr>
            <w:tcW w:w="187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14:paraId="17CD46D6" w14:textId="77777777" w:rsidR="00CF4489" w:rsidRDefault="00CF44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Číslo bankovního účtu a název banky žadatele</w:t>
            </w:r>
          </w:p>
        </w:tc>
        <w:tc>
          <w:tcPr>
            <w:tcW w:w="6828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39232CED" w14:textId="77777777" w:rsidR="00CF4489" w:rsidRDefault="00CF44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</w:tbl>
    <w:p w14:paraId="4EF55D07" w14:textId="77777777" w:rsidR="00CF4489" w:rsidRDefault="00CF4489" w:rsidP="00CF4489">
      <w:pPr>
        <w:spacing w:before="240" w:after="0" w:line="240" w:lineRule="auto"/>
        <w:ind w:firstLine="426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1F6733CC" w14:textId="5E6821F3" w:rsidR="00CF4489" w:rsidRDefault="00CF4489" w:rsidP="00CF4489">
      <w:pPr>
        <w:spacing w:after="0" w:line="260" w:lineRule="atLeast"/>
        <w:ind w:left="426" w:right="50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I. Předmět odborná praxe bude vykonaná u:</w:t>
      </w:r>
    </w:p>
    <w:p w14:paraId="553AD593" w14:textId="77777777" w:rsidR="00CF4489" w:rsidRDefault="00CF4489" w:rsidP="00CF4489">
      <w:pPr>
        <w:spacing w:after="0" w:line="260" w:lineRule="atLeast"/>
        <w:ind w:left="426" w:right="500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4D2058A5" w14:textId="77777777" w:rsidR="00CF4489" w:rsidRPr="00CF4489" w:rsidRDefault="00CF4489" w:rsidP="00CF4489">
      <w:pPr>
        <w:spacing w:after="0" w:line="260" w:lineRule="atLeast"/>
        <w:ind w:left="426" w:right="500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CF4489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Název organizace poskytující odbornou praxi: </w:t>
      </w:r>
    </w:p>
    <w:p w14:paraId="6CF58F86" w14:textId="77777777" w:rsidR="00CF4489" w:rsidRPr="00CF4489" w:rsidRDefault="00CF4489" w:rsidP="00CF4489">
      <w:pPr>
        <w:spacing w:after="0" w:line="260" w:lineRule="atLeast"/>
        <w:ind w:left="426" w:right="500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14:paraId="239002DD" w14:textId="77777777" w:rsidR="00CF4489" w:rsidRPr="00CF4489" w:rsidRDefault="00CF4489" w:rsidP="00CF4489">
      <w:pPr>
        <w:spacing w:after="0" w:line="260" w:lineRule="atLeast"/>
        <w:ind w:left="426" w:right="500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CF4489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Adresa organizace: </w:t>
      </w:r>
    </w:p>
    <w:p w14:paraId="66CAA370" w14:textId="77777777" w:rsidR="00CF4489" w:rsidRPr="00CF4489" w:rsidRDefault="00CF4489" w:rsidP="00CF4489">
      <w:pPr>
        <w:spacing w:after="0" w:line="260" w:lineRule="atLeast"/>
        <w:ind w:left="426" w:right="500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14:paraId="06ECE0A6" w14:textId="77777777" w:rsidR="00CF4489" w:rsidRPr="00CF4489" w:rsidRDefault="00CF4489" w:rsidP="00CF4489">
      <w:pPr>
        <w:spacing w:after="0" w:line="260" w:lineRule="atLeast"/>
        <w:ind w:left="426" w:right="500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CF4489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Jméno odpovědného zaměstnance organizace, funkce: </w:t>
      </w:r>
    </w:p>
    <w:p w14:paraId="4872F56E" w14:textId="77777777" w:rsidR="00CF4489" w:rsidRPr="00CF4489" w:rsidRDefault="00CF4489" w:rsidP="00CF4489">
      <w:pPr>
        <w:spacing w:after="0" w:line="260" w:lineRule="atLeast"/>
        <w:ind w:left="426" w:right="500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14:paraId="7D3E4E7B" w14:textId="77777777" w:rsidR="00CF4489" w:rsidRPr="00CF4489" w:rsidRDefault="00CF4489" w:rsidP="00CF4489">
      <w:pPr>
        <w:spacing w:after="0" w:line="260" w:lineRule="atLeast"/>
        <w:ind w:left="426" w:right="500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CF4489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Telefon, e-mail: </w:t>
      </w:r>
    </w:p>
    <w:p w14:paraId="5A55B680" w14:textId="77777777" w:rsidR="00CF4489" w:rsidRPr="00CF4489" w:rsidRDefault="00CF4489" w:rsidP="00CF4489">
      <w:pPr>
        <w:spacing w:after="0" w:line="260" w:lineRule="atLeast"/>
        <w:ind w:left="426" w:right="500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14:paraId="2547230B" w14:textId="77777777" w:rsidR="00CF4489" w:rsidRPr="00CF4489" w:rsidRDefault="00CF4489" w:rsidP="00CF4489">
      <w:pPr>
        <w:spacing w:after="0" w:line="260" w:lineRule="atLeast"/>
        <w:ind w:left="426" w:right="500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CF4489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Praxe bude zahájena po schválení FT TUL v termínu od </w:t>
      </w:r>
      <w:r w:rsidRPr="00CF4489">
        <w:rPr>
          <w:rFonts w:ascii="Times New Roman" w:eastAsia="Times New Roman" w:hAnsi="Times New Roman"/>
          <w:bCs/>
          <w:sz w:val="24"/>
          <w:szCs w:val="24"/>
          <w:lang w:eastAsia="cs-CZ"/>
        </w:rPr>
        <w:tab/>
      </w:r>
      <w:r w:rsidRPr="00CF4489">
        <w:rPr>
          <w:rFonts w:ascii="Times New Roman" w:eastAsia="Times New Roman" w:hAnsi="Times New Roman"/>
          <w:bCs/>
          <w:sz w:val="24"/>
          <w:szCs w:val="24"/>
          <w:lang w:eastAsia="cs-CZ"/>
        </w:rPr>
        <w:tab/>
      </w:r>
      <w:r w:rsidRPr="00CF4489">
        <w:rPr>
          <w:rFonts w:ascii="Times New Roman" w:eastAsia="Times New Roman" w:hAnsi="Times New Roman"/>
          <w:bCs/>
          <w:sz w:val="24"/>
          <w:szCs w:val="24"/>
          <w:lang w:eastAsia="cs-CZ"/>
        </w:rPr>
        <w:tab/>
        <w:t>do</w:t>
      </w:r>
    </w:p>
    <w:p w14:paraId="35182EF8" w14:textId="77777777" w:rsidR="00CF4489" w:rsidRPr="00CF4489" w:rsidRDefault="00CF4489" w:rsidP="00CF4489">
      <w:pPr>
        <w:spacing w:after="0" w:line="260" w:lineRule="atLeast"/>
        <w:ind w:left="426" w:right="500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14:paraId="7BCEAEFD" w14:textId="77777777" w:rsidR="00CF4489" w:rsidRPr="00CF4489" w:rsidRDefault="00CF4489" w:rsidP="00CF4489">
      <w:pPr>
        <w:spacing w:after="0" w:line="260" w:lineRule="atLeast"/>
        <w:ind w:left="426" w:right="500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CF4489">
        <w:rPr>
          <w:rFonts w:ascii="Times New Roman" w:eastAsia="Times New Roman" w:hAnsi="Times New Roman"/>
          <w:bCs/>
          <w:sz w:val="24"/>
          <w:szCs w:val="24"/>
          <w:lang w:eastAsia="cs-CZ"/>
        </w:rPr>
        <w:t>Jméno odpovědného garanta FT TUL:</w:t>
      </w:r>
    </w:p>
    <w:p w14:paraId="431C2A61" w14:textId="77777777" w:rsidR="00CF4489" w:rsidRDefault="00CF4489" w:rsidP="00CF4489">
      <w:pPr>
        <w:spacing w:after="0" w:line="260" w:lineRule="atLeast"/>
        <w:ind w:left="426" w:right="500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2A92987E" w14:textId="77777777" w:rsidR="008F2F43" w:rsidRDefault="008F2F43" w:rsidP="00CF4489">
      <w:pPr>
        <w:spacing w:after="0" w:line="260" w:lineRule="atLeast"/>
        <w:ind w:left="426" w:right="500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3CD5903D" w14:textId="5BEB606F" w:rsidR="00CF4489" w:rsidRDefault="00CF4489" w:rsidP="00CF4489">
      <w:pPr>
        <w:spacing w:after="0" w:line="260" w:lineRule="atLeast"/>
        <w:ind w:left="426" w:right="50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II. Odborná praxe se nachází:</w:t>
      </w:r>
    </w:p>
    <w:p w14:paraId="680B4D3F" w14:textId="77777777" w:rsidR="00CF4489" w:rsidRDefault="00CF4489" w:rsidP="00CF4489">
      <w:pPr>
        <w:spacing w:after="0" w:line="260" w:lineRule="atLeast"/>
        <w:ind w:left="426" w:right="500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149F68F8" w14:textId="77777777" w:rsidR="00CF4489" w:rsidRDefault="00CF4489" w:rsidP="00CF4489">
      <w:pPr>
        <w:spacing w:after="0" w:line="260" w:lineRule="atLeast"/>
        <w:ind w:right="500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……km od místa bydliště</w:t>
      </w:r>
    </w:p>
    <w:p w14:paraId="428AA7F8" w14:textId="77777777" w:rsidR="00CF4489" w:rsidRDefault="00CF4489" w:rsidP="00CF4489">
      <w:pPr>
        <w:spacing w:after="0" w:line="260" w:lineRule="atLeast"/>
        <w:ind w:right="500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      ……km od Liberce</w:t>
      </w:r>
    </w:p>
    <w:p w14:paraId="5C5A9F92" w14:textId="77777777" w:rsidR="00CF4489" w:rsidRDefault="00CF4489" w:rsidP="00CF4489">
      <w:pPr>
        <w:spacing w:after="0" w:line="260" w:lineRule="atLeast"/>
        <w:ind w:right="500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14:paraId="1BA89303" w14:textId="77777777" w:rsidR="008F2F43" w:rsidRDefault="008F2F43" w:rsidP="00CF4489">
      <w:pPr>
        <w:spacing w:after="0" w:line="260" w:lineRule="atLeast"/>
        <w:ind w:right="500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14:paraId="2D1C8DF1" w14:textId="6AF8B9B9" w:rsidR="00CF4489" w:rsidRPr="00CF4489" w:rsidRDefault="00CF4489" w:rsidP="00CF4489">
      <w:pPr>
        <w:spacing w:after="0" w:line="260" w:lineRule="atLeast"/>
        <w:ind w:right="500" w:firstLine="426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CF4489">
        <w:rPr>
          <w:rFonts w:ascii="Times New Roman" w:eastAsia="Times New Roman" w:hAnsi="Times New Roman"/>
          <w:b/>
          <w:sz w:val="24"/>
          <w:szCs w:val="24"/>
          <w:lang w:eastAsia="cs-CZ"/>
        </w:rPr>
        <w:t>I</w:t>
      </w:r>
      <w:r w:rsidR="000C1691">
        <w:rPr>
          <w:rFonts w:ascii="Times New Roman" w:eastAsia="Times New Roman" w:hAnsi="Times New Roman"/>
          <w:b/>
          <w:sz w:val="24"/>
          <w:szCs w:val="24"/>
          <w:lang w:eastAsia="cs-CZ"/>
        </w:rPr>
        <w:t>II</w:t>
      </w:r>
      <w:r w:rsidRPr="00CF4489">
        <w:rPr>
          <w:rFonts w:ascii="Times New Roman" w:eastAsia="Times New Roman" w:hAnsi="Times New Roman"/>
          <w:b/>
          <w:sz w:val="24"/>
          <w:szCs w:val="24"/>
          <w:lang w:eastAsia="cs-CZ"/>
        </w:rPr>
        <w:t>. Ubytování:</w:t>
      </w:r>
    </w:p>
    <w:p w14:paraId="3B7E24B4" w14:textId="77777777" w:rsidR="00CF4489" w:rsidRDefault="00CF4489" w:rsidP="00CF4489">
      <w:pPr>
        <w:spacing w:after="0" w:line="260" w:lineRule="atLeast"/>
        <w:ind w:left="426" w:right="500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7152D22C" w14:textId="77777777" w:rsidR="00CF4489" w:rsidRDefault="00CF4489" w:rsidP="00CF4489">
      <w:pPr>
        <w:spacing w:after="0" w:line="260" w:lineRule="atLeast"/>
        <w:ind w:left="426" w:right="500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Název/typ ubytování:</w:t>
      </w:r>
    </w:p>
    <w:p w14:paraId="1155D873" w14:textId="77777777" w:rsidR="00CF4489" w:rsidRDefault="00CF4489" w:rsidP="00CF4489">
      <w:pPr>
        <w:spacing w:after="0" w:line="260" w:lineRule="atLeast"/>
        <w:ind w:left="426" w:right="500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Adresa:</w:t>
      </w:r>
    </w:p>
    <w:p w14:paraId="255D6E00" w14:textId="77777777" w:rsidR="00CF4489" w:rsidRDefault="00CF4489" w:rsidP="00CF4489">
      <w:pPr>
        <w:spacing w:after="0" w:line="260" w:lineRule="atLeast"/>
        <w:ind w:left="426" w:right="500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Cena nájemného na den:</w:t>
      </w:r>
    </w:p>
    <w:p w14:paraId="0C51AEA6" w14:textId="77777777" w:rsidR="00CF4489" w:rsidRDefault="00CF4489" w:rsidP="00CF4489">
      <w:pPr>
        <w:spacing w:after="0" w:line="260" w:lineRule="atLeast"/>
        <w:ind w:left="426" w:right="500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Cena celkem:</w:t>
      </w:r>
    </w:p>
    <w:p w14:paraId="34A5D612" w14:textId="77777777" w:rsidR="00CF4489" w:rsidRDefault="00CF4489" w:rsidP="00CF4489">
      <w:pPr>
        <w:spacing w:after="0" w:line="260" w:lineRule="atLeast"/>
        <w:ind w:left="426" w:right="500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14:paraId="62F9E604" w14:textId="77777777" w:rsidR="000C1691" w:rsidRDefault="000C1691" w:rsidP="00CF4489">
      <w:pPr>
        <w:spacing w:after="0" w:line="260" w:lineRule="atLeast"/>
        <w:ind w:left="426" w:right="500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14:paraId="27FA1261" w14:textId="77777777" w:rsidR="000C1691" w:rsidRDefault="000C1691" w:rsidP="00CF4489">
      <w:pPr>
        <w:spacing w:after="0" w:line="260" w:lineRule="atLeast"/>
        <w:ind w:left="426" w:right="500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bookmarkStart w:id="0" w:name="_GoBack"/>
      <w:bookmarkEnd w:id="0"/>
    </w:p>
    <w:p w14:paraId="59123A1E" w14:textId="77777777" w:rsidR="00CF4489" w:rsidRDefault="00CF4489" w:rsidP="00CF4489">
      <w:pPr>
        <w:spacing w:after="0" w:line="260" w:lineRule="atLeast"/>
        <w:ind w:left="426" w:right="500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Organizace mi přispěje na ubytování částkou ………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….Kč</w:t>
      </w:r>
      <w:proofErr w:type="gramEnd"/>
    </w:p>
    <w:p w14:paraId="2B4C78FA" w14:textId="77777777" w:rsidR="00CF4489" w:rsidRDefault="00CF4489" w:rsidP="00CF4489">
      <w:pPr>
        <w:spacing w:after="0" w:line="260" w:lineRule="atLeast"/>
        <w:ind w:left="426" w:right="500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Student si přispěje na ubytování částkou……………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…..Kč</w:t>
      </w:r>
      <w:proofErr w:type="gramEnd"/>
    </w:p>
    <w:p w14:paraId="2FC9CDC3" w14:textId="77777777" w:rsidR="00CF4489" w:rsidRDefault="00CF4489" w:rsidP="00CF4489">
      <w:pPr>
        <w:spacing w:after="0" w:line="260" w:lineRule="atLeast"/>
        <w:ind w:left="426" w:right="500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14:paraId="6BE77B7E" w14:textId="77777777" w:rsidR="00CF4489" w:rsidRDefault="008F2F43" w:rsidP="00CF4489">
      <w:pPr>
        <w:spacing w:after="0" w:line="260" w:lineRule="atLeast"/>
        <w:ind w:firstLine="426"/>
        <w:rPr>
          <w:rFonts w:ascii="Times New Roman" w:eastAsia="Times New Roman" w:hAnsi="Times New Roman"/>
          <w:bCs/>
          <w:i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i/>
          <w:sz w:val="24"/>
          <w:szCs w:val="24"/>
          <w:u w:val="single"/>
          <w:lang w:eastAsia="cs-CZ"/>
        </w:rPr>
        <w:t>Příloha:</w:t>
      </w:r>
      <w:r>
        <w:rPr>
          <w:rFonts w:ascii="Times New Roman" w:eastAsia="Times New Roman" w:hAnsi="Times New Roman"/>
          <w:bCs/>
          <w:i/>
          <w:sz w:val="24"/>
          <w:szCs w:val="24"/>
          <w:lang w:eastAsia="cs-CZ"/>
        </w:rPr>
        <w:t xml:space="preserve"> k žádosti současně přiložte cenovou nabídku ubytování nebo návrh nájemní smlouvy.</w:t>
      </w:r>
    </w:p>
    <w:p w14:paraId="2A797FD2" w14:textId="77777777" w:rsidR="008F2F43" w:rsidRPr="008F2F43" w:rsidRDefault="008F2F43" w:rsidP="00CF4489">
      <w:pPr>
        <w:spacing w:after="0" w:line="260" w:lineRule="atLeast"/>
        <w:ind w:firstLine="426"/>
        <w:rPr>
          <w:rFonts w:ascii="Times New Roman" w:eastAsia="Times New Roman" w:hAnsi="Times New Roman"/>
          <w:bCs/>
          <w:i/>
          <w:sz w:val="24"/>
          <w:szCs w:val="24"/>
          <w:lang w:eastAsia="cs-CZ"/>
        </w:rPr>
      </w:pPr>
    </w:p>
    <w:p w14:paraId="12295643" w14:textId="77777777" w:rsidR="00CF4489" w:rsidRDefault="00CF4489" w:rsidP="00CF4489">
      <w:pPr>
        <w:spacing w:after="0" w:line="260" w:lineRule="atLeast"/>
        <w:ind w:firstLine="426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56DEF9F1" w14:textId="77777777" w:rsidR="00CF4489" w:rsidRDefault="00CF4489" w:rsidP="00CF4489">
      <w:pPr>
        <w:spacing w:after="0" w:line="260" w:lineRule="atLeast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Prohlašuji, že všechny údaje, které uvádím v této žádosti, jsou pravdivé.</w:t>
      </w:r>
    </w:p>
    <w:p w14:paraId="432775D5" w14:textId="77777777" w:rsidR="00CF4489" w:rsidRDefault="00CF4489" w:rsidP="00CF4489">
      <w:pPr>
        <w:spacing w:after="0" w:line="260" w:lineRule="atLeast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BE039B4" w14:textId="77777777" w:rsidR="00CF4489" w:rsidRDefault="00CF4489" w:rsidP="00CF4489">
      <w:pPr>
        <w:spacing w:after="0" w:line="260" w:lineRule="atLeast"/>
        <w:ind w:firstLine="426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412999D" w14:textId="77777777" w:rsidR="00CF4489" w:rsidRDefault="00CF4489" w:rsidP="00CF4489">
      <w:pPr>
        <w:spacing w:after="0" w:line="260" w:lineRule="atLeast"/>
        <w:ind w:firstLine="426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 …………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….dne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………….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14:paraId="189BF31B" w14:textId="77777777" w:rsidR="00CF4489" w:rsidRDefault="00CF4489" w:rsidP="00CF4489">
      <w:pPr>
        <w:spacing w:after="0" w:line="260" w:lineRule="atLeast"/>
        <w:ind w:firstLine="426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1CA08D5" w14:textId="77777777" w:rsidR="00CF4489" w:rsidRDefault="00CF4489" w:rsidP="00CF4489">
      <w:pPr>
        <w:spacing w:after="0" w:line="260" w:lineRule="atLeast"/>
        <w:ind w:firstLine="426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EC1ABCC" w14:textId="77777777" w:rsidR="00CF4489" w:rsidRDefault="00CF4489" w:rsidP="00CF4489">
      <w:pPr>
        <w:spacing w:after="0" w:line="260" w:lineRule="atLeast"/>
        <w:ind w:firstLine="426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……………………………..</w:t>
      </w:r>
    </w:p>
    <w:p w14:paraId="56E87179" w14:textId="77777777" w:rsidR="00CF4489" w:rsidRDefault="00CF4489" w:rsidP="00CF4489">
      <w:pPr>
        <w:spacing w:after="0" w:line="260" w:lineRule="atLeast"/>
        <w:ind w:firstLine="426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vlastnoruční podpis žadatele</w:t>
      </w:r>
    </w:p>
    <w:p w14:paraId="2E5609EC" w14:textId="77777777" w:rsidR="00CF4489" w:rsidRDefault="00CF4489" w:rsidP="00CF4489">
      <w:pPr>
        <w:rPr>
          <w:rFonts w:ascii="Times New Roman" w:hAnsi="Times New Roman"/>
          <w:sz w:val="24"/>
          <w:szCs w:val="24"/>
        </w:rPr>
      </w:pPr>
    </w:p>
    <w:p w14:paraId="35C769D8" w14:textId="77777777" w:rsidR="008A4CE8" w:rsidRDefault="008A4CE8" w:rsidP="00CF4489">
      <w:pPr>
        <w:rPr>
          <w:rFonts w:ascii="Times New Roman" w:hAnsi="Times New Roman"/>
          <w:sz w:val="24"/>
          <w:szCs w:val="24"/>
        </w:rPr>
      </w:pPr>
    </w:p>
    <w:p w14:paraId="3E344568" w14:textId="77777777" w:rsidR="008A4CE8" w:rsidRDefault="008A4CE8" w:rsidP="00CF4489">
      <w:pPr>
        <w:rPr>
          <w:rFonts w:ascii="Times New Roman" w:hAnsi="Times New Roman"/>
          <w:sz w:val="24"/>
          <w:szCs w:val="24"/>
        </w:rPr>
      </w:pPr>
    </w:p>
    <w:p w14:paraId="76577A9F" w14:textId="77777777" w:rsidR="008A4CE8" w:rsidRDefault="008A4CE8" w:rsidP="00CF4489">
      <w:pPr>
        <w:rPr>
          <w:rFonts w:ascii="Times New Roman" w:hAnsi="Times New Roman"/>
          <w:sz w:val="24"/>
          <w:szCs w:val="24"/>
        </w:rPr>
      </w:pPr>
    </w:p>
    <w:p w14:paraId="15082FC8" w14:textId="77777777" w:rsidR="008A4CE8" w:rsidRDefault="008A4CE8" w:rsidP="00CF4489">
      <w:pPr>
        <w:rPr>
          <w:rFonts w:ascii="Times New Roman" w:hAnsi="Times New Roman"/>
          <w:sz w:val="24"/>
          <w:szCs w:val="24"/>
        </w:rPr>
      </w:pPr>
    </w:p>
    <w:p w14:paraId="761DD59C" w14:textId="77777777" w:rsidR="008A4CE8" w:rsidRDefault="008A4CE8" w:rsidP="00CF4489">
      <w:pPr>
        <w:rPr>
          <w:rFonts w:ascii="Times New Roman" w:hAnsi="Times New Roman"/>
          <w:sz w:val="24"/>
          <w:szCs w:val="24"/>
        </w:rPr>
      </w:pPr>
    </w:p>
    <w:p w14:paraId="7198A639" w14:textId="77777777" w:rsidR="008A4CE8" w:rsidRDefault="008A4CE8" w:rsidP="00CF4489">
      <w:pPr>
        <w:rPr>
          <w:rFonts w:ascii="Times New Roman" w:hAnsi="Times New Roman"/>
          <w:sz w:val="24"/>
          <w:szCs w:val="24"/>
        </w:rPr>
      </w:pPr>
    </w:p>
    <w:p w14:paraId="082DCFEC" w14:textId="77777777" w:rsidR="008A4CE8" w:rsidRDefault="008A4CE8" w:rsidP="00CF4489">
      <w:pPr>
        <w:rPr>
          <w:rFonts w:ascii="Times New Roman" w:hAnsi="Times New Roman"/>
          <w:sz w:val="24"/>
          <w:szCs w:val="24"/>
        </w:rPr>
      </w:pPr>
    </w:p>
    <w:p w14:paraId="608E43E9" w14:textId="77777777" w:rsidR="008A4CE8" w:rsidRDefault="008A4CE8" w:rsidP="00CF4489">
      <w:pPr>
        <w:rPr>
          <w:rFonts w:ascii="Times New Roman" w:hAnsi="Times New Roman"/>
          <w:sz w:val="24"/>
          <w:szCs w:val="24"/>
        </w:rPr>
      </w:pPr>
    </w:p>
    <w:p w14:paraId="4CD01DCE" w14:textId="77777777" w:rsidR="008A4CE8" w:rsidRDefault="008A4CE8" w:rsidP="00CF4489">
      <w:pPr>
        <w:rPr>
          <w:rFonts w:ascii="Times New Roman" w:hAnsi="Times New Roman"/>
          <w:sz w:val="24"/>
          <w:szCs w:val="24"/>
        </w:rPr>
      </w:pPr>
    </w:p>
    <w:p w14:paraId="671451B5" w14:textId="77777777" w:rsidR="008A4CE8" w:rsidRDefault="008A4CE8" w:rsidP="00CF4489">
      <w:pPr>
        <w:rPr>
          <w:rFonts w:ascii="Times New Roman" w:hAnsi="Times New Roman"/>
          <w:sz w:val="24"/>
          <w:szCs w:val="24"/>
        </w:rPr>
      </w:pPr>
    </w:p>
    <w:p w14:paraId="118F7FD9" w14:textId="77777777" w:rsidR="008A4CE8" w:rsidRDefault="008A4CE8" w:rsidP="00CF4489">
      <w:pPr>
        <w:rPr>
          <w:rFonts w:ascii="Times New Roman" w:hAnsi="Times New Roman"/>
          <w:sz w:val="24"/>
          <w:szCs w:val="24"/>
        </w:rPr>
      </w:pPr>
    </w:p>
    <w:p w14:paraId="2C43B75F" w14:textId="6F2292E5" w:rsidR="00340E51" w:rsidRPr="00D40009" w:rsidRDefault="008A4CE8" w:rsidP="00D914F7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Aktualizováno dne: </w:t>
      </w:r>
    </w:p>
    <w:sectPr w:rsidR="00340E51" w:rsidRPr="00D40009" w:rsidSect="009028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88" w:right="1134" w:bottom="1134" w:left="1134" w:header="1304" w:footer="26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063A33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04B37D" w14:textId="77777777" w:rsidR="00CA396F" w:rsidRPr="00D91740" w:rsidRDefault="00CA396F" w:rsidP="00D91740">
      <w:r>
        <w:separator/>
      </w:r>
    </w:p>
  </w:endnote>
  <w:endnote w:type="continuationSeparator" w:id="0">
    <w:p w14:paraId="475F5F95" w14:textId="77777777" w:rsidR="00CA396F" w:rsidRPr="00D91740" w:rsidRDefault="00CA396F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B0407" w14:textId="77777777" w:rsidR="000577D1" w:rsidRDefault="000577D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97A3C" w14:textId="6391B864" w:rsidR="0090283F" w:rsidRDefault="000922EB" w:rsidP="00D914F7">
    <w:pPr>
      <w:pStyle w:val="Default"/>
      <w:tabs>
        <w:tab w:val="left" w:pos="8789"/>
      </w:tabs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34DB5DB7" wp14:editId="5EA70487">
          <wp:simplePos x="0" y="0"/>
          <wp:positionH relativeFrom="column">
            <wp:posOffset>-720725</wp:posOffset>
          </wp:positionH>
          <wp:positionV relativeFrom="paragraph">
            <wp:posOffset>1270</wp:posOffset>
          </wp:positionV>
          <wp:extent cx="7560310" cy="504825"/>
          <wp:effectExtent l="0" t="0" r="0" b="0"/>
          <wp:wrapNone/>
          <wp:docPr id="13" name="obrázek 13" descr="a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a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283F">
      <w:rPr>
        <w:b/>
        <w:bCs/>
        <w:color w:val="221E1F"/>
        <w:sz w:val="12"/>
        <w:szCs w:val="16"/>
      </w:rPr>
      <w:t>T</w:t>
    </w:r>
    <w:r w:rsidR="0090283F" w:rsidRPr="00CC2079">
      <w:rPr>
        <w:b/>
        <w:bCs/>
        <w:color w:val="221E1F"/>
        <w:sz w:val="12"/>
        <w:szCs w:val="16"/>
      </w:rPr>
      <w:t>ECHNICKÁ UNIVERZITA V</w:t>
    </w:r>
    <w:r w:rsidR="004A267F">
      <w:rPr>
        <w:b/>
        <w:bCs/>
        <w:color w:val="221E1F"/>
        <w:sz w:val="12"/>
        <w:szCs w:val="16"/>
      </w:rPr>
      <w:t> </w:t>
    </w:r>
    <w:r w:rsidR="0090283F" w:rsidRPr="00CC2079">
      <w:rPr>
        <w:b/>
        <w:bCs/>
        <w:color w:val="221E1F"/>
        <w:sz w:val="12"/>
        <w:szCs w:val="16"/>
      </w:rPr>
      <w:t>LIBERCI</w:t>
    </w:r>
    <w:r w:rsidR="004A267F">
      <w:rPr>
        <w:b/>
        <w:bCs/>
        <w:color w:val="221E1F"/>
        <w:sz w:val="12"/>
        <w:szCs w:val="16"/>
      </w:rPr>
      <w:t xml:space="preserve"> </w:t>
    </w:r>
    <w:r w:rsidR="004A267F" w:rsidRPr="004A267F">
      <w:rPr>
        <w:color w:val="B3721C"/>
        <w:sz w:val="12"/>
        <w:szCs w:val="16"/>
      </w:rPr>
      <w:t xml:space="preserve">| </w:t>
    </w:r>
    <w:r w:rsidR="004A267F" w:rsidRPr="004A267F">
      <w:rPr>
        <w:b/>
        <w:bCs/>
        <w:color w:val="B3721C"/>
        <w:sz w:val="12"/>
        <w:szCs w:val="16"/>
      </w:rPr>
      <w:t>Fakulta textilní</w:t>
    </w:r>
    <w:r w:rsidR="0090283F" w:rsidRPr="004A267F">
      <w:rPr>
        <w:b/>
        <w:bCs/>
        <w:color w:val="B3721C"/>
        <w:sz w:val="12"/>
        <w:szCs w:val="16"/>
      </w:rPr>
      <w:t xml:space="preserve"> </w:t>
    </w:r>
    <w:r w:rsidR="0090283F" w:rsidRPr="004A267F">
      <w:rPr>
        <w:color w:val="B3721C"/>
        <w:sz w:val="12"/>
        <w:szCs w:val="16"/>
      </w:rPr>
      <w:t>|</w:t>
    </w:r>
    <w:r w:rsidR="0090283F" w:rsidRPr="00CC2079">
      <w:rPr>
        <w:color w:val="7AC141"/>
        <w:sz w:val="12"/>
        <w:szCs w:val="16"/>
      </w:rPr>
      <w:t xml:space="preserve"> </w:t>
    </w:r>
    <w:r w:rsidR="0090283F" w:rsidRPr="00CC2079">
      <w:rPr>
        <w:color w:val="57585A"/>
        <w:sz w:val="12"/>
        <w:szCs w:val="16"/>
      </w:rPr>
      <w:t xml:space="preserve">Studentská 1402/2 </w:t>
    </w:r>
    <w:r w:rsidR="0090283F" w:rsidRPr="004A267F">
      <w:rPr>
        <w:color w:val="B3721C"/>
        <w:sz w:val="12"/>
        <w:szCs w:val="16"/>
      </w:rPr>
      <w:t>|</w:t>
    </w:r>
    <w:r w:rsidR="0090283F" w:rsidRPr="00CC2079">
      <w:rPr>
        <w:color w:val="7AC141"/>
        <w:sz w:val="12"/>
        <w:szCs w:val="16"/>
      </w:rPr>
      <w:t xml:space="preserve"> </w:t>
    </w:r>
    <w:r w:rsidR="0090283F" w:rsidRPr="00CC2079">
      <w:rPr>
        <w:color w:val="57585A"/>
        <w:sz w:val="12"/>
        <w:szCs w:val="16"/>
      </w:rPr>
      <w:t>461 17 Liberec 1</w:t>
    </w:r>
    <w:r w:rsidR="0090283F" w:rsidRPr="0090283F">
      <w:rPr>
        <w:sz w:val="12"/>
        <w:szCs w:val="16"/>
      </w:rPr>
      <w:t xml:space="preserve"> </w:t>
    </w:r>
    <w:r w:rsidR="000577D1">
      <w:rPr>
        <w:sz w:val="12"/>
        <w:szCs w:val="16"/>
      </w:rPr>
      <w:tab/>
    </w:r>
    <w:r w:rsidR="000577D1" w:rsidRPr="000577D1">
      <w:rPr>
        <w:sz w:val="12"/>
        <w:szCs w:val="16"/>
      </w:rPr>
      <w:fldChar w:fldCharType="begin"/>
    </w:r>
    <w:r w:rsidR="000577D1" w:rsidRPr="000577D1">
      <w:rPr>
        <w:sz w:val="12"/>
        <w:szCs w:val="16"/>
      </w:rPr>
      <w:instrText>PAGE   \* MERGEFORMAT</w:instrText>
    </w:r>
    <w:r w:rsidR="000577D1" w:rsidRPr="000577D1">
      <w:rPr>
        <w:sz w:val="12"/>
        <w:szCs w:val="16"/>
      </w:rPr>
      <w:fldChar w:fldCharType="separate"/>
    </w:r>
    <w:r w:rsidR="000C1691">
      <w:rPr>
        <w:noProof/>
        <w:sz w:val="12"/>
        <w:szCs w:val="16"/>
      </w:rPr>
      <w:t>1</w:t>
    </w:r>
    <w:r w:rsidR="000577D1" w:rsidRPr="000577D1">
      <w:rPr>
        <w:sz w:val="12"/>
        <w:szCs w:val="16"/>
      </w:rPr>
      <w:fldChar w:fldCharType="end"/>
    </w:r>
  </w:p>
  <w:p w14:paraId="70F32763" w14:textId="77777777" w:rsidR="0090283F" w:rsidRDefault="0090283F" w:rsidP="0090283F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 353452</w:t>
    </w:r>
    <w:r w:rsidRPr="0090283F">
      <w:rPr>
        <w:i/>
        <w:iCs/>
        <w:sz w:val="11"/>
        <w:szCs w:val="9"/>
      </w:rPr>
      <w:t xml:space="preserve"> </w:t>
    </w:r>
    <w:r w:rsidRPr="004A267F">
      <w:rPr>
        <w:i/>
        <w:iCs/>
        <w:color w:val="B3721C"/>
        <w:sz w:val="11"/>
        <w:szCs w:val="9"/>
      </w:rPr>
      <w:t xml:space="preserve">| </w:t>
    </w:r>
    <w:r>
      <w:rPr>
        <w:i/>
        <w:iCs/>
        <w:color w:val="57585A"/>
        <w:sz w:val="11"/>
        <w:szCs w:val="9"/>
      </w:rPr>
      <w:t>jmeno.prijmeni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4A267F">
      <w:rPr>
        <w:i/>
        <w:iCs/>
        <w:color w:val="B3721C"/>
        <w:sz w:val="11"/>
        <w:szCs w:val="9"/>
      </w:rPr>
      <w:t xml:space="preserve">| </w:t>
    </w:r>
    <w:r>
      <w:rPr>
        <w:i/>
        <w:iCs/>
        <w:color w:val="57585A"/>
        <w:sz w:val="11"/>
        <w:szCs w:val="9"/>
      </w:rPr>
      <w:t>www.ft</w:t>
    </w:r>
    <w:r w:rsidRPr="00CC2079">
      <w:rPr>
        <w:i/>
        <w:iCs/>
        <w:color w:val="57585A"/>
        <w:sz w:val="11"/>
        <w:szCs w:val="9"/>
      </w:rPr>
      <w:t>.tul.cz</w:t>
    </w:r>
    <w:r w:rsidRPr="004A267F">
      <w:rPr>
        <w:i/>
        <w:iCs/>
        <w:color w:val="B3721C"/>
        <w:sz w:val="11"/>
        <w:szCs w:val="9"/>
      </w:rPr>
      <w:t xml:space="preserve"> |</w:t>
    </w:r>
    <w:r w:rsidRPr="0090283F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4A267F">
      <w:rPr>
        <w:i/>
        <w:iCs/>
        <w:color w:val="B3721C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12986" w14:textId="77777777" w:rsidR="000577D1" w:rsidRDefault="000577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B6792B" w14:textId="77777777" w:rsidR="00CA396F" w:rsidRPr="00D91740" w:rsidRDefault="00CA396F" w:rsidP="00D91740">
      <w:r>
        <w:separator/>
      </w:r>
    </w:p>
  </w:footnote>
  <w:footnote w:type="continuationSeparator" w:id="0">
    <w:p w14:paraId="2EBDD001" w14:textId="77777777" w:rsidR="00CA396F" w:rsidRPr="00D91740" w:rsidRDefault="00CA396F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B787B" w14:textId="77777777" w:rsidR="000577D1" w:rsidRDefault="000577D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91338" w14:textId="77777777" w:rsidR="00F47BDF" w:rsidRPr="00D91740" w:rsidRDefault="000922EB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5DBFDB4" wp14:editId="33A0A4B4">
          <wp:simplePos x="0" y="0"/>
          <wp:positionH relativeFrom="column">
            <wp:posOffset>-720725</wp:posOffset>
          </wp:positionH>
          <wp:positionV relativeFrom="paragraph">
            <wp:posOffset>-816610</wp:posOffset>
          </wp:positionV>
          <wp:extent cx="7581900" cy="1011555"/>
          <wp:effectExtent l="0" t="0" r="0" b="0"/>
          <wp:wrapNone/>
          <wp:docPr id="14" name="obrázek 14" descr="b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b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6F1DF" w14:textId="77777777" w:rsidR="000577D1" w:rsidRDefault="000577D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605CC0"/>
    <w:lvl w:ilvl="0">
      <w:numFmt w:val="bullet"/>
      <w:lvlText w:val="*"/>
      <w:lvlJc w:val="left"/>
    </w:lvl>
  </w:abstractNum>
  <w:abstractNum w:abstractNumId="1">
    <w:nsid w:val="0F9E4810"/>
    <w:multiLevelType w:val="hybridMultilevel"/>
    <w:tmpl w:val="27E856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E311F"/>
    <w:multiLevelType w:val="hybridMultilevel"/>
    <w:tmpl w:val="7A826D16"/>
    <w:lvl w:ilvl="0" w:tplc="5232972C">
      <w:start w:val="1"/>
      <w:numFmt w:val="bullet"/>
      <w:lvlText w:val="?"/>
      <w:lvlJc w:val="left"/>
      <w:pPr>
        <w:tabs>
          <w:tab w:val="num" w:pos="720"/>
        </w:tabs>
        <w:ind w:left="720" w:hanging="360"/>
      </w:pPr>
      <w:rPr>
        <w:rFonts w:ascii="Myriad Pro" w:hAnsi="Myriad Pro" w:hint="default"/>
      </w:rPr>
    </w:lvl>
    <w:lvl w:ilvl="1" w:tplc="F474D164">
      <w:start w:val="1"/>
      <w:numFmt w:val="bullet"/>
      <w:lvlText w:val="?"/>
      <w:lvlJc w:val="left"/>
      <w:pPr>
        <w:tabs>
          <w:tab w:val="num" w:pos="1440"/>
        </w:tabs>
        <w:ind w:left="1440" w:hanging="360"/>
      </w:pPr>
      <w:rPr>
        <w:rFonts w:ascii="Myriad Pro" w:hAnsi="Myriad Pro" w:hint="default"/>
      </w:rPr>
    </w:lvl>
    <w:lvl w:ilvl="2" w:tplc="A24A6F4E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Myriad Pro" w:hAnsi="Myriad Pro" w:hint="default"/>
      </w:rPr>
    </w:lvl>
    <w:lvl w:ilvl="3" w:tplc="9E442768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Myriad Pro" w:hAnsi="Myriad Pro" w:hint="default"/>
      </w:rPr>
    </w:lvl>
    <w:lvl w:ilvl="4" w:tplc="13F87E1C" w:tentative="1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Myriad Pro" w:hAnsi="Myriad Pro" w:hint="default"/>
      </w:rPr>
    </w:lvl>
    <w:lvl w:ilvl="5" w:tplc="6792DC7E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Myriad Pro" w:hAnsi="Myriad Pro" w:hint="default"/>
      </w:rPr>
    </w:lvl>
    <w:lvl w:ilvl="6" w:tplc="5A9CA10E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Myriad Pro" w:hAnsi="Myriad Pro" w:hint="default"/>
      </w:rPr>
    </w:lvl>
    <w:lvl w:ilvl="7" w:tplc="35D6C18A" w:tentative="1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Myriad Pro" w:hAnsi="Myriad Pro" w:hint="default"/>
      </w:rPr>
    </w:lvl>
    <w:lvl w:ilvl="8" w:tplc="7A441FC4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Myriad Pro" w:hAnsi="Myriad Pro" w:hint="default"/>
      </w:rPr>
    </w:lvl>
  </w:abstractNum>
  <w:abstractNum w:abstractNumId="3">
    <w:nsid w:val="1AA02496"/>
    <w:multiLevelType w:val="hybridMultilevel"/>
    <w:tmpl w:val="73249B8E"/>
    <w:lvl w:ilvl="0" w:tplc="449ED732">
      <w:start w:val="1"/>
      <w:numFmt w:val="bullet"/>
      <w:lvlText w:val="?"/>
      <w:lvlJc w:val="left"/>
      <w:pPr>
        <w:tabs>
          <w:tab w:val="num" w:pos="720"/>
        </w:tabs>
        <w:ind w:left="720" w:hanging="360"/>
      </w:pPr>
      <w:rPr>
        <w:rFonts w:ascii="Myriad Pro" w:hAnsi="Myriad Pro" w:hint="default"/>
      </w:rPr>
    </w:lvl>
    <w:lvl w:ilvl="1" w:tplc="29785D2E">
      <w:start w:val="1"/>
      <w:numFmt w:val="bullet"/>
      <w:lvlText w:val="?"/>
      <w:lvlJc w:val="left"/>
      <w:pPr>
        <w:tabs>
          <w:tab w:val="num" w:pos="1440"/>
        </w:tabs>
        <w:ind w:left="1440" w:hanging="360"/>
      </w:pPr>
      <w:rPr>
        <w:rFonts w:ascii="Myriad Pro" w:hAnsi="Myriad Pro" w:hint="default"/>
      </w:rPr>
    </w:lvl>
    <w:lvl w:ilvl="2" w:tplc="3EC44C2C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Myriad Pro" w:hAnsi="Myriad Pro" w:hint="default"/>
      </w:rPr>
    </w:lvl>
    <w:lvl w:ilvl="3" w:tplc="BE8C9F74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Myriad Pro" w:hAnsi="Myriad Pro" w:hint="default"/>
      </w:rPr>
    </w:lvl>
    <w:lvl w:ilvl="4" w:tplc="A06CEE5E" w:tentative="1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Myriad Pro" w:hAnsi="Myriad Pro" w:hint="default"/>
      </w:rPr>
    </w:lvl>
    <w:lvl w:ilvl="5" w:tplc="43A20774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Myriad Pro" w:hAnsi="Myriad Pro" w:hint="default"/>
      </w:rPr>
    </w:lvl>
    <w:lvl w:ilvl="6" w:tplc="2C842B64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Myriad Pro" w:hAnsi="Myriad Pro" w:hint="default"/>
      </w:rPr>
    </w:lvl>
    <w:lvl w:ilvl="7" w:tplc="EDEE4AFA" w:tentative="1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Myriad Pro" w:hAnsi="Myriad Pro" w:hint="default"/>
      </w:rPr>
    </w:lvl>
    <w:lvl w:ilvl="8" w:tplc="C692661C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Myriad Pro" w:hAnsi="Myriad Pro" w:hint="default"/>
      </w:rPr>
    </w:lvl>
  </w:abstractNum>
  <w:abstractNum w:abstractNumId="4">
    <w:nsid w:val="21A26E53"/>
    <w:multiLevelType w:val="hybridMultilevel"/>
    <w:tmpl w:val="5AACDBF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2F6F00C4"/>
    <w:multiLevelType w:val="hybridMultilevel"/>
    <w:tmpl w:val="D35642F2"/>
    <w:lvl w:ilvl="0" w:tplc="059692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63123AF"/>
    <w:multiLevelType w:val="hybridMultilevel"/>
    <w:tmpl w:val="1A5A53A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B30C88"/>
    <w:multiLevelType w:val="hybridMultilevel"/>
    <w:tmpl w:val="C378632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C3F5C80"/>
    <w:multiLevelType w:val="hybridMultilevel"/>
    <w:tmpl w:val="A8CAEB9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F8B2BE7"/>
    <w:multiLevelType w:val="hybridMultilevel"/>
    <w:tmpl w:val="D9785E1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D1C1E8F"/>
    <w:multiLevelType w:val="hybridMultilevel"/>
    <w:tmpl w:val="9CBEA7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D434CC"/>
    <w:multiLevelType w:val="hybridMultilevel"/>
    <w:tmpl w:val="80B6423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9A3465E"/>
    <w:multiLevelType w:val="hybridMultilevel"/>
    <w:tmpl w:val="6B366C4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11"/>
  </w:num>
  <w:num w:numId="7">
    <w:abstractNumId w:val="9"/>
  </w:num>
  <w:num w:numId="8">
    <w:abstractNumId w:val="12"/>
  </w:num>
  <w:num w:numId="9">
    <w:abstractNumId w:val="7"/>
  </w:num>
  <w:num w:numId="10">
    <w:abstractNumId w:val="6"/>
  </w:num>
  <w:num w:numId="11">
    <w:abstractNumId w:val="2"/>
  </w:num>
  <w:num w:numId="12">
    <w:abstractNumId w:val="0"/>
    <w:lvlOverride w:ilvl="0">
      <w:lvl w:ilvl="0">
        <w:numFmt w:val="bullet"/>
        <w:lvlText w:val="?"/>
        <w:legacy w:legacy="1" w:legacySpace="0" w:legacyIndent="0"/>
        <w:lvlJc w:val="left"/>
        <w:rPr>
          <w:rFonts w:ascii="Myriad Pro" w:hAnsi="Myriad Pro" w:hint="default"/>
          <w:sz w:val="48"/>
        </w:rPr>
      </w:lvl>
    </w:lvlOverride>
  </w:num>
  <w:num w:numId="13">
    <w:abstractNumId w:val="0"/>
    <w:lvlOverride w:ilvl="0">
      <w:lvl w:ilvl="0">
        <w:numFmt w:val="bullet"/>
        <w:lvlText w:val="?"/>
        <w:legacy w:legacy="1" w:legacySpace="0" w:legacyIndent="0"/>
        <w:lvlJc w:val="left"/>
        <w:rPr>
          <w:rFonts w:ascii="Myriad Pro" w:hAnsi="Myriad Pro" w:hint="default"/>
          <w:sz w:val="33"/>
        </w:rPr>
      </w:lvl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EB"/>
    <w:rsid w:val="00016D7E"/>
    <w:rsid w:val="0002342B"/>
    <w:rsid w:val="000306B7"/>
    <w:rsid w:val="00037E8B"/>
    <w:rsid w:val="000577D1"/>
    <w:rsid w:val="000922EB"/>
    <w:rsid w:val="00097A8F"/>
    <w:rsid w:val="000C1691"/>
    <w:rsid w:val="000C73BA"/>
    <w:rsid w:val="000F1B08"/>
    <w:rsid w:val="00103443"/>
    <w:rsid w:val="00123994"/>
    <w:rsid w:val="0014461E"/>
    <w:rsid w:val="001472E5"/>
    <w:rsid w:val="001478F4"/>
    <w:rsid w:val="001559BD"/>
    <w:rsid w:val="00162BF7"/>
    <w:rsid w:val="001903D8"/>
    <w:rsid w:val="00197647"/>
    <w:rsid w:val="001A21D5"/>
    <w:rsid w:val="001A5FEB"/>
    <w:rsid w:val="001D0688"/>
    <w:rsid w:val="0022373B"/>
    <w:rsid w:val="00233425"/>
    <w:rsid w:val="002F2D27"/>
    <w:rsid w:val="0031128F"/>
    <w:rsid w:val="00323B4C"/>
    <w:rsid w:val="00340E51"/>
    <w:rsid w:val="00341016"/>
    <w:rsid w:val="003534CF"/>
    <w:rsid w:val="00372720"/>
    <w:rsid w:val="003855A8"/>
    <w:rsid w:val="00392572"/>
    <w:rsid w:val="003C2732"/>
    <w:rsid w:val="003D4251"/>
    <w:rsid w:val="003E23D0"/>
    <w:rsid w:val="003F37D1"/>
    <w:rsid w:val="003F5C1D"/>
    <w:rsid w:val="0041455E"/>
    <w:rsid w:val="00415EDC"/>
    <w:rsid w:val="00453745"/>
    <w:rsid w:val="0047294E"/>
    <w:rsid w:val="0047432C"/>
    <w:rsid w:val="004A267F"/>
    <w:rsid w:val="004D2CEC"/>
    <w:rsid w:val="004F1265"/>
    <w:rsid w:val="004F2057"/>
    <w:rsid w:val="00526F66"/>
    <w:rsid w:val="0054513A"/>
    <w:rsid w:val="00581D47"/>
    <w:rsid w:val="005C195F"/>
    <w:rsid w:val="0062547B"/>
    <w:rsid w:val="00635E47"/>
    <w:rsid w:val="00682258"/>
    <w:rsid w:val="006A2B2E"/>
    <w:rsid w:val="006B2306"/>
    <w:rsid w:val="006C1248"/>
    <w:rsid w:val="00727D1E"/>
    <w:rsid w:val="00742ADF"/>
    <w:rsid w:val="007D5538"/>
    <w:rsid w:val="007E1B00"/>
    <w:rsid w:val="007E3086"/>
    <w:rsid w:val="007F55A7"/>
    <w:rsid w:val="00830E69"/>
    <w:rsid w:val="008A4CE8"/>
    <w:rsid w:val="008A71A9"/>
    <w:rsid w:val="008C0752"/>
    <w:rsid w:val="008E093D"/>
    <w:rsid w:val="008F2F43"/>
    <w:rsid w:val="0090283F"/>
    <w:rsid w:val="00906822"/>
    <w:rsid w:val="00917E99"/>
    <w:rsid w:val="00925539"/>
    <w:rsid w:val="009338CB"/>
    <w:rsid w:val="00940BBE"/>
    <w:rsid w:val="009562F4"/>
    <w:rsid w:val="00991063"/>
    <w:rsid w:val="00997EFA"/>
    <w:rsid w:val="009B3FFE"/>
    <w:rsid w:val="009B6FDE"/>
    <w:rsid w:val="009B7D94"/>
    <w:rsid w:val="009C6656"/>
    <w:rsid w:val="009E5571"/>
    <w:rsid w:val="00A07022"/>
    <w:rsid w:val="00A1575D"/>
    <w:rsid w:val="00A168E4"/>
    <w:rsid w:val="00A51007"/>
    <w:rsid w:val="00A83757"/>
    <w:rsid w:val="00AB5C8D"/>
    <w:rsid w:val="00AC6790"/>
    <w:rsid w:val="00B11F36"/>
    <w:rsid w:val="00B161D7"/>
    <w:rsid w:val="00B2558D"/>
    <w:rsid w:val="00B47F84"/>
    <w:rsid w:val="00B65538"/>
    <w:rsid w:val="00B71A7A"/>
    <w:rsid w:val="00B82B57"/>
    <w:rsid w:val="00B93FC0"/>
    <w:rsid w:val="00BB1C3A"/>
    <w:rsid w:val="00C202D1"/>
    <w:rsid w:val="00C20F16"/>
    <w:rsid w:val="00C5443E"/>
    <w:rsid w:val="00CA396F"/>
    <w:rsid w:val="00CB430D"/>
    <w:rsid w:val="00CF4489"/>
    <w:rsid w:val="00D40009"/>
    <w:rsid w:val="00D8384D"/>
    <w:rsid w:val="00D914F7"/>
    <w:rsid w:val="00D91740"/>
    <w:rsid w:val="00DB0712"/>
    <w:rsid w:val="00DC0E6F"/>
    <w:rsid w:val="00DD0F40"/>
    <w:rsid w:val="00DF3F1D"/>
    <w:rsid w:val="00E0357F"/>
    <w:rsid w:val="00E63C1E"/>
    <w:rsid w:val="00E64348"/>
    <w:rsid w:val="00E728EB"/>
    <w:rsid w:val="00EB40DD"/>
    <w:rsid w:val="00EE40DF"/>
    <w:rsid w:val="00F06EA0"/>
    <w:rsid w:val="00F120AD"/>
    <w:rsid w:val="00F15FF1"/>
    <w:rsid w:val="00F21D13"/>
    <w:rsid w:val="00F47BDF"/>
    <w:rsid w:val="00F878AC"/>
    <w:rsid w:val="00F97A9A"/>
    <w:rsid w:val="00FB2A8C"/>
    <w:rsid w:val="00FC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DE18D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0F4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  <w:lang w:val="x-none"/>
    </w:rPr>
  </w:style>
  <w:style w:type="paragraph" w:customStyle="1" w:styleId="Default">
    <w:name w:val="Default"/>
    <w:rsid w:val="0090283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71A7A"/>
    <w:pPr>
      <w:ind w:left="720"/>
      <w:contextualSpacing/>
    </w:pPr>
  </w:style>
  <w:style w:type="table" w:styleId="Mkatabulky">
    <w:name w:val="Table Grid"/>
    <w:basedOn w:val="Normlntabulka"/>
    <w:uiPriority w:val="59"/>
    <w:rsid w:val="003F3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997EFA"/>
    <w:rPr>
      <w:color w:val="0000FF"/>
      <w:u w:val="single"/>
    </w:rPr>
  </w:style>
  <w:style w:type="character" w:styleId="Znakapoznpodarou">
    <w:name w:val="footnote reference"/>
    <w:basedOn w:val="Standardnpsmoodstavce"/>
    <w:uiPriority w:val="99"/>
    <w:rsid w:val="00D40009"/>
    <w:rPr>
      <w:rFonts w:cs="Times New Roman"/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8A4C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4CE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4CE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4C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4CE8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0F4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  <w:lang w:val="x-none"/>
    </w:rPr>
  </w:style>
  <w:style w:type="paragraph" w:customStyle="1" w:styleId="Default">
    <w:name w:val="Default"/>
    <w:rsid w:val="0090283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71A7A"/>
    <w:pPr>
      <w:ind w:left="720"/>
      <w:contextualSpacing/>
    </w:pPr>
  </w:style>
  <w:style w:type="table" w:styleId="Mkatabulky">
    <w:name w:val="Table Grid"/>
    <w:basedOn w:val="Normlntabulka"/>
    <w:uiPriority w:val="59"/>
    <w:rsid w:val="003F3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997EFA"/>
    <w:rPr>
      <w:color w:val="0000FF"/>
      <w:u w:val="single"/>
    </w:rPr>
  </w:style>
  <w:style w:type="character" w:styleId="Znakapoznpodarou">
    <w:name w:val="footnote reference"/>
    <w:basedOn w:val="Standardnpsmoodstavce"/>
    <w:uiPriority w:val="99"/>
    <w:rsid w:val="00D40009"/>
    <w:rPr>
      <w:rFonts w:cs="Times New Roman"/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8A4C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4CE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4CE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4C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4CE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69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936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UL\TUL%20praxe%20dokumenty\1_Odborn&#233;%20bakal&#225;&#345;sk&#233;%20praxe_intern&#237;%20metodika_Housov&#225;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9671C-9056-4DD3-B86E-CC3A87A90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1_Odborné bakalářské praxe_interní metodika_Housová.dot</Template>
  <TotalTime>0</TotalTime>
  <Pages>2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subject/>
  <dc:creator/>
  <cp:keywords/>
  <cp:lastModifiedBy/>
  <cp:revision>1</cp:revision>
  <dcterms:created xsi:type="dcterms:W3CDTF">2019-11-06T12:27:00Z</dcterms:created>
  <dcterms:modified xsi:type="dcterms:W3CDTF">2019-11-28T14:04:00Z</dcterms:modified>
</cp:coreProperties>
</file>